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FD" w:rsidRPr="0024604C" w:rsidRDefault="00A46FFD" w:rsidP="00E26402">
      <w:pPr>
        <w:pageBreakBefore/>
        <w:contextualSpacing/>
        <w:jc w:val="right"/>
        <w:rPr>
          <w:sz w:val="24"/>
        </w:rPr>
      </w:pPr>
      <w:r w:rsidRPr="0024604C">
        <w:rPr>
          <w:sz w:val="24"/>
        </w:rPr>
        <w:t>Утвержден</w:t>
      </w:r>
    </w:p>
    <w:p w:rsidR="00A46FFD" w:rsidRPr="0024604C" w:rsidRDefault="00A46FFD" w:rsidP="00E26402">
      <w:pPr>
        <w:contextualSpacing/>
        <w:jc w:val="right"/>
        <w:rPr>
          <w:sz w:val="24"/>
        </w:rPr>
      </w:pPr>
      <w:r w:rsidRPr="0024604C">
        <w:rPr>
          <w:sz w:val="24"/>
        </w:rPr>
        <w:t>постановлением администрации</w:t>
      </w:r>
    </w:p>
    <w:p w:rsidR="00A46FFD" w:rsidRPr="0024604C" w:rsidRDefault="00A46FFD" w:rsidP="00E26402">
      <w:pPr>
        <w:contextualSpacing/>
        <w:jc w:val="right"/>
        <w:rPr>
          <w:sz w:val="24"/>
        </w:rPr>
      </w:pPr>
      <w:r w:rsidRPr="0024604C">
        <w:rPr>
          <w:sz w:val="24"/>
        </w:rPr>
        <w:t>ЗАТО Знаменск</w:t>
      </w:r>
    </w:p>
    <w:p w:rsidR="00A46FFD" w:rsidRPr="0024604C" w:rsidRDefault="00A46FFD" w:rsidP="00E26402">
      <w:pPr>
        <w:contextualSpacing/>
        <w:jc w:val="right"/>
        <w:rPr>
          <w:bCs/>
          <w:sz w:val="24"/>
        </w:rPr>
      </w:pPr>
      <w:r w:rsidRPr="0024604C">
        <w:rPr>
          <w:sz w:val="24"/>
        </w:rPr>
        <w:t>от «___» _______ 201</w:t>
      </w:r>
      <w:r w:rsidR="00D946C0">
        <w:rPr>
          <w:sz w:val="24"/>
        </w:rPr>
        <w:t>5</w:t>
      </w:r>
      <w:r w:rsidRPr="0024604C">
        <w:rPr>
          <w:sz w:val="24"/>
        </w:rPr>
        <w:t xml:space="preserve"> г. № ____</w:t>
      </w:r>
    </w:p>
    <w:p w:rsidR="00A46FFD" w:rsidRPr="00687D1F" w:rsidRDefault="00A46FFD" w:rsidP="00A46FFD">
      <w:pPr>
        <w:jc w:val="center"/>
        <w:rPr>
          <w:bCs/>
          <w:sz w:val="24"/>
        </w:rPr>
      </w:pPr>
    </w:p>
    <w:p w:rsidR="00A46FFD" w:rsidRPr="00687D1F" w:rsidRDefault="0011773D" w:rsidP="00E26402">
      <w:pPr>
        <w:contextualSpacing/>
        <w:jc w:val="center"/>
        <w:rPr>
          <w:bCs/>
          <w:sz w:val="24"/>
        </w:rPr>
      </w:pPr>
      <w:r w:rsidRPr="001B0613">
        <w:rPr>
          <w:sz w:val="24"/>
        </w:rPr>
        <w:t>П</w:t>
      </w:r>
      <w:r w:rsidRPr="0096677A">
        <w:rPr>
          <w:sz w:val="24"/>
        </w:rPr>
        <w:t>лан мероприятий</w:t>
      </w:r>
      <w:r w:rsidRPr="00687D1F">
        <w:rPr>
          <w:bCs/>
          <w:sz w:val="24"/>
        </w:rPr>
        <w:t xml:space="preserve"> </w:t>
      </w:r>
    </w:p>
    <w:p w:rsidR="0058182B" w:rsidRDefault="00A46FFD" w:rsidP="00E26402">
      <w:pPr>
        <w:suppressAutoHyphens/>
        <w:spacing w:after="0"/>
        <w:ind w:firstLine="0"/>
        <w:contextualSpacing/>
        <w:jc w:val="center"/>
        <w:rPr>
          <w:sz w:val="24"/>
        </w:rPr>
      </w:pPr>
      <w:r w:rsidRPr="0096677A">
        <w:rPr>
          <w:sz w:val="24"/>
        </w:rPr>
        <w:t>(</w:t>
      </w:r>
      <w:r w:rsidR="0011773D">
        <w:rPr>
          <w:bCs/>
          <w:sz w:val="24"/>
        </w:rPr>
        <w:t>д</w:t>
      </w:r>
      <w:r w:rsidR="0011773D" w:rsidRPr="00687D1F">
        <w:rPr>
          <w:bCs/>
          <w:sz w:val="24"/>
        </w:rPr>
        <w:t>орожная карта</w:t>
      </w:r>
      <w:r w:rsidRPr="0096677A">
        <w:rPr>
          <w:sz w:val="24"/>
        </w:rPr>
        <w:t xml:space="preserve">) по повышению значений показателей доступности для инвалидов объектов и услуг в установленных сферах деятельности на </w:t>
      </w:r>
      <w:proofErr w:type="gramStart"/>
      <w:r w:rsidRPr="0096677A">
        <w:rPr>
          <w:sz w:val="24"/>
        </w:rPr>
        <w:t>территории</w:t>
      </w:r>
      <w:proofErr w:type="gramEnd"/>
      <w:r w:rsidRPr="0096677A">
        <w:rPr>
          <w:sz w:val="24"/>
        </w:rPr>
        <w:t xml:space="preserve"> ЗАТО Знаменск</w:t>
      </w:r>
    </w:p>
    <w:p w:rsidR="006A3476" w:rsidRDefault="006A3476" w:rsidP="00A46FFD">
      <w:pPr>
        <w:suppressAutoHyphens/>
        <w:spacing w:after="0"/>
        <w:ind w:firstLine="0"/>
        <w:jc w:val="center"/>
        <w:rPr>
          <w:sz w:val="24"/>
        </w:rPr>
      </w:pPr>
    </w:p>
    <w:p w:rsidR="006A3476" w:rsidRDefault="006A3476" w:rsidP="006A3476">
      <w:pPr>
        <w:jc w:val="center"/>
        <w:rPr>
          <w:bCs/>
          <w:sz w:val="24"/>
        </w:rPr>
      </w:pPr>
      <w:r w:rsidRPr="00687D1F">
        <w:rPr>
          <w:bCs/>
          <w:sz w:val="24"/>
        </w:rPr>
        <w:t xml:space="preserve">Раздел 1. </w:t>
      </w:r>
    </w:p>
    <w:p w:rsidR="006A3476" w:rsidRPr="00687D1F" w:rsidRDefault="006A3476" w:rsidP="006A3476">
      <w:pPr>
        <w:jc w:val="center"/>
        <w:rPr>
          <w:sz w:val="24"/>
        </w:rPr>
      </w:pPr>
      <w:r w:rsidRPr="00687D1F">
        <w:rPr>
          <w:bCs/>
          <w:sz w:val="24"/>
        </w:rPr>
        <w:t>Содержание проблемы и обоснование</w:t>
      </w:r>
      <w:r w:rsidRPr="00687D1F">
        <w:rPr>
          <w:sz w:val="24"/>
        </w:rPr>
        <w:t xml:space="preserve"> </w:t>
      </w:r>
      <w:r w:rsidRPr="00687D1F">
        <w:rPr>
          <w:bCs/>
          <w:sz w:val="24"/>
        </w:rPr>
        <w:t>необходимости принятия дорожной карты</w:t>
      </w:r>
    </w:p>
    <w:p w:rsidR="006A3476" w:rsidRDefault="006A3476" w:rsidP="006A3476">
      <w:pPr>
        <w:spacing w:before="100" w:beforeAutospacing="1"/>
        <w:ind w:firstLine="573"/>
        <w:contextualSpacing/>
        <w:jc w:val="both"/>
        <w:rPr>
          <w:sz w:val="24"/>
        </w:rPr>
      </w:pPr>
    </w:p>
    <w:p w:rsidR="006A3476" w:rsidRPr="00687D1F" w:rsidRDefault="006A3476" w:rsidP="006A3476">
      <w:pPr>
        <w:spacing w:before="100" w:beforeAutospacing="1"/>
        <w:ind w:firstLine="573"/>
        <w:contextualSpacing/>
        <w:jc w:val="both"/>
        <w:rPr>
          <w:sz w:val="24"/>
        </w:rPr>
      </w:pPr>
      <w:r w:rsidRPr="00687D1F">
        <w:rPr>
          <w:sz w:val="24"/>
        </w:rPr>
        <w:t>Дорожная карта определяет основные направления улучшения условий жизни лиц с ограниченными возможностями на основе пов</w:t>
      </w:r>
      <w:r w:rsidRPr="00687D1F">
        <w:rPr>
          <w:sz w:val="24"/>
        </w:rPr>
        <w:t>ы</w:t>
      </w:r>
      <w:r w:rsidRPr="00687D1F">
        <w:rPr>
          <w:sz w:val="24"/>
        </w:rPr>
        <w:t xml:space="preserve">шения доступности и качества услуг, гарантированных государством. Необходимость первоочередного обеспечения доступности в целях решения проблем социальной защиты и реабилитации инвалидов отражена в положениях </w:t>
      </w:r>
      <w:hyperlink r:id="rId8" w:tooltip="Конвенция" w:history="1">
        <w:r w:rsidRPr="0020533E">
          <w:rPr>
            <w:rStyle w:val="a4"/>
            <w:color w:val="auto"/>
            <w:sz w:val="24"/>
            <w:u w:val="none"/>
            <w:shd w:val="clear" w:color="auto" w:fill="FFFFFF"/>
          </w:rPr>
          <w:t>Конвенции</w:t>
        </w:r>
      </w:hyperlink>
      <w:r w:rsidRPr="0020533E">
        <w:rPr>
          <w:sz w:val="24"/>
          <w:shd w:val="clear" w:color="auto" w:fill="FFFFFF"/>
        </w:rPr>
        <w:t>, принятой</w:t>
      </w:r>
      <w:r w:rsidRPr="0020533E">
        <w:rPr>
          <w:rStyle w:val="apple-converted-space"/>
          <w:sz w:val="24"/>
          <w:shd w:val="clear" w:color="auto" w:fill="FFFFFF"/>
        </w:rPr>
        <w:t> </w:t>
      </w:r>
      <w:hyperlink r:id="rId9" w:tooltip="Генеральная ассамблея ООН" w:history="1">
        <w:r w:rsidRPr="0020533E">
          <w:rPr>
            <w:rStyle w:val="a4"/>
            <w:color w:val="auto"/>
            <w:sz w:val="24"/>
            <w:u w:val="none"/>
            <w:shd w:val="clear" w:color="auto" w:fill="FFFFFF"/>
          </w:rPr>
          <w:t>Генеральной Ассамблеей ООН</w:t>
        </w:r>
      </w:hyperlink>
      <w:r w:rsidRPr="0020533E">
        <w:rPr>
          <w:rStyle w:val="apple-converted-space"/>
          <w:sz w:val="24"/>
          <w:shd w:val="clear" w:color="auto" w:fill="FFFFFF"/>
        </w:rPr>
        <w:t> </w:t>
      </w:r>
      <w:r w:rsidRPr="0020533E">
        <w:rPr>
          <w:sz w:val="24"/>
          <w:shd w:val="clear" w:color="auto" w:fill="FFFFFF"/>
        </w:rPr>
        <w:t>13 декабря</w:t>
      </w:r>
      <w:r w:rsidRPr="0020533E">
        <w:rPr>
          <w:rStyle w:val="apple-converted-space"/>
          <w:sz w:val="24"/>
          <w:shd w:val="clear" w:color="auto" w:fill="FFFFFF"/>
        </w:rPr>
        <w:t> </w:t>
      </w:r>
      <w:hyperlink r:id="rId10" w:tooltip="2006" w:history="1">
        <w:r w:rsidRPr="0020533E">
          <w:rPr>
            <w:rStyle w:val="a4"/>
            <w:color w:val="auto"/>
            <w:sz w:val="24"/>
            <w:u w:val="none"/>
            <w:shd w:val="clear" w:color="auto" w:fill="FFFFFF"/>
          </w:rPr>
          <w:t>2006</w:t>
        </w:r>
      </w:hyperlink>
      <w:r w:rsidRPr="0020533E">
        <w:rPr>
          <w:rStyle w:val="apple-converted-space"/>
          <w:sz w:val="24"/>
          <w:shd w:val="clear" w:color="auto" w:fill="FFFFFF"/>
        </w:rPr>
        <w:t> </w:t>
      </w:r>
      <w:r w:rsidRPr="0020533E">
        <w:rPr>
          <w:sz w:val="24"/>
          <w:shd w:val="clear" w:color="auto" w:fill="FFFFFF"/>
        </w:rPr>
        <w:t>года</w:t>
      </w:r>
      <w:r w:rsidRPr="0020533E">
        <w:rPr>
          <w:sz w:val="24"/>
        </w:rPr>
        <w:t>, к которой 24 сентября 2008 года присоединилась Российская Федерация. Конвенция дает широкую трактовку понятия доступности: «...важна доступность физического, социального, экономического</w:t>
      </w:r>
      <w:r w:rsidRPr="00687D1F">
        <w:rPr>
          <w:sz w:val="24"/>
        </w:rPr>
        <w:t xml:space="preserve"> и культурного окружения, здравоохранения и обр</w:t>
      </w:r>
      <w:r w:rsidRPr="00687D1F">
        <w:rPr>
          <w:sz w:val="24"/>
        </w:rPr>
        <w:t>а</w:t>
      </w:r>
      <w:r w:rsidRPr="00687D1F">
        <w:rPr>
          <w:sz w:val="24"/>
        </w:rPr>
        <w:t>зования, а также информации и связи, поскольку она позволяет инвалидам в полной мере пользоваться всеми правами человека и основными свободами».</w:t>
      </w:r>
    </w:p>
    <w:p w:rsidR="006A3476" w:rsidRPr="00687D1F" w:rsidRDefault="006A3476" w:rsidP="006A3476">
      <w:pPr>
        <w:spacing w:before="100" w:beforeAutospacing="1"/>
        <w:ind w:firstLine="573"/>
        <w:contextualSpacing/>
        <w:jc w:val="both"/>
        <w:rPr>
          <w:sz w:val="24"/>
        </w:rPr>
      </w:pPr>
      <w:r w:rsidRPr="00687D1F">
        <w:rPr>
          <w:sz w:val="24"/>
        </w:rPr>
        <w:t xml:space="preserve">На </w:t>
      </w:r>
      <w:proofErr w:type="gramStart"/>
      <w:r w:rsidRPr="00687D1F">
        <w:rPr>
          <w:sz w:val="24"/>
        </w:rPr>
        <w:t>территории</w:t>
      </w:r>
      <w:proofErr w:type="gramEnd"/>
      <w:r w:rsidRPr="00687D1F">
        <w:rPr>
          <w:sz w:val="24"/>
        </w:rPr>
        <w:t xml:space="preserve"> </w:t>
      </w:r>
      <w:r>
        <w:rPr>
          <w:sz w:val="24"/>
        </w:rPr>
        <w:t>ЗАТО Знаменск</w:t>
      </w:r>
      <w:r w:rsidRPr="00687D1F">
        <w:rPr>
          <w:sz w:val="24"/>
        </w:rPr>
        <w:t xml:space="preserve"> </w:t>
      </w:r>
      <w:r>
        <w:rPr>
          <w:sz w:val="24"/>
        </w:rPr>
        <w:t xml:space="preserve">по состоянию </w:t>
      </w:r>
      <w:r w:rsidRPr="00687D1F">
        <w:rPr>
          <w:sz w:val="24"/>
        </w:rPr>
        <w:t xml:space="preserve">на </w:t>
      </w:r>
      <w:r>
        <w:rPr>
          <w:sz w:val="24"/>
        </w:rPr>
        <w:t>17</w:t>
      </w:r>
      <w:r w:rsidRPr="00687D1F">
        <w:rPr>
          <w:sz w:val="24"/>
        </w:rPr>
        <w:t xml:space="preserve">.07.2015г. проживает </w:t>
      </w:r>
      <w:r>
        <w:rPr>
          <w:sz w:val="24"/>
        </w:rPr>
        <w:t>1</w:t>
      </w:r>
      <w:r w:rsidRPr="00687D1F">
        <w:rPr>
          <w:sz w:val="24"/>
        </w:rPr>
        <w:t>69 инвалидов</w:t>
      </w:r>
      <w:r>
        <w:rPr>
          <w:sz w:val="24"/>
        </w:rPr>
        <w:t xml:space="preserve"> (32 человека имеют несколько категорий инв</w:t>
      </w:r>
      <w:r>
        <w:rPr>
          <w:sz w:val="24"/>
        </w:rPr>
        <w:t>а</w:t>
      </w:r>
      <w:r>
        <w:rPr>
          <w:sz w:val="24"/>
        </w:rPr>
        <w:t>лидности)</w:t>
      </w:r>
      <w:r w:rsidRPr="00687D1F">
        <w:rPr>
          <w:sz w:val="24"/>
        </w:rPr>
        <w:t>, в том числе:</w:t>
      </w:r>
    </w:p>
    <w:p w:rsidR="006A3476" w:rsidRPr="00687D1F" w:rsidRDefault="006A3476" w:rsidP="006A3476">
      <w:pPr>
        <w:ind w:firstLine="573"/>
        <w:contextualSpacing/>
        <w:jc w:val="both"/>
        <w:rPr>
          <w:sz w:val="24"/>
        </w:rPr>
      </w:pPr>
      <w:r w:rsidRPr="00687D1F">
        <w:rPr>
          <w:sz w:val="24"/>
        </w:rPr>
        <w:t xml:space="preserve">Инвалиды </w:t>
      </w:r>
      <w:r>
        <w:rPr>
          <w:sz w:val="24"/>
        </w:rPr>
        <w:t>с нарушением зрения</w:t>
      </w:r>
      <w:r w:rsidRPr="00687D1F">
        <w:rPr>
          <w:sz w:val="24"/>
        </w:rPr>
        <w:t xml:space="preserve"> – </w:t>
      </w:r>
      <w:r>
        <w:rPr>
          <w:sz w:val="24"/>
        </w:rPr>
        <w:t>7</w:t>
      </w:r>
      <w:r w:rsidRPr="00687D1F">
        <w:rPr>
          <w:sz w:val="24"/>
        </w:rPr>
        <w:t xml:space="preserve"> чел.</w:t>
      </w:r>
      <w:r>
        <w:rPr>
          <w:sz w:val="24"/>
        </w:rPr>
        <w:t>;</w:t>
      </w:r>
    </w:p>
    <w:p w:rsidR="006A3476" w:rsidRPr="00687D1F" w:rsidRDefault="006A3476" w:rsidP="006A3476">
      <w:pPr>
        <w:ind w:firstLine="573"/>
        <w:contextualSpacing/>
        <w:jc w:val="both"/>
        <w:rPr>
          <w:sz w:val="24"/>
        </w:rPr>
      </w:pPr>
      <w:r w:rsidRPr="00687D1F">
        <w:rPr>
          <w:sz w:val="24"/>
        </w:rPr>
        <w:t xml:space="preserve">Инвалиды </w:t>
      </w:r>
      <w:r>
        <w:rPr>
          <w:sz w:val="24"/>
        </w:rPr>
        <w:t>с нарушением слуха</w:t>
      </w:r>
      <w:r w:rsidRPr="00687D1F">
        <w:rPr>
          <w:sz w:val="24"/>
        </w:rPr>
        <w:t xml:space="preserve"> – </w:t>
      </w:r>
      <w:r>
        <w:rPr>
          <w:sz w:val="24"/>
        </w:rPr>
        <w:t>24</w:t>
      </w:r>
      <w:r w:rsidRPr="00687D1F">
        <w:rPr>
          <w:sz w:val="24"/>
        </w:rPr>
        <w:t xml:space="preserve"> чел.</w:t>
      </w:r>
      <w:r>
        <w:rPr>
          <w:sz w:val="24"/>
        </w:rPr>
        <w:t>;</w:t>
      </w:r>
    </w:p>
    <w:p w:rsidR="006A3476" w:rsidRPr="00687D1F" w:rsidRDefault="006A3476" w:rsidP="006A3476">
      <w:pPr>
        <w:ind w:firstLine="573"/>
        <w:contextualSpacing/>
        <w:jc w:val="both"/>
        <w:rPr>
          <w:sz w:val="24"/>
        </w:rPr>
      </w:pPr>
      <w:r w:rsidRPr="00687D1F">
        <w:rPr>
          <w:sz w:val="24"/>
        </w:rPr>
        <w:t xml:space="preserve">Инвалиды </w:t>
      </w:r>
      <w:r>
        <w:rPr>
          <w:sz w:val="24"/>
        </w:rPr>
        <w:t>с нарушением голоса</w:t>
      </w:r>
      <w:r w:rsidRPr="00687D1F">
        <w:rPr>
          <w:sz w:val="24"/>
        </w:rPr>
        <w:t xml:space="preserve"> – </w:t>
      </w:r>
      <w:r>
        <w:rPr>
          <w:sz w:val="24"/>
        </w:rPr>
        <w:t>1</w:t>
      </w:r>
      <w:r w:rsidRPr="00687D1F">
        <w:rPr>
          <w:sz w:val="24"/>
        </w:rPr>
        <w:t xml:space="preserve"> чел.</w:t>
      </w:r>
      <w:r>
        <w:rPr>
          <w:sz w:val="24"/>
        </w:rPr>
        <w:t>;</w:t>
      </w:r>
    </w:p>
    <w:p w:rsidR="006A3476" w:rsidRDefault="006A3476" w:rsidP="006A3476">
      <w:pPr>
        <w:ind w:firstLine="573"/>
        <w:contextualSpacing/>
        <w:jc w:val="both"/>
        <w:rPr>
          <w:sz w:val="24"/>
        </w:rPr>
      </w:pPr>
      <w:r w:rsidRPr="00687D1F">
        <w:rPr>
          <w:sz w:val="24"/>
        </w:rPr>
        <w:t xml:space="preserve">Инвалиды </w:t>
      </w:r>
      <w:r>
        <w:rPr>
          <w:sz w:val="24"/>
        </w:rPr>
        <w:t>с нарушением опорно-двигательного аппарата</w:t>
      </w:r>
      <w:r w:rsidRPr="00687D1F">
        <w:rPr>
          <w:sz w:val="24"/>
        </w:rPr>
        <w:t xml:space="preserve"> – </w:t>
      </w:r>
      <w:r>
        <w:rPr>
          <w:sz w:val="24"/>
        </w:rPr>
        <w:t>112</w:t>
      </w:r>
      <w:r w:rsidRPr="00687D1F">
        <w:rPr>
          <w:sz w:val="24"/>
        </w:rPr>
        <w:t xml:space="preserve"> чел.</w:t>
      </w:r>
      <w:r>
        <w:rPr>
          <w:sz w:val="24"/>
        </w:rPr>
        <w:t>;</w:t>
      </w:r>
    </w:p>
    <w:p w:rsidR="006A3476" w:rsidRDefault="006A3476" w:rsidP="006A3476">
      <w:pPr>
        <w:ind w:firstLine="573"/>
        <w:contextualSpacing/>
        <w:jc w:val="both"/>
        <w:rPr>
          <w:sz w:val="24"/>
        </w:rPr>
      </w:pPr>
      <w:r w:rsidRPr="00687D1F">
        <w:rPr>
          <w:sz w:val="24"/>
        </w:rPr>
        <w:t xml:space="preserve">Инвалиды </w:t>
      </w:r>
      <w:r>
        <w:rPr>
          <w:sz w:val="24"/>
        </w:rPr>
        <w:t>с иными нарушениями</w:t>
      </w:r>
      <w:r w:rsidRPr="00687D1F">
        <w:rPr>
          <w:sz w:val="24"/>
        </w:rPr>
        <w:t xml:space="preserve"> – </w:t>
      </w:r>
      <w:r>
        <w:rPr>
          <w:sz w:val="24"/>
        </w:rPr>
        <w:t>58</w:t>
      </w:r>
      <w:r w:rsidRPr="00687D1F">
        <w:rPr>
          <w:sz w:val="24"/>
        </w:rPr>
        <w:t xml:space="preserve"> чел.</w:t>
      </w:r>
    </w:p>
    <w:p w:rsidR="006A3476" w:rsidRDefault="006A3476" w:rsidP="006A3476">
      <w:pPr>
        <w:ind w:firstLine="573"/>
        <w:contextualSpacing/>
        <w:jc w:val="both"/>
        <w:rPr>
          <w:sz w:val="24"/>
        </w:rPr>
      </w:pPr>
      <w:r>
        <w:rPr>
          <w:sz w:val="24"/>
        </w:rPr>
        <w:t>Инвалиды колясочники – 40 чел., из них 2 ребенка.</w:t>
      </w:r>
    </w:p>
    <w:p w:rsidR="006A3476" w:rsidRPr="00687D1F" w:rsidRDefault="006A3476" w:rsidP="006A3476">
      <w:pPr>
        <w:ind w:firstLine="573"/>
        <w:contextualSpacing/>
        <w:jc w:val="both"/>
        <w:rPr>
          <w:sz w:val="24"/>
        </w:rPr>
      </w:pPr>
      <w:r w:rsidRPr="00687D1F">
        <w:rPr>
          <w:sz w:val="24"/>
        </w:rPr>
        <w:t xml:space="preserve">Важнейшей социальной задачей является создание равных возможностей для инвалидов во всех сферах жизни общества: </w:t>
      </w:r>
      <w:r>
        <w:rPr>
          <w:sz w:val="24"/>
        </w:rPr>
        <w:t>социальной защиты, труда и занятости, здравоохранения, образования, культуры, транспортного обслуживания, связи и информации, физической кул</w:t>
      </w:r>
      <w:r>
        <w:rPr>
          <w:sz w:val="24"/>
        </w:rPr>
        <w:t>ь</w:t>
      </w:r>
      <w:r>
        <w:rPr>
          <w:sz w:val="24"/>
        </w:rPr>
        <w:t>туры и спорта, торговли, жилищно-коммунального хозяйства и градостроительной политики.</w:t>
      </w:r>
    </w:p>
    <w:p w:rsidR="006A3476" w:rsidRPr="00687D1F" w:rsidRDefault="006A3476" w:rsidP="006A3476">
      <w:pPr>
        <w:spacing w:before="100" w:beforeAutospacing="1"/>
        <w:ind w:firstLine="573"/>
        <w:contextualSpacing/>
        <w:jc w:val="both"/>
        <w:rPr>
          <w:sz w:val="24"/>
        </w:rPr>
      </w:pPr>
      <w:r w:rsidRPr="00687D1F">
        <w:rPr>
          <w:sz w:val="24"/>
        </w:rPr>
        <w:t>В настоящее время наблюдается разрыв между реальным состоянием ресурсной базы учреждений социально</w:t>
      </w:r>
      <w:r>
        <w:rPr>
          <w:sz w:val="24"/>
        </w:rPr>
        <w:t>-экономического</w:t>
      </w:r>
      <w:r w:rsidRPr="00687D1F">
        <w:rPr>
          <w:sz w:val="24"/>
        </w:rPr>
        <w:t xml:space="preserve"> обсл</w:t>
      </w:r>
      <w:r w:rsidRPr="00687D1F">
        <w:rPr>
          <w:sz w:val="24"/>
        </w:rPr>
        <w:t>у</w:t>
      </w:r>
      <w:r w:rsidRPr="00687D1F">
        <w:rPr>
          <w:sz w:val="24"/>
        </w:rPr>
        <w:t xml:space="preserve">живания и сформировавшимися потребностями для эффективной реализации </w:t>
      </w:r>
      <w:r>
        <w:rPr>
          <w:sz w:val="24"/>
        </w:rPr>
        <w:t>конституционных прав инвалидов</w:t>
      </w:r>
      <w:r w:rsidRPr="00687D1F">
        <w:rPr>
          <w:sz w:val="24"/>
        </w:rPr>
        <w:t>.</w:t>
      </w:r>
    </w:p>
    <w:p w:rsidR="006A3476" w:rsidRPr="00687D1F" w:rsidRDefault="006A3476" w:rsidP="006A3476">
      <w:pPr>
        <w:spacing w:before="100" w:beforeAutospacing="1"/>
        <w:ind w:firstLine="573"/>
        <w:contextualSpacing/>
        <w:jc w:val="both"/>
        <w:rPr>
          <w:sz w:val="24"/>
        </w:rPr>
      </w:pPr>
      <w:r w:rsidRPr="00687D1F">
        <w:rPr>
          <w:sz w:val="24"/>
        </w:rPr>
        <w:t xml:space="preserve">Целесообразность </w:t>
      </w:r>
      <w:proofErr w:type="gramStart"/>
      <w:r w:rsidRPr="00687D1F">
        <w:rPr>
          <w:sz w:val="24"/>
        </w:rPr>
        <w:t>решения проблемы обеспечения доступности среды</w:t>
      </w:r>
      <w:proofErr w:type="gramEnd"/>
      <w:r w:rsidRPr="00687D1F">
        <w:rPr>
          <w:sz w:val="24"/>
        </w:rPr>
        <w:t xml:space="preserve"> для инвалидов путем принятия настоящей Дорожной карты о</w:t>
      </w:r>
      <w:r w:rsidRPr="00687D1F">
        <w:rPr>
          <w:sz w:val="24"/>
        </w:rPr>
        <w:t>п</w:t>
      </w:r>
      <w:r w:rsidRPr="00687D1F">
        <w:rPr>
          <w:sz w:val="24"/>
        </w:rPr>
        <w:t>ределяется следующими причинами:</w:t>
      </w:r>
    </w:p>
    <w:p w:rsidR="006A3476" w:rsidRPr="00687D1F" w:rsidRDefault="006A3476" w:rsidP="006A3476">
      <w:pPr>
        <w:spacing w:before="100" w:beforeAutospacing="1"/>
        <w:ind w:firstLine="573"/>
        <w:contextualSpacing/>
        <w:jc w:val="both"/>
        <w:rPr>
          <w:sz w:val="24"/>
        </w:rPr>
      </w:pPr>
      <w:r w:rsidRPr="00687D1F">
        <w:rPr>
          <w:sz w:val="24"/>
        </w:rPr>
        <w:t>1) масштабность, высокая социально-экономическая значимость проблемы - решение проблемы предполагает модернизацию, дообор</w:t>
      </w:r>
      <w:r w:rsidRPr="00687D1F">
        <w:rPr>
          <w:sz w:val="24"/>
        </w:rPr>
        <w:t>у</w:t>
      </w:r>
      <w:r w:rsidRPr="00687D1F">
        <w:rPr>
          <w:sz w:val="24"/>
        </w:rPr>
        <w:t xml:space="preserve">дование части существующих объектов социальной, транспортной, информационной инфраструктур; </w:t>
      </w:r>
    </w:p>
    <w:p w:rsidR="006A3476" w:rsidRPr="00687D1F" w:rsidRDefault="006A3476" w:rsidP="006A3476">
      <w:pPr>
        <w:spacing w:before="100" w:beforeAutospacing="1"/>
        <w:ind w:firstLine="573"/>
        <w:contextualSpacing/>
        <w:jc w:val="both"/>
        <w:rPr>
          <w:sz w:val="24"/>
        </w:rPr>
      </w:pPr>
      <w:r w:rsidRPr="00687D1F">
        <w:rPr>
          <w:sz w:val="24"/>
        </w:rPr>
        <w:t xml:space="preserve">2) комплексность проблемы - потребуется решение различных задач правового, финансового, информационного характера; </w:t>
      </w:r>
    </w:p>
    <w:p w:rsidR="006A3476" w:rsidRPr="00687D1F" w:rsidRDefault="006A3476" w:rsidP="006A3476">
      <w:pPr>
        <w:spacing w:before="100" w:beforeAutospacing="1"/>
        <w:ind w:firstLine="573"/>
        <w:contextualSpacing/>
        <w:jc w:val="both"/>
        <w:rPr>
          <w:sz w:val="24"/>
        </w:rPr>
      </w:pPr>
      <w:r w:rsidRPr="00687D1F">
        <w:rPr>
          <w:sz w:val="24"/>
        </w:rPr>
        <w:t>3) межведомственный характер проблемы - с учетом содержания, перечня задач, требующих решения, потребуется консолидация ус</w:t>
      </w:r>
      <w:r w:rsidRPr="00687D1F">
        <w:rPr>
          <w:sz w:val="24"/>
        </w:rPr>
        <w:t>и</w:t>
      </w:r>
      <w:r w:rsidRPr="00687D1F">
        <w:rPr>
          <w:sz w:val="24"/>
        </w:rPr>
        <w:t>лий органов местного самоуправления, общественных объединений;</w:t>
      </w:r>
    </w:p>
    <w:p w:rsidR="006A3476" w:rsidRPr="00687D1F" w:rsidRDefault="006A3476" w:rsidP="006A3476">
      <w:pPr>
        <w:spacing w:before="100" w:beforeAutospacing="1"/>
        <w:ind w:firstLine="573"/>
        <w:contextualSpacing/>
        <w:jc w:val="both"/>
        <w:rPr>
          <w:sz w:val="24"/>
        </w:rPr>
      </w:pPr>
      <w:r w:rsidRPr="00687D1F">
        <w:rPr>
          <w:sz w:val="24"/>
        </w:rPr>
        <w:lastRenderedPageBreak/>
        <w:t>4) длительность решения проблемы - проблема может быть решена в течение ряда лет путем осуществления взаимосвязанных по целям работ и комплекса мероприятий.</w:t>
      </w:r>
    </w:p>
    <w:p w:rsidR="006A3476" w:rsidRPr="00687D1F" w:rsidRDefault="006A3476" w:rsidP="006A3476">
      <w:pPr>
        <w:spacing w:before="100" w:beforeAutospacing="1"/>
        <w:ind w:firstLine="573"/>
        <w:contextualSpacing/>
        <w:jc w:val="both"/>
        <w:rPr>
          <w:sz w:val="24"/>
        </w:rPr>
      </w:pPr>
      <w:r w:rsidRPr="00687D1F">
        <w:rPr>
          <w:sz w:val="24"/>
        </w:rPr>
        <w:t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Они испытывают трудности при получении образов</w:t>
      </w:r>
      <w:r w:rsidRPr="00687D1F">
        <w:rPr>
          <w:sz w:val="24"/>
        </w:rPr>
        <w:t>а</w:t>
      </w:r>
      <w:r w:rsidRPr="00687D1F">
        <w:rPr>
          <w:sz w:val="24"/>
        </w:rPr>
        <w:t>ния и в дальнейшем трудоустройстве, большинство из них не имеют семьи и малоактивны в общественной жизни. Поэтому проблемы инв</w:t>
      </w:r>
      <w:r w:rsidRPr="00687D1F">
        <w:rPr>
          <w:sz w:val="24"/>
        </w:rPr>
        <w:t>а</w:t>
      </w:r>
      <w:r w:rsidRPr="00687D1F">
        <w:rPr>
          <w:sz w:val="24"/>
        </w:rPr>
        <w:t>лидов являются важной составляющей современной государственной социальной политики.</w:t>
      </w:r>
    </w:p>
    <w:p w:rsidR="006A3476" w:rsidRPr="00687D1F" w:rsidRDefault="006A3476" w:rsidP="006A3476">
      <w:pPr>
        <w:spacing w:before="100" w:beforeAutospacing="1"/>
        <w:ind w:firstLine="573"/>
        <w:jc w:val="center"/>
        <w:rPr>
          <w:sz w:val="24"/>
        </w:rPr>
      </w:pPr>
    </w:p>
    <w:p w:rsidR="006A3476" w:rsidRDefault="006A3476" w:rsidP="006A3476">
      <w:pPr>
        <w:spacing w:before="100" w:beforeAutospacing="1"/>
        <w:contextualSpacing/>
        <w:jc w:val="center"/>
        <w:rPr>
          <w:bCs/>
          <w:sz w:val="24"/>
        </w:rPr>
      </w:pPr>
      <w:r w:rsidRPr="00687D1F">
        <w:rPr>
          <w:bCs/>
          <w:sz w:val="24"/>
        </w:rPr>
        <w:t>Раздел 2.</w:t>
      </w:r>
    </w:p>
    <w:p w:rsidR="006A3476" w:rsidRDefault="006A3476" w:rsidP="006A3476">
      <w:pPr>
        <w:spacing w:before="100" w:beforeAutospacing="1"/>
        <w:contextualSpacing/>
        <w:jc w:val="center"/>
        <w:rPr>
          <w:bCs/>
          <w:sz w:val="24"/>
        </w:rPr>
      </w:pPr>
      <w:r w:rsidRPr="00687D1F">
        <w:rPr>
          <w:bCs/>
          <w:sz w:val="24"/>
        </w:rPr>
        <w:t xml:space="preserve">Основные цели, задачи и сроки выполнения Дорожной </w:t>
      </w:r>
      <w:proofErr w:type="gramStart"/>
      <w:r w:rsidRPr="00687D1F">
        <w:rPr>
          <w:bCs/>
          <w:sz w:val="24"/>
        </w:rPr>
        <w:t>карты</w:t>
      </w:r>
      <w:proofErr w:type="gramEnd"/>
      <w:r w:rsidRPr="00687D1F">
        <w:rPr>
          <w:bCs/>
          <w:sz w:val="24"/>
        </w:rPr>
        <w:t xml:space="preserve"> и показатели результативности</w:t>
      </w:r>
    </w:p>
    <w:p w:rsidR="006A3476" w:rsidRPr="00687D1F" w:rsidRDefault="006A3476" w:rsidP="006A3476">
      <w:pPr>
        <w:spacing w:before="100" w:beforeAutospacing="1"/>
        <w:contextualSpacing/>
        <w:jc w:val="center"/>
        <w:rPr>
          <w:sz w:val="24"/>
        </w:rPr>
      </w:pPr>
    </w:p>
    <w:p w:rsidR="006A3476" w:rsidRPr="00687D1F" w:rsidRDefault="006A3476" w:rsidP="006A3476">
      <w:pPr>
        <w:spacing w:before="100" w:beforeAutospacing="1"/>
        <w:contextualSpacing/>
        <w:jc w:val="both"/>
        <w:rPr>
          <w:sz w:val="24"/>
        </w:rPr>
      </w:pPr>
      <w:r w:rsidRPr="00687D1F">
        <w:rPr>
          <w:sz w:val="24"/>
        </w:rPr>
        <w:t xml:space="preserve">Цель - формирование к </w:t>
      </w:r>
      <w:r w:rsidRPr="00B17DF2">
        <w:rPr>
          <w:sz w:val="24"/>
        </w:rPr>
        <w:t>2020</w:t>
      </w:r>
      <w:r w:rsidRPr="00687D1F">
        <w:rPr>
          <w:sz w:val="24"/>
        </w:rPr>
        <w:t xml:space="preserve"> году условий для устойчивого развития доступной среды для инвалидов, их интеграция в обществе, с</w:t>
      </w:r>
      <w:r w:rsidRPr="00687D1F">
        <w:rPr>
          <w:sz w:val="24"/>
        </w:rPr>
        <w:t>о</w:t>
      </w:r>
      <w:r w:rsidRPr="00687D1F">
        <w:rPr>
          <w:sz w:val="24"/>
        </w:rPr>
        <w:t xml:space="preserve">вершенствование системы реабилитации инвалидов </w:t>
      </w:r>
      <w:r>
        <w:rPr>
          <w:sz w:val="24"/>
        </w:rPr>
        <w:t xml:space="preserve">на </w:t>
      </w:r>
      <w:proofErr w:type="gramStart"/>
      <w:r>
        <w:rPr>
          <w:sz w:val="24"/>
        </w:rPr>
        <w:t>территории</w:t>
      </w:r>
      <w:proofErr w:type="gramEnd"/>
      <w:r>
        <w:rPr>
          <w:sz w:val="24"/>
        </w:rPr>
        <w:t xml:space="preserve"> ЗАТО Знаменск</w:t>
      </w:r>
      <w:r w:rsidRPr="00687D1F">
        <w:rPr>
          <w:sz w:val="24"/>
        </w:rPr>
        <w:t>, повышение уровня и качества их жизни.</w:t>
      </w:r>
    </w:p>
    <w:p w:rsidR="006A3476" w:rsidRDefault="006A3476" w:rsidP="006A3476">
      <w:pPr>
        <w:spacing w:before="100" w:beforeAutospacing="1"/>
        <w:contextualSpacing/>
        <w:jc w:val="both"/>
        <w:rPr>
          <w:sz w:val="24"/>
        </w:rPr>
      </w:pPr>
      <w:r w:rsidRPr="00687D1F">
        <w:rPr>
          <w:sz w:val="24"/>
        </w:rPr>
        <w:t>Для достижения указанной цели необходимо решение следующих задач:</w:t>
      </w:r>
    </w:p>
    <w:p w:rsidR="006A3476" w:rsidRDefault="006A3476" w:rsidP="006A3476">
      <w:pPr>
        <w:spacing w:before="100" w:beforeAutospacing="1"/>
        <w:contextualSpacing/>
        <w:jc w:val="both"/>
        <w:rPr>
          <w:rFonts w:eastAsia="Calibri"/>
          <w:sz w:val="24"/>
        </w:rPr>
      </w:pPr>
      <w:r>
        <w:rPr>
          <w:sz w:val="24"/>
        </w:rPr>
        <w:t xml:space="preserve">- </w:t>
      </w:r>
      <w:r>
        <w:rPr>
          <w:rFonts w:eastAsia="Calibri"/>
          <w:sz w:val="24"/>
        </w:rPr>
        <w:t>с</w:t>
      </w:r>
      <w:r w:rsidRPr="00687D1F">
        <w:rPr>
          <w:rFonts w:eastAsia="Calibri"/>
          <w:sz w:val="24"/>
        </w:rPr>
        <w:t>овершенствование нормативной правовой базы</w:t>
      </w:r>
      <w:r>
        <w:rPr>
          <w:rFonts w:eastAsia="Calibri"/>
          <w:sz w:val="24"/>
        </w:rPr>
        <w:t>;</w:t>
      </w:r>
    </w:p>
    <w:p w:rsidR="006A3476" w:rsidRDefault="006A3476" w:rsidP="006A3476">
      <w:pPr>
        <w:spacing w:before="100" w:beforeAutospacing="1"/>
        <w:contextualSpacing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- </w:t>
      </w:r>
      <w:r w:rsidRPr="00687D1F">
        <w:rPr>
          <w:rFonts w:eastAsia="Calibri"/>
          <w:sz w:val="24"/>
        </w:rPr>
        <w:t>поэтапно</w:t>
      </w:r>
      <w:r>
        <w:rPr>
          <w:rFonts w:eastAsia="Calibri"/>
          <w:sz w:val="24"/>
        </w:rPr>
        <w:t>е</w:t>
      </w:r>
      <w:r w:rsidRPr="00687D1F">
        <w:rPr>
          <w:rFonts w:eastAsia="Calibri"/>
          <w:sz w:val="24"/>
        </w:rPr>
        <w:t xml:space="preserve"> повышени</w:t>
      </w:r>
      <w:r>
        <w:rPr>
          <w:rFonts w:eastAsia="Calibri"/>
          <w:sz w:val="24"/>
        </w:rPr>
        <w:t>е</w:t>
      </w:r>
      <w:r w:rsidRPr="00687D1F">
        <w:rPr>
          <w:rFonts w:eastAsia="Calibri"/>
          <w:sz w:val="24"/>
        </w:rPr>
        <w:t xml:space="preserve"> значений показателей доступности для инвалидов объектов инфраструктуры (подвижного состава, транспор</w:t>
      </w:r>
      <w:r w:rsidRPr="00687D1F">
        <w:rPr>
          <w:rFonts w:eastAsia="Calibri"/>
          <w:sz w:val="24"/>
        </w:rPr>
        <w:t>т</w:t>
      </w:r>
      <w:r w:rsidRPr="00687D1F">
        <w:rPr>
          <w:rFonts w:eastAsia="Calibri"/>
          <w:sz w:val="24"/>
        </w:rPr>
        <w:t>ных средств, связи и информации)</w:t>
      </w:r>
      <w:r>
        <w:rPr>
          <w:rFonts w:eastAsia="Calibri"/>
          <w:sz w:val="24"/>
        </w:rPr>
        <w:t>;</w:t>
      </w:r>
    </w:p>
    <w:p w:rsidR="006A3476" w:rsidRDefault="006A3476" w:rsidP="00E26402">
      <w:pPr>
        <w:contextualSpacing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- </w:t>
      </w:r>
      <w:r w:rsidRPr="00687D1F">
        <w:rPr>
          <w:rFonts w:eastAsia="Calibri"/>
          <w:sz w:val="24"/>
        </w:rPr>
        <w:t>поэтапно</w:t>
      </w:r>
      <w:r>
        <w:rPr>
          <w:rFonts w:eastAsia="Calibri"/>
          <w:sz w:val="24"/>
        </w:rPr>
        <w:t>е</w:t>
      </w:r>
      <w:r w:rsidRPr="00687D1F">
        <w:rPr>
          <w:rFonts w:eastAsia="Calibri"/>
          <w:sz w:val="24"/>
        </w:rPr>
        <w:t xml:space="preserve"> повышени</w:t>
      </w:r>
      <w:r>
        <w:rPr>
          <w:rFonts w:eastAsia="Calibri"/>
          <w:sz w:val="24"/>
        </w:rPr>
        <w:t>е</w:t>
      </w:r>
      <w:r w:rsidRPr="00687D1F">
        <w:rPr>
          <w:rFonts w:eastAsia="Calibri"/>
          <w:sz w:val="24"/>
        </w:rPr>
        <w:t xml:space="preserve">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</w:t>
      </w:r>
      <w:r>
        <w:rPr>
          <w:rFonts w:eastAsia="Calibri"/>
          <w:sz w:val="24"/>
        </w:rPr>
        <w:t xml:space="preserve"> </w:t>
      </w:r>
      <w:r w:rsidRPr="00687D1F">
        <w:rPr>
          <w:rFonts w:eastAsia="Calibri"/>
          <w:sz w:val="24"/>
        </w:rPr>
        <w:t>препятствующих пользованию объектами и услугами</w:t>
      </w:r>
      <w:r>
        <w:rPr>
          <w:rFonts w:eastAsia="Calibri"/>
          <w:sz w:val="24"/>
        </w:rPr>
        <w:t>;</w:t>
      </w:r>
    </w:p>
    <w:p w:rsidR="006A3476" w:rsidRDefault="006A3476" w:rsidP="00E26402">
      <w:pPr>
        <w:contextualSpacing/>
        <w:jc w:val="both"/>
        <w:rPr>
          <w:sz w:val="24"/>
        </w:rPr>
      </w:pPr>
      <w:r>
        <w:rPr>
          <w:rFonts w:eastAsia="Calibri"/>
          <w:sz w:val="24"/>
        </w:rPr>
        <w:t xml:space="preserve">- </w:t>
      </w:r>
      <w:r w:rsidRPr="00687D1F">
        <w:rPr>
          <w:rFonts w:eastAsia="Calibri"/>
          <w:sz w:val="24"/>
        </w:rPr>
        <w:t>инструктировани</w:t>
      </w:r>
      <w:r>
        <w:rPr>
          <w:rFonts w:eastAsia="Calibri"/>
          <w:sz w:val="24"/>
        </w:rPr>
        <w:t>е</w:t>
      </w:r>
      <w:r w:rsidRPr="00687D1F">
        <w:rPr>
          <w:rFonts w:eastAsia="Calibri"/>
          <w:sz w:val="24"/>
        </w:rPr>
        <w:t xml:space="preserve"> или обучени</w:t>
      </w:r>
      <w:r>
        <w:rPr>
          <w:rFonts w:eastAsia="Calibri"/>
          <w:sz w:val="24"/>
        </w:rPr>
        <w:t>е</w:t>
      </w:r>
      <w:r w:rsidRPr="00687D1F">
        <w:rPr>
          <w:rFonts w:eastAsia="Calibri"/>
          <w:sz w:val="24"/>
        </w:rPr>
        <w:t xml:space="preserve">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</w:r>
      <w:r>
        <w:rPr>
          <w:rFonts w:eastAsia="Calibri"/>
          <w:sz w:val="24"/>
        </w:rPr>
        <w:t>.</w:t>
      </w:r>
    </w:p>
    <w:p w:rsidR="006A3476" w:rsidRPr="00687D1F" w:rsidRDefault="006A3476" w:rsidP="006A3476">
      <w:pPr>
        <w:spacing w:before="100" w:beforeAutospacing="1"/>
        <w:contextualSpacing/>
        <w:jc w:val="both"/>
        <w:rPr>
          <w:sz w:val="24"/>
        </w:rPr>
      </w:pPr>
      <w:r w:rsidRPr="00687D1F">
        <w:rPr>
          <w:sz w:val="24"/>
        </w:rPr>
        <w:t xml:space="preserve">Решение поставленных задач будет осуществляться в ходе реализации дорожной карты с </w:t>
      </w:r>
      <w:r w:rsidRPr="00B17DF2">
        <w:rPr>
          <w:sz w:val="24"/>
        </w:rPr>
        <w:t>2016 по 2020 годы</w:t>
      </w:r>
      <w:r w:rsidRPr="00687D1F">
        <w:rPr>
          <w:sz w:val="24"/>
        </w:rPr>
        <w:t>.</w:t>
      </w:r>
    </w:p>
    <w:p w:rsidR="006A3476" w:rsidRDefault="006A3476" w:rsidP="00E26402">
      <w:pPr>
        <w:suppressAutoHyphens/>
        <w:spacing w:after="0"/>
        <w:jc w:val="both"/>
        <w:rPr>
          <w:sz w:val="24"/>
        </w:rPr>
      </w:pPr>
      <w:r w:rsidRPr="00687D1F">
        <w:rPr>
          <w:sz w:val="24"/>
        </w:rPr>
        <w:t xml:space="preserve">Выбор мероприятий Дорожной карты обусловлен необходимостью полного и качественного </w:t>
      </w:r>
      <w:r>
        <w:rPr>
          <w:sz w:val="24"/>
        </w:rPr>
        <w:t>интегрирования инвалидов в обществе,</w:t>
      </w:r>
      <w:r w:rsidRPr="00687D1F">
        <w:rPr>
          <w:sz w:val="24"/>
        </w:rPr>
        <w:t xml:space="preserve"> обеспечени</w:t>
      </w:r>
      <w:r>
        <w:rPr>
          <w:sz w:val="24"/>
        </w:rPr>
        <w:t>я</w:t>
      </w:r>
      <w:r w:rsidRPr="00687D1F">
        <w:rPr>
          <w:sz w:val="24"/>
        </w:rPr>
        <w:t xml:space="preserve"> доступа инвалидов к объектам жизнедеятельности, развития творческого потенциала и привлечения к занятиям физической культурой и спортом.</w:t>
      </w:r>
    </w:p>
    <w:p w:rsidR="006A3476" w:rsidRDefault="006A3476" w:rsidP="006A3476">
      <w:pPr>
        <w:ind w:firstLine="709"/>
        <w:jc w:val="center"/>
        <w:rPr>
          <w:rFonts w:eastAsia="Calibri"/>
          <w:sz w:val="24"/>
        </w:rPr>
      </w:pPr>
    </w:p>
    <w:p w:rsidR="006A3476" w:rsidRDefault="006A3476" w:rsidP="006A3476">
      <w:pPr>
        <w:ind w:firstLine="709"/>
        <w:jc w:val="center"/>
        <w:rPr>
          <w:rFonts w:eastAsia="Calibri"/>
          <w:sz w:val="24"/>
        </w:rPr>
      </w:pPr>
    </w:p>
    <w:p w:rsidR="006A3476" w:rsidRPr="00687D1F" w:rsidRDefault="006A3476" w:rsidP="00766024">
      <w:pPr>
        <w:pageBreakBefore/>
        <w:ind w:firstLine="709"/>
        <w:jc w:val="right"/>
        <w:rPr>
          <w:rFonts w:eastAsia="Calibri"/>
          <w:sz w:val="24"/>
        </w:rPr>
      </w:pPr>
      <w:r w:rsidRPr="00687D1F">
        <w:rPr>
          <w:rFonts w:eastAsia="Calibri"/>
          <w:sz w:val="24"/>
        </w:rPr>
        <w:lastRenderedPageBreak/>
        <w:t>ТАБЛИЦА № 1</w:t>
      </w:r>
    </w:p>
    <w:p w:rsidR="006A3476" w:rsidRPr="00687D1F" w:rsidRDefault="006A3476" w:rsidP="006A3476">
      <w:pPr>
        <w:ind w:firstLine="709"/>
        <w:jc w:val="center"/>
        <w:rPr>
          <w:rFonts w:eastAsia="Calibri"/>
          <w:sz w:val="24"/>
        </w:rPr>
      </w:pPr>
    </w:p>
    <w:p w:rsidR="006A3476" w:rsidRPr="00687D1F" w:rsidRDefault="006A3476" w:rsidP="006A3476">
      <w:pPr>
        <w:jc w:val="center"/>
        <w:rPr>
          <w:rFonts w:eastAsia="Calibri"/>
          <w:sz w:val="24"/>
        </w:rPr>
      </w:pPr>
      <w:r>
        <w:rPr>
          <w:rFonts w:eastAsia="Calibri"/>
          <w:sz w:val="24"/>
        </w:rPr>
        <w:t>Повышение значений п</w:t>
      </w:r>
      <w:r w:rsidRPr="00687D1F">
        <w:rPr>
          <w:rFonts w:eastAsia="Calibri"/>
          <w:sz w:val="24"/>
        </w:rPr>
        <w:t>оказател</w:t>
      </w:r>
      <w:r>
        <w:rPr>
          <w:rFonts w:eastAsia="Calibri"/>
          <w:sz w:val="24"/>
        </w:rPr>
        <w:t>ей</w:t>
      </w:r>
      <w:r w:rsidRPr="00687D1F">
        <w:rPr>
          <w:rFonts w:eastAsia="Calibri"/>
          <w:sz w:val="24"/>
        </w:rPr>
        <w:t xml:space="preserve"> доступности для инвалидов объектов и услуг дорожной карты</w:t>
      </w:r>
    </w:p>
    <w:p w:rsidR="006A3476" w:rsidRPr="00687D1F" w:rsidRDefault="006A3476" w:rsidP="006A3476">
      <w:pPr>
        <w:ind w:firstLine="709"/>
        <w:jc w:val="center"/>
        <w:rPr>
          <w:rFonts w:eastAsia="Calibri"/>
          <w:sz w:val="24"/>
        </w:rPr>
      </w:pPr>
      <w:r>
        <w:rPr>
          <w:rFonts w:eastAsia="Calibri"/>
          <w:sz w:val="24"/>
        </w:rPr>
        <w:t>ЗАТО Знаменск</w:t>
      </w:r>
    </w:p>
    <w:p w:rsidR="006A3476" w:rsidRPr="00687D1F" w:rsidRDefault="006A3476" w:rsidP="006A3476">
      <w:pPr>
        <w:jc w:val="both"/>
        <w:rPr>
          <w:rFonts w:eastAsia="Calibri"/>
          <w:sz w:val="24"/>
          <w:u w:val="single"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379"/>
        <w:gridCol w:w="850"/>
        <w:gridCol w:w="851"/>
        <w:gridCol w:w="851"/>
        <w:gridCol w:w="850"/>
        <w:gridCol w:w="850"/>
        <w:gridCol w:w="3545"/>
      </w:tblGrid>
      <w:tr w:rsidR="006A3476" w:rsidRPr="00687D1F" w:rsidTr="00766024">
        <w:tc>
          <w:tcPr>
            <w:tcW w:w="709" w:type="dxa"/>
            <w:vMerge w:val="restart"/>
            <w:vAlign w:val="center"/>
          </w:tcPr>
          <w:p w:rsidR="006A3476" w:rsidRPr="004706D7" w:rsidRDefault="006A3476" w:rsidP="006A3476">
            <w:pPr>
              <w:ind w:firstLine="34"/>
              <w:jc w:val="center"/>
              <w:rPr>
                <w:rFonts w:eastAsia="Calibri"/>
              </w:rPr>
            </w:pPr>
            <w:r w:rsidRPr="004706D7">
              <w:rPr>
                <w:rFonts w:eastAsia="Calibri"/>
              </w:rPr>
              <w:t>№</w:t>
            </w:r>
          </w:p>
          <w:p w:rsidR="006A3476" w:rsidRPr="004706D7" w:rsidRDefault="006A3476" w:rsidP="006A3476">
            <w:pPr>
              <w:ind w:firstLine="34"/>
              <w:jc w:val="center"/>
              <w:rPr>
                <w:rFonts w:eastAsia="Calibri"/>
              </w:rPr>
            </w:pPr>
            <w:proofErr w:type="spellStart"/>
            <w:proofErr w:type="gramStart"/>
            <w:r w:rsidRPr="004706D7">
              <w:rPr>
                <w:rFonts w:eastAsia="Calibri"/>
              </w:rPr>
              <w:t>п</w:t>
            </w:r>
            <w:proofErr w:type="spellEnd"/>
            <w:proofErr w:type="gramEnd"/>
            <w:r w:rsidRPr="004706D7">
              <w:rPr>
                <w:rFonts w:eastAsia="Calibri"/>
              </w:rPr>
              <w:t>/</w:t>
            </w:r>
            <w:proofErr w:type="spellStart"/>
            <w:r w:rsidRPr="004706D7">
              <w:rPr>
                <w:rFonts w:eastAsia="Calibri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vAlign w:val="center"/>
          </w:tcPr>
          <w:p w:rsidR="006A3476" w:rsidRPr="004706D7" w:rsidRDefault="006A3476" w:rsidP="006A3476">
            <w:pPr>
              <w:jc w:val="center"/>
              <w:rPr>
                <w:rFonts w:eastAsia="Calibri"/>
              </w:rPr>
            </w:pPr>
            <w:r w:rsidRPr="004706D7">
              <w:rPr>
                <w:rFonts w:eastAsia="Calibri"/>
              </w:rPr>
              <w:t>Наименование показателей доступности для инвалидов объектов и услуг</w:t>
            </w:r>
            <w:r w:rsidRPr="004706D7">
              <w:rPr>
                <w:rStyle w:val="ae"/>
                <w:rFonts w:eastAsia="Calibri"/>
              </w:rPr>
              <w:footnoteReference w:id="1"/>
            </w:r>
          </w:p>
        </w:tc>
        <w:tc>
          <w:tcPr>
            <w:tcW w:w="4252" w:type="dxa"/>
            <w:gridSpan w:val="5"/>
            <w:vAlign w:val="center"/>
          </w:tcPr>
          <w:p w:rsidR="006A3476" w:rsidRPr="004706D7" w:rsidRDefault="006A3476" w:rsidP="004B7ADC">
            <w:pPr>
              <w:ind w:firstLine="0"/>
              <w:jc w:val="center"/>
              <w:rPr>
                <w:rFonts w:eastAsia="Calibri"/>
              </w:rPr>
            </w:pPr>
            <w:r w:rsidRPr="004706D7">
              <w:rPr>
                <w:rFonts w:eastAsia="Calibri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3545" w:type="dxa"/>
            <w:vMerge w:val="restart"/>
            <w:vAlign w:val="center"/>
          </w:tcPr>
          <w:p w:rsidR="006A3476" w:rsidRPr="004706D7" w:rsidRDefault="006A3476" w:rsidP="00766024">
            <w:pPr>
              <w:ind w:firstLine="34"/>
              <w:jc w:val="center"/>
              <w:rPr>
                <w:rFonts w:eastAsia="Calibri"/>
              </w:rPr>
            </w:pPr>
            <w:r w:rsidRPr="004706D7">
              <w:rPr>
                <w:rFonts w:eastAsia="Calibri"/>
              </w:rPr>
              <w:t>Орган (должностное лицо), ответс</w:t>
            </w:r>
            <w:r w:rsidRPr="004706D7">
              <w:rPr>
                <w:rFonts w:eastAsia="Calibri"/>
              </w:rPr>
              <w:t>т</w:t>
            </w:r>
            <w:r w:rsidRPr="004706D7">
              <w:rPr>
                <w:rFonts w:eastAsia="Calibri"/>
              </w:rPr>
              <w:t>венные за мониторинг и достижение запланированных значений показат</w:t>
            </w:r>
            <w:r w:rsidRPr="004706D7">
              <w:rPr>
                <w:rFonts w:eastAsia="Calibri"/>
              </w:rPr>
              <w:t>е</w:t>
            </w:r>
            <w:r w:rsidRPr="004706D7">
              <w:rPr>
                <w:rFonts w:eastAsia="Calibri"/>
              </w:rPr>
              <w:t>лей доступности</w:t>
            </w:r>
          </w:p>
        </w:tc>
      </w:tr>
      <w:tr w:rsidR="006A3476" w:rsidRPr="00687D1F" w:rsidTr="00766024">
        <w:tc>
          <w:tcPr>
            <w:tcW w:w="709" w:type="dxa"/>
            <w:vMerge/>
            <w:vAlign w:val="center"/>
          </w:tcPr>
          <w:p w:rsidR="006A3476" w:rsidRPr="004706D7" w:rsidRDefault="006A3476" w:rsidP="006A3476">
            <w:pPr>
              <w:jc w:val="center"/>
              <w:rPr>
                <w:rFonts w:eastAsia="Calibri"/>
              </w:rPr>
            </w:pPr>
          </w:p>
        </w:tc>
        <w:tc>
          <w:tcPr>
            <w:tcW w:w="6379" w:type="dxa"/>
            <w:vMerge/>
            <w:vAlign w:val="center"/>
          </w:tcPr>
          <w:p w:rsidR="006A3476" w:rsidRPr="004706D7" w:rsidRDefault="006A3476" w:rsidP="006A347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6A3476" w:rsidRPr="004706D7" w:rsidRDefault="006A3476" w:rsidP="00766024">
            <w:pPr>
              <w:ind w:firstLine="33"/>
              <w:jc w:val="center"/>
              <w:rPr>
                <w:rFonts w:eastAsia="Calibri"/>
              </w:rPr>
            </w:pPr>
            <w:r w:rsidRPr="004706D7">
              <w:rPr>
                <w:rFonts w:eastAsia="Calibri"/>
              </w:rPr>
              <w:t>2016</w:t>
            </w:r>
          </w:p>
        </w:tc>
        <w:tc>
          <w:tcPr>
            <w:tcW w:w="851" w:type="dxa"/>
          </w:tcPr>
          <w:p w:rsidR="006A3476" w:rsidRPr="004706D7" w:rsidRDefault="006A3476" w:rsidP="00766024">
            <w:pPr>
              <w:ind w:firstLine="34"/>
              <w:jc w:val="center"/>
              <w:rPr>
                <w:rFonts w:eastAsia="Calibri"/>
              </w:rPr>
            </w:pPr>
            <w:r w:rsidRPr="004706D7">
              <w:rPr>
                <w:rFonts w:eastAsia="Calibri"/>
              </w:rPr>
              <w:t>2017</w:t>
            </w:r>
          </w:p>
        </w:tc>
        <w:tc>
          <w:tcPr>
            <w:tcW w:w="851" w:type="dxa"/>
          </w:tcPr>
          <w:p w:rsidR="006A3476" w:rsidRPr="004706D7" w:rsidRDefault="003B5C69" w:rsidP="00766024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</w:t>
            </w:r>
          </w:p>
        </w:tc>
        <w:tc>
          <w:tcPr>
            <w:tcW w:w="850" w:type="dxa"/>
          </w:tcPr>
          <w:p w:rsidR="006A3476" w:rsidRPr="004706D7" w:rsidRDefault="003B5C69" w:rsidP="00766024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</w:p>
        </w:tc>
        <w:tc>
          <w:tcPr>
            <w:tcW w:w="850" w:type="dxa"/>
          </w:tcPr>
          <w:p w:rsidR="006A3476" w:rsidRPr="004706D7" w:rsidRDefault="003B5C69" w:rsidP="00766024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  <w:r w:rsidR="00D946C0">
              <w:rPr>
                <w:rFonts w:eastAsia="Calibri"/>
              </w:rPr>
              <w:t xml:space="preserve"> - 2030</w:t>
            </w:r>
          </w:p>
        </w:tc>
        <w:tc>
          <w:tcPr>
            <w:tcW w:w="3545" w:type="dxa"/>
            <w:vMerge/>
            <w:vAlign w:val="center"/>
          </w:tcPr>
          <w:p w:rsidR="006A3476" w:rsidRPr="004706D7" w:rsidRDefault="006A3476" w:rsidP="006A3476">
            <w:pPr>
              <w:jc w:val="center"/>
              <w:rPr>
                <w:rFonts w:eastAsia="Calibri"/>
              </w:rPr>
            </w:pPr>
          </w:p>
        </w:tc>
      </w:tr>
      <w:tr w:rsidR="006A3476" w:rsidRPr="00687D1F" w:rsidTr="00E245F0">
        <w:trPr>
          <w:trHeight w:val="798"/>
        </w:trPr>
        <w:tc>
          <w:tcPr>
            <w:tcW w:w="709" w:type="dxa"/>
            <w:vAlign w:val="center"/>
          </w:tcPr>
          <w:p w:rsidR="006A3476" w:rsidRPr="004706D7" w:rsidRDefault="004B7ADC" w:rsidP="00E245F0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6379" w:type="dxa"/>
            <w:vAlign w:val="center"/>
          </w:tcPr>
          <w:p w:rsidR="006A3476" w:rsidRPr="004706D7" w:rsidRDefault="00DE4402" w:rsidP="004B7ADC">
            <w:pPr>
              <w:ind w:firstLine="0"/>
              <w:rPr>
                <w:rFonts w:eastAsia="Calibri"/>
              </w:rPr>
            </w:pPr>
            <w:r>
              <w:t>Предоставлени</w:t>
            </w:r>
            <w:r w:rsidR="004B7ADC">
              <w:t>е</w:t>
            </w:r>
            <w:r>
              <w:t xml:space="preserve"> гражданам муниципальных услуг</w:t>
            </w:r>
            <w:r w:rsidR="004B7ADC">
              <w:t xml:space="preserve"> </w:t>
            </w:r>
            <w:r>
              <w:t xml:space="preserve"> с соблюдением  установленных законодательством условий доступности для инвалидов</w:t>
            </w:r>
            <w:r w:rsidRPr="004706D7">
              <w:rPr>
                <w:rFonts w:eastAsia="Calibri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A3476" w:rsidRPr="004706D7" w:rsidRDefault="00E245F0" w:rsidP="004B7ADC">
            <w:pPr>
              <w:ind w:firstLine="35"/>
              <w:rPr>
                <w:rFonts w:eastAsia="Calibri"/>
              </w:rPr>
            </w:pPr>
            <w:r>
              <w:rPr>
                <w:rFonts w:eastAsia="Calibri"/>
              </w:rPr>
              <w:t>10%</w:t>
            </w:r>
          </w:p>
        </w:tc>
        <w:tc>
          <w:tcPr>
            <w:tcW w:w="851" w:type="dxa"/>
            <w:vAlign w:val="center"/>
          </w:tcPr>
          <w:p w:rsidR="006A3476" w:rsidRPr="004706D7" w:rsidRDefault="00E245F0" w:rsidP="004B7ADC">
            <w:pPr>
              <w:ind w:firstLine="3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20%</w:t>
            </w:r>
          </w:p>
        </w:tc>
        <w:tc>
          <w:tcPr>
            <w:tcW w:w="851" w:type="dxa"/>
            <w:vAlign w:val="center"/>
          </w:tcPr>
          <w:p w:rsidR="006A3476" w:rsidRPr="004706D7" w:rsidRDefault="00E245F0" w:rsidP="004B7ADC">
            <w:pPr>
              <w:ind w:firstLine="3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30%</w:t>
            </w:r>
          </w:p>
        </w:tc>
        <w:tc>
          <w:tcPr>
            <w:tcW w:w="850" w:type="dxa"/>
            <w:vAlign w:val="center"/>
          </w:tcPr>
          <w:p w:rsidR="006A3476" w:rsidRPr="004706D7" w:rsidRDefault="00E245F0" w:rsidP="004B7ADC">
            <w:pPr>
              <w:ind w:firstLine="35"/>
              <w:rPr>
                <w:rFonts w:eastAsia="Calibri"/>
              </w:rPr>
            </w:pPr>
            <w:r>
              <w:rPr>
                <w:rFonts w:eastAsia="Calibri"/>
              </w:rPr>
              <w:t>50%</w:t>
            </w:r>
          </w:p>
        </w:tc>
        <w:tc>
          <w:tcPr>
            <w:tcW w:w="850" w:type="dxa"/>
            <w:vAlign w:val="center"/>
          </w:tcPr>
          <w:p w:rsidR="006A3476" w:rsidRPr="004706D7" w:rsidRDefault="00E245F0" w:rsidP="004B7ADC">
            <w:pPr>
              <w:ind w:firstLine="35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3545" w:type="dxa"/>
          </w:tcPr>
          <w:p w:rsidR="006A3476" w:rsidRPr="004706D7" w:rsidRDefault="00766024" w:rsidP="00766024">
            <w:pPr>
              <w:ind w:firstLine="34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Администрация</w:t>
            </w:r>
            <w:proofErr w:type="gramEnd"/>
            <w:r>
              <w:rPr>
                <w:rFonts w:eastAsia="Calibri"/>
              </w:rPr>
              <w:t xml:space="preserve"> ЗАТО Знаменск</w:t>
            </w:r>
          </w:p>
        </w:tc>
      </w:tr>
      <w:tr w:rsidR="00E245F0" w:rsidRPr="00687D1F" w:rsidTr="001921B9">
        <w:trPr>
          <w:trHeight w:val="774"/>
        </w:trPr>
        <w:tc>
          <w:tcPr>
            <w:tcW w:w="709" w:type="dxa"/>
            <w:vAlign w:val="center"/>
          </w:tcPr>
          <w:p w:rsidR="00E245F0" w:rsidRPr="004706D7" w:rsidRDefault="00E245F0" w:rsidP="006A34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6379" w:type="dxa"/>
            <w:vAlign w:val="center"/>
          </w:tcPr>
          <w:p w:rsidR="00E245F0" w:rsidRPr="004706D7" w:rsidRDefault="00E245F0" w:rsidP="00DE4402">
            <w:pPr>
              <w:ind w:firstLine="0"/>
              <w:jc w:val="both"/>
              <w:rPr>
                <w:rFonts w:eastAsia="Calibri"/>
              </w:rPr>
            </w:pPr>
            <w:proofErr w:type="gramStart"/>
            <w:r>
              <w:t>Удельный вес введенных с 1 июля 2016 года в эксплуатацию объектов (зданий), существующих объектов социальной, инженерной и тран</w:t>
            </w:r>
            <w:r>
              <w:t>с</w:t>
            </w:r>
            <w:r>
              <w:t>портной инфраструктуры, которые в результате проведения после 1 июля 2016 года на них капитального ремонта, реконструкции, моде</w:t>
            </w:r>
            <w:r>
              <w:t>р</w:t>
            </w:r>
            <w:r>
              <w:t>низации полностью соответствуют требованиям доступности для инв</w:t>
            </w:r>
            <w:r>
              <w:t>а</w:t>
            </w:r>
            <w:r>
              <w:t>лидов объектов и услуг (от общего количества объектов, прошедших капитальный ремонт, реконструкцию, модернизацию).</w:t>
            </w:r>
            <w:proofErr w:type="gramEnd"/>
          </w:p>
        </w:tc>
        <w:tc>
          <w:tcPr>
            <w:tcW w:w="850" w:type="dxa"/>
            <w:vAlign w:val="center"/>
          </w:tcPr>
          <w:p w:rsidR="00E245F0" w:rsidRPr="004706D7" w:rsidRDefault="00E245F0" w:rsidP="001921B9">
            <w:pPr>
              <w:ind w:firstLine="35"/>
              <w:rPr>
                <w:rFonts w:eastAsia="Calibri"/>
              </w:rPr>
            </w:pPr>
            <w:r>
              <w:rPr>
                <w:rFonts w:eastAsia="Calibri"/>
              </w:rPr>
              <w:t>10%</w:t>
            </w:r>
          </w:p>
        </w:tc>
        <w:tc>
          <w:tcPr>
            <w:tcW w:w="851" w:type="dxa"/>
            <w:vAlign w:val="center"/>
          </w:tcPr>
          <w:p w:rsidR="00E245F0" w:rsidRPr="004706D7" w:rsidRDefault="00E245F0" w:rsidP="001921B9">
            <w:pPr>
              <w:ind w:firstLine="3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20%</w:t>
            </w:r>
          </w:p>
        </w:tc>
        <w:tc>
          <w:tcPr>
            <w:tcW w:w="851" w:type="dxa"/>
            <w:vAlign w:val="center"/>
          </w:tcPr>
          <w:p w:rsidR="00E245F0" w:rsidRPr="004706D7" w:rsidRDefault="00E245F0" w:rsidP="001921B9">
            <w:pPr>
              <w:ind w:firstLine="3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30%</w:t>
            </w:r>
          </w:p>
        </w:tc>
        <w:tc>
          <w:tcPr>
            <w:tcW w:w="850" w:type="dxa"/>
            <w:vAlign w:val="center"/>
          </w:tcPr>
          <w:p w:rsidR="00E245F0" w:rsidRPr="004706D7" w:rsidRDefault="00E245F0" w:rsidP="001921B9">
            <w:pPr>
              <w:ind w:firstLine="35"/>
              <w:rPr>
                <w:rFonts w:eastAsia="Calibri"/>
              </w:rPr>
            </w:pPr>
            <w:r>
              <w:rPr>
                <w:rFonts w:eastAsia="Calibri"/>
              </w:rPr>
              <w:t>50%</w:t>
            </w:r>
          </w:p>
        </w:tc>
        <w:tc>
          <w:tcPr>
            <w:tcW w:w="850" w:type="dxa"/>
            <w:vAlign w:val="center"/>
          </w:tcPr>
          <w:p w:rsidR="00E245F0" w:rsidRPr="004706D7" w:rsidRDefault="00E245F0" w:rsidP="001921B9">
            <w:pPr>
              <w:ind w:firstLine="35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3545" w:type="dxa"/>
          </w:tcPr>
          <w:p w:rsidR="00E245F0" w:rsidRDefault="00E245F0" w:rsidP="00766024">
            <w:pPr>
              <w:ind w:firstLine="34"/>
            </w:pPr>
            <w:proofErr w:type="gramStart"/>
            <w:r w:rsidRPr="00833626">
              <w:rPr>
                <w:rFonts w:eastAsia="Calibri"/>
              </w:rPr>
              <w:t>Администрация</w:t>
            </w:r>
            <w:proofErr w:type="gramEnd"/>
            <w:r w:rsidRPr="00833626">
              <w:rPr>
                <w:rFonts w:eastAsia="Calibri"/>
              </w:rPr>
              <w:t xml:space="preserve"> ЗАТО Знаменск</w:t>
            </w:r>
          </w:p>
        </w:tc>
      </w:tr>
      <w:tr w:rsidR="00E245F0" w:rsidRPr="00687D1F" w:rsidTr="001921B9">
        <w:trPr>
          <w:trHeight w:val="420"/>
        </w:trPr>
        <w:tc>
          <w:tcPr>
            <w:tcW w:w="709" w:type="dxa"/>
            <w:vAlign w:val="center"/>
          </w:tcPr>
          <w:p w:rsidR="00E245F0" w:rsidRPr="004706D7" w:rsidRDefault="00E245F0" w:rsidP="004B7ADC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6379" w:type="dxa"/>
            <w:vAlign w:val="center"/>
          </w:tcPr>
          <w:p w:rsidR="00E245F0" w:rsidRDefault="00E245F0" w:rsidP="003B5C69">
            <w:pPr>
              <w:pStyle w:val="a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06C45">
              <w:rPr>
                <w:sz w:val="20"/>
                <w:szCs w:val="20"/>
              </w:rPr>
              <w:t>Удельный вес объектов</w:t>
            </w:r>
            <w:r>
              <w:rPr>
                <w:sz w:val="20"/>
                <w:szCs w:val="20"/>
              </w:rPr>
              <w:t>,</w:t>
            </w:r>
            <w:r w:rsidRPr="00D06C45">
              <w:rPr>
                <w:sz w:val="20"/>
                <w:szCs w:val="20"/>
              </w:rPr>
              <w:t xml:space="preserve"> на которых обеспечиваются условия индив</w:t>
            </w:r>
            <w:r w:rsidRPr="00D06C45">
              <w:rPr>
                <w:sz w:val="20"/>
                <w:szCs w:val="20"/>
              </w:rPr>
              <w:t>и</w:t>
            </w:r>
            <w:r w:rsidRPr="00D06C45">
              <w:rPr>
                <w:sz w:val="20"/>
                <w:szCs w:val="20"/>
              </w:rPr>
              <w:t>дуальной мобильности инвалидов и возможность для самостоятельного их передвижения по зданию и (при необходимости - по территории объекта) в том числе имеются:</w:t>
            </w:r>
          </w:p>
          <w:p w:rsidR="00E245F0" w:rsidRDefault="00E245F0" w:rsidP="003B5C69">
            <w:pPr>
              <w:pStyle w:val="a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6C45">
              <w:rPr>
                <w:sz w:val="20"/>
                <w:szCs w:val="20"/>
              </w:rPr>
              <w:t xml:space="preserve"> выделенные стоянки автотранспортных сре</w:t>
            </w:r>
            <w:proofErr w:type="gramStart"/>
            <w:r w:rsidRPr="00D06C45">
              <w:rPr>
                <w:sz w:val="20"/>
                <w:szCs w:val="20"/>
              </w:rPr>
              <w:t>дств дл</w:t>
            </w:r>
            <w:proofErr w:type="gramEnd"/>
            <w:r w:rsidRPr="00D06C45">
              <w:rPr>
                <w:sz w:val="20"/>
                <w:szCs w:val="20"/>
              </w:rPr>
              <w:t>я инвалидов;</w:t>
            </w:r>
          </w:p>
          <w:p w:rsidR="00E245F0" w:rsidRDefault="00E245F0" w:rsidP="003B5C69">
            <w:pPr>
              <w:spacing w:after="0"/>
              <w:ind w:firstLine="0"/>
              <w:contextualSpacing/>
              <w:jc w:val="both"/>
            </w:pPr>
            <w:r>
              <w:t>- установка кнопки вызова сотрудника;</w:t>
            </w:r>
          </w:p>
          <w:p w:rsidR="00E245F0" w:rsidRPr="003B5C69" w:rsidRDefault="00E245F0" w:rsidP="003B5C69">
            <w:pPr>
              <w:spacing w:after="0"/>
              <w:ind w:firstLine="0"/>
              <w:contextualSpacing/>
              <w:jc w:val="both"/>
            </w:pPr>
            <w:r>
              <w:t xml:space="preserve">- оборудование поверхностей пола противоскользящим </w:t>
            </w:r>
            <w:r w:rsidRPr="003B5C69">
              <w:t>покрытием;</w:t>
            </w:r>
          </w:p>
          <w:p w:rsidR="00E245F0" w:rsidRPr="003B5C69" w:rsidRDefault="00E245F0" w:rsidP="003B5C69">
            <w:pPr>
              <w:pStyle w:val="a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3B5C69">
              <w:rPr>
                <w:sz w:val="20"/>
                <w:szCs w:val="20"/>
              </w:rPr>
              <w:t>- оборудование поручнями;</w:t>
            </w:r>
          </w:p>
          <w:p w:rsidR="00E245F0" w:rsidRPr="003B5C69" w:rsidRDefault="00E245F0" w:rsidP="003B5C69">
            <w:pPr>
              <w:pStyle w:val="a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3B5C69">
              <w:rPr>
                <w:sz w:val="20"/>
                <w:szCs w:val="20"/>
              </w:rPr>
              <w:t>- оборудование пандусами;</w:t>
            </w:r>
          </w:p>
          <w:p w:rsidR="00E245F0" w:rsidRPr="003B5C69" w:rsidRDefault="00E245F0" w:rsidP="003B5C69">
            <w:pPr>
              <w:pStyle w:val="a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3B5C69">
              <w:rPr>
                <w:sz w:val="20"/>
                <w:szCs w:val="20"/>
              </w:rPr>
              <w:t>- установка автоматических открывателей дверей;</w:t>
            </w:r>
          </w:p>
          <w:p w:rsidR="00E245F0" w:rsidRPr="004706D7" w:rsidRDefault="00E245F0" w:rsidP="003B5C69">
            <w:pPr>
              <w:spacing w:after="0"/>
              <w:ind w:firstLine="0"/>
              <w:contextualSpacing/>
              <w:jc w:val="both"/>
              <w:rPr>
                <w:rFonts w:eastAsia="Calibri"/>
              </w:rPr>
            </w:pPr>
            <w:r w:rsidRPr="003B5C69">
              <w:t>- оборудование  доступных санитарно-гигиенических помещений</w:t>
            </w:r>
          </w:p>
        </w:tc>
        <w:tc>
          <w:tcPr>
            <w:tcW w:w="850" w:type="dxa"/>
            <w:vAlign w:val="center"/>
          </w:tcPr>
          <w:p w:rsidR="00E245F0" w:rsidRPr="004706D7" w:rsidRDefault="00E245F0" w:rsidP="001921B9">
            <w:pPr>
              <w:ind w:firstLine="35"/>
              <w:rPr>
                <w:rFonts w:eastAsia="Calibri"/>
              </w:rPr>
            </w:pPr>
            <w:r>
              <w:rPr>
                <w:rFonts w:eastAsia="Calibri"/>
              </w:rPr>
              <w:t>10%</w:t>
            </w:r>
          </w:p>
        </w:tc>
        <w:tc>
          <w:tcPr>
            <w:tcW w:w="851" w:type="dxa"/>
            <w:vAlign w:val="center"/>
          </w:tcPr>
          <w:p w:rsidR="00E245F0" w:rsidRPr="004706D7" w:rsidRDefault="00E245F0" w:rsidP="001921B9">
            <w:pPr>
              <w:ind w:firstLine="3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20%</w:t>
            </w:r>
          </w:p>
        </w:tc>
        <w:tc>
          <w:tcPr>
            <w:tcW w:w="851" w:type="dxa"/>
            <w:vAlign w:val="center"/>
          </w:tcPr>
          <w:p w:rsidR="00E245F0" w:rsidRPr="004706D7" w:rsidRDefault="00E245F0" w:rsidP="001921B9">
            <w:pPr>
              <w:ind w:firstLine="3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30%</w:t>
            </w:r>
          </w:p>
        </w:tc>
        <w:tc>
          <w:tcPr>
            <w:tcW w:w="850" w:type="dxa"/>
            <w:vAlign w:val="center"/>
          </w:tcPr>
          <w:p w:rsidR="00E245F0" w:rsidRPr="004706D7" w:rsidRDefault="00E245F0" w:rsidP="001921B9">
            <w:pPr>
              <w:ind w:firstLine="35"/>
              <w:rPr>
                <w:rFonts w:eastAsia="Calibri"/>
              </w:rPr>
            </w:pPr>
            <w:r>
              <w:rPr>
                <w:rFonts w:eastAsia="Calibri"/>
              </w:rPr>
              <w:t>50%</w:t>
            </w:r>
          </w:p>
        </w:tc>
        <w:tc>
          <w:tcPr>
            <w:tcW w:w="850" w:type="dxa"/>
            <w:vAlign w:val="center"/>
          </w:tcPr>
          <w:p w:rsidR="00E245F0" w:rsidRPr="004706D7" w:rsidRDefault="00E245F0" w:rsidP="001921B9">
            <w:pPr>
              <w:ind w:firstLine="35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3545" w:type="dxa"/>
          </w:tcPr>
          <w:p w:rsidR="00E245F0" w:rsidRDefault="00E245F0" w:rsidP="00766024">
            <w:pPr>
              <w:ind w:firstLine="34"/>
            </w:pPr>
            <w:proofErr w:type="gramStart"/>
            <w:r w:rsidRPr="00833626">
              <w:rPr>
                <w:rFonts w:eastAsia="Calibri"/>
              </w:rPr>
              <w:t>Администрация</w:t>
            </w:r>
            <w:proofErr w:type="gramEnd"/>
            <w:r w:rsidRPr="00833626">
              <w:rPr>
                <w:rFonts w:eastAsia="Calibri"/>
              </w:rPr>
              <w:t xml:space="preserve"> ЗАТО Знаменск</w:t>
            </w:r>
          </w:p>
        </w:tc>
      </w:tr>
      <w:tr w:rsidR="00E245F0" w:rsidRPr="00687D1F" w:rsidTr="001921B9">
        <w:trPr>
          <w:trHeight w:val="309"/>
        </w:trPr>
        <w:tc>
          <w:tcPr>
            <w:tcW w:w="709" w:type="dxa"/>
            <w:vAlign w:val="center"/>
          </w:tcPr>
          <w:p w:rsidR="00E245F0" w:rsidRPr="004706D7" w:rsidRDefault="00E245F0" w:rsidP="004B7ADC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6379" w:type="dxa"/>
            <w:vAlign w:val="center"/>
          </w:tcPr>
          <w:p w:rsidR="00E245F0" w:rsidRPr="004706D7" w:rsidRDefault="00E245F0" w:rsidP="003B5C69">
            <w:pPr>
              <w:pStyle w:val="af"/>
              <w:rPr>
                <w:rFonts w:eastAsia="Calibri"/>
              </w:rPr>
            </w:pPr>
            <w:proofErr w:type="gramStart"/>
            <w:r w:rsidRPr="00C9614C">
              <w:rPr>
                <w:sz w:val="20"/>
                <w:szCs w:val="20"/>
              </w:rPr>
              <w:t>Доля сотрудников, предоставляющих услуги населению и прошедших инструктирование или обучение для работы с инвалидами, по вопр</w:t>
            </w:r>
            <w:r w:rsidRPr="00C9614C">
              <w:rPr>
                <w:sz w:val="20"/>
                <w:szCs w:val="20"/>
              </w:rPr>
              <w:t>о</w:t>
            </w:r>
            <w:r w:rsidRPr="00C9614C">
              <w:rPr>
                <w:sz w:val="20"/>
                <w:szCs w:val="20"/>
              </w:rPr>
              <w:t>сам, связанным с обеспечением доступности для них объектов и услуг в сфере труда, занятости и социальной защиты населения в соответс</w:t>
            </w:r>
            <w:r w:rsidRPr="00C9614C">
              <w:rPr>
                <w:sz w:val="20"/>
                <w:szCs w:val="20"/>
              </w:rPr>
              <w:t>т</w:t>
            </w:r>
            <w:r w:rsidRPr="00C9614C">
              <w:rPr>
                <w:sz w:val="20"/>
                <w:szCs w:val="20"/>
              </w:rPr>
              <w:t>вии с законодательством Российской Федерации и законодательством субъектов Российской Федерации (от общего количества таких сотру</w:t>
            </w:r>
            <w:r w:rsidRPr="00C9614C">
              <w:rPr>
                <w:sz w:val="20"/>
                <w:szCs w:val="20"/>
              </w:rPr>
              <w:t>д</w:t>
            </w:r>
            <w:r w:rsidRPr="00C9614C">
              <w:rPr>
                <w:sz w:val="20"/>
                <w:szCs w:val="20"/>
              </w:rPr>
              <w:t>ников, предоставляющих услуги населению)</w:t>
            </w:r>
            <w:proofErr w:type="gramEnd"/>
          </w:p>
        </w:tc>
        <w:tc>
          <w:tcPr>
            <w:tcW w:w="850" w:type="dxa"/>
            <w:vAlign w:val="center"/>
          </w:tcPr>
          <w:p w:rsidR="00E245F0" w:rsidRPr="004706D7" w:rsidRDefault="00E245F0" w:rsidP="001921B9">
            <w:pPr>
              <w:ind w:firstLine="35"/>
              <w:rPr>
                <w:rFonts w:eastAsia="Calibri"/>
              </w:rPr>
            </w:pPr>
            <w:r>
              <w:rPr>
                <w:rFonts w:eastAsia="Calibri"/>
              </w:rPr>
              <w:t>10%</w:t>
            </w:r>
          </w:p>
        </w:tc>
        <w:tc>
          <w:tcPr>
            <w:tcW w:w="851" w:type="dxa"/>
            <w:vAlign w:val="center"/>
          </w:tcPr>
          <w:p w:rsidR="00E245F0" w:rsidRPr="004706D7" w:rsidRDefault="00E245F0" w:rsidP="001921B9">
            <w:pPr>
              <w:ind w:firstLine="3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20%</w:t>
            </w:r>
          </w:p>
        </w:tc>
        <w:tc>
          <w:tcPr>
            <w:tcW w:w="851" w:type="dxa"/>
            <w:vAlign w:val="center"/>
          </w:tcPr>
          <w:p w:rsidR="00E245F0" w:rsidRPr="004706D7" w:rsidRDefault="00E245F0" w:rsidP="001921B9">
            <w:pPr>
              <w:ind w:firstLine="3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30%</w:t>
            </w:r>
          </w:p>
        </w:tc>
        <w:tc>
          <w:tcPr>
            <w:tcW w:w="850" w:type="dxa"/>
            <w:vAlign w:val="center"/>
          </w:tcPr>
          <w:p w:rsidR="00E245F0" w:rsidRPr="004706D7" w:rsidRDefault="00E245F0" w:rsidP="001921B9">
            <w:pPr>
              <w:ind w:firstLine="35"/>
              <w:rPr>
                <w:rFonts w:eastAsia="Calibri"/>
              </w:rPr>
            </w:pPr>
            <w:r>
              <w:rPr>
                <w:rFonts w:eastAsia="Calibri"/>
              </w:rPr>
              <w:t>50%</w:t>
            </w:r>
          </w:p>
        </w:tc>
        <w:tc>
          <w:tcPr>
            <w:tcW w:w="850" w:type="dxa"/>
            <w:vAlign w:val="center"/>
          </w:tcPr>
          <w:p w:rsidR="00E245F0" w:rsidRPr="004706D7" w:rsidRDefault="00E245F0" w:rsidP="001921B9">
            <w:pPr>
              <w:ind w:firstLine="35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3545" w:type="dxa"/>
          </w:tcPr>
          <w:p w:rsidR="00E245F0" w:rsidRDefault="00E245F0" w:rsidP="00766024">
            <w:pPr>
              <w:ind w:firstLine="34"/>
            </w:pPr>
            <w:proofErr w:type="gramStart"/>
            <w:r w:rsidRPr="00833626">
              <w:rPr>
                <w:rFonts w:eastAsia="Calibri"/>
              </w:rPr>
              <w:t>Администрация</w:t>
            </w:r>
            <w:proofErr w:type="gramEnd"/>
            <w:r w:rsidRPr="00833626">
              <w:rPr>
                <w:rFonts w:eastAsia="Calibri"/>
              </w:rPr>
              <w:t xml:space="preserve"> ЗАТО Знаменск</w:t>
            </w:r>
          </w:p>
        </w:tc>
      </w:tr>
    </w:tbl>
    <w:p w:rsidR="006A3476" w:rsidRPr="00687D1F" w:rsidRDefault="006A3476" w:rsidP="006A3476">
      <w:pPr>
        <w:rPr>
          <w:sz w:val="24"/>
        </w:rPr>
      </w:pPr>
    </w:p>
    <w:p w:rsidR="006A3476" w:rsidRPr="00687D1F" w:rsidRDefault="006A3476" w:rsidP="00766024">
      <w:pPr>
        <w:pageBreakBefore/>
        <w:jc w:val="right"/>
        <w:rPr>
          <w:rFonts w:eastAsia="Calibri"/>
          <w:sz w:val="24"/>
        </w:rPr>
      </w:pPr>
      <w:r w:rsidRPr="00687D1F">
        <w:rPr>
          <w:rFonts w:eastAsia="Calibri"/>
          <w:sz w:val="24"/>
        </w:rPr>
        <w:lastRenderedPageBreak/>
        <w:t xml:space="preserve">Таблица 2                                            </w:t>
      </w:r>
    </w:p>
    <w:p w:rsidR="006A3476" w:rsidRPr="00687D1F" w:rsidRDefault="006A3476" w:rsidP="006A3476">
      <w:pPr>
        <w:ind w:firstLine="709"/>
        <w:jc w:val="both"/>
        <w:rPr>
          <w:rFonts w:eastAsia="Calibri"/>
          <w:sz w:val="24"/>
        </w:rPr>
      </w:pPr>
    </w:p>
    <w:p w:rsidR="006A3476" w:rsidRPr="00687D1F" w:rsidRDefault="006A3476" w:rsidP="006A3476">
      <w:pPr>
        <w:jc w:val="center"/>
        <w:rPr>
          <w:rFonts w:eastAsia="Calibri"/>
          <w:sz w:val="24"/>
        </w:rPr>
      </w:pPr>
      <w:r w:rsidRPr="00687D1F">
        <w:rPr>
          <w:rFonts w:eastAsia="Calibri"/>
          <w:sz w:val="24"/>
        </w:rPr>
        <w:t xml:space="preserve">Перечень мероприятий, </w:t>
      </w:r>
      <w:r w:rsidRPr="00687D1F">
        <w:rPr>
          <w:sz w:val="24"/>
        </w:rPr>
        <w:t xml:space="preserve">реализуемых для достижения запланированных значений показателей доступности для инвалидов объектов и </w:t>
      </w:r>
      <w:proofErr w:type="gramStart"/>
      <w:r w:rsidRPr="00687D1F">
        <w:rPr>
          <w:sz w:val="24"/>
        </w:rPr>
        <w:t>услуг</w:t>
      </w:r>
      <w:proofErr w:type="gramEnd"/>
      <w:r w:rsidRPr="006A3476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ЗАТО Знаменск</w:t>
      </w:r>
    </w:p>
    <w:p w:rsidR="0058182B" w:rsidRDefault="0058182B" w:rsidP="0058182B">
      <w:pPr>
        <w:suppressAutoHyphens/>
        <w:spacing w:after="0"/>
        <w:ind w:firstLine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759"/>
        <w:gridCol w:w="3503"/>
        <w:gridCol w:w="3204"/>
        <w:gridCol w:w="2366"/>
        <w:gridCol w:w="1794"/>
        <w:gridCol w:w="2394"/>
      </w:tblGrid>
      <w:tr w:rsidR="00E245F0" w:rsidTr="00F4734D">
        <w:trPr>
          <w:trHeight w:val="920"/>
        </w:trPr>
        <w:tc>
          <w:tcPr>
            <w:tcW w:w="221" w:type="pct"/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62" w:type="pct"/>
            <w:gridSpan w:val="2"/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center"/>
            </w:pPr>
            <w:r>
              <w:t>Наименование</w:t>
            </w:r>
          </w:p>
          <w:p w:rsidR="00E245F0" w:rsidRDefault="00E245F0" w:rsidP="007A09A3">
            <w:pPr>
              <w:spacing w:after="0"/>
              <w:ind w:firstLine="0"/>
              <w:jc w:val="center"/>
            </w:pPr>
            <w:r>
              <w:t xml:space="preserve"> мероприятия</w:t>
            </w:r>
          </w:p>
        </w:tc>
        <w:tc>
          <w:tcPr>
            <w:tcW w:w="1094" w:type="pct"/>
            <w:shd w:val="clear" w:color="auto" w:fill="auto"/>
          </w:tcPr>
          <w:p w:rsidR="00E245F0" w:rsidRDefault="00E245F0" w:rsidP="007A09A3">
            <w:pPr>
              <w:suppressAutoHyphens/>
              <w:spacing w:after="0"/>
              <w:ind w:firstLine="0"/>
              <w:jc w:val="center"/>
            </w:pPr>
            <w:r>
              <w:t>Нормативный правовой акт (программа, иной документ, которым предусмотрено проведение мероприятия)</w:t>
            </w:r>
          </w:p>
        </w:tc>
        <w:tc>
          <w:tcPr>
            <w:tcW w:w="786" w:type="pct"/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center"/>
            </w:pPr>
            <w:r>
              <w:t>Ответственные испо</w:t>
            </w:r>
            <w:r>
              <w:t>л</w:t>
            </w:r>
            <w:r>
              <w:t>нители, соисполнители</w:t>
            </w:r>
          </w:p>
        </w:tc>
        <w:tc>
          <w:tcPr>
            <w:tcW w:w="617" w:type="pct"/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center"/>
            </w:pPr>
            <w:r>
              <w:t>Срок реализации (год)</w:t>
            </w:r>
          </w:p>
          <w:p w:rsidR="00E245F0" w:rsidRDefault="00E245F0" w:rsidP="007A09A3">
            <w:pPr>
              <w:spacing w:after="0"/>
              <w:ind w:firstLine="0"/>
              <w:jc w:val="center"/>
            </w:pPr>
          </w:p>
        </w:tc>
        <w:tc>
          <w:tcPr>
            <w:tcW w:w="820" w:type="pct"/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center"/>
            </w:pPr>
            <w:r>
              <w:t>Ожидаемый результат</w:t>
            </w:r>
          </w:p>
        </w:tc>
      </w:tr>
      <w:tr w:rsidR="00E245F0" w:rsidTr="00F4734D">
        <w:tc>
          <w:tcPr>
            <w:tcW w:w="488" w:type="pct"/>
            <w:gridSpan w:val="2"/>
          </w:tcPr>
          <w:p w:rsidR="00E245F0" w:rsidRDefault="00E245F0" w:rsidP="007A09A3">
            <w:pPr>
              <w:spacing w:after="0"/>
              <w:ind w:firstLine="0"/>
            </w:pPr>
          </w:p>
        </w:tc>
        <w:tc>
          <w:tcPr>
            <w:tcW w:w="4512" w:type="pct"/>
            <w:gridSpan w:val="5"/>
            <w:shd w:val="clear" w:color="auto" w:fill="auto"/>
          </w:tcPr>
          <w:p w:rsidR="00E245F0" w:rsidRDefault="00E245F0" w:rsidP="007A09A3">
            <w:pPr>
              <w:spacing w:after="0"/>
              <w:ind w:firstLine="0"/>
            </w:pPr>
            <w:r>
              <w:t xml:space="preserve">Раздел 1. Совершенствование нормативной правовой базы: </w:t>
            </w:r>
          </w:p>
        </w:tc>
      </w:tr>
      <w:tr w:rsidR="00E245F0" w:rsidTr="00F4734D">
        <w:tc>
          <w:tcPr>
            <w:tcW w:w="221" w:type="pct"/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center"/>
            </w:pPr>
            <w:r>
              <w:t>1.1.</w:t>
            </w:r>
          </w:p>
        </w:tc>
        <w:tc>
          <w:tcPr>
            <w:tcW w:w="1462" w:type="pct"/>
            <w:gridSpan w:val="2"/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both"/>
            </w:pPr>
            <w:r>
              <w:t>Внесение изменений в административные ре</w:t>
            </w:r>
            <w:r>
              <w:t>г</w:t>
            </w:r>
            <w:r>
              <w:t>ламенты предоставления гражданам муниц</w:t>
            </w:r>
            <w:r>
              <w:t>и</w:t>
            </w:r>
            <w:r>
              <w:t>пальных услуг, положений обеспечивающих соблюдение установленных законодательс</w:t>
            </w:r>
            <w:r>
              <w:t>т</w:t>
            </w:r>
            <w:r>
              <w:t>вом условий доступности для инвалидов</w:t>
            </w:r>
          </w:p>
        </w:tc>
        <w:tc>
          <w:tcPr>
            <w:tcW w:w="1094" w:type="pct"/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both"/>
            </w:pPr>
            <w:r>
              <w:t>Федеральный закон № 419-ФЗ от 01.12.2014 «О внесении измен</w:t>
            </w:r>
            <w:r>
              <w:t>е</w:t>
            </w:r>
            <w:r>
              <w:t>ний в отдельные законодательные акты Российской Федерации по вопросам социальной защиты и</w:t>
            </w:r>
            <w:r>
              <w:t>н</w:t>
            </w:r>
            <w:r>
              <w:t>валидов в связи с ратификацией Конвенции о правах инвалидов»</w:t>
            </w:r>
          </w:p>
        </w:tc>
        <w:tc>
          <w:tcPr>
            <w:tcW w:w="786" w:type="pct"/>
            <w:shd w:val="clear" w:color="auto" w:fill="auto"/>
          </w:tcPr>
          <w:p w:rsidR="00E245F0" w:rsidRDefault="00E245F0" w:rsidP="004C479A">
            <w:pPr>
              <w:spacing w:after="0"/>
              <w:ind w:firstLine="0"/>
            </w:pPr>
            <w:proofErr w:type="gramStart"/>
            <w:r>
              <w:t>Администрация</w:t>
            </w:r>
            <w:proofErr w:type="gramEnd"/>
            <w:r>
              <w:t xml:space="preserve"> ЗАТО Знаменск</w:t>
            </w:r>
          </w:p>
        </w:tc>
        <w:tc>
          <w:tcPr>
            <w:tcW w:w="617" w:type="pct"/>
            <w:shd w:val="clear" w:color="auto" w:fill="auto"/>
          </w:tcPr>
          <w:p w:rsidR="00E245F0" w:rsidRDefault="00E245F0" w:rsidP="00D946C0">
            <w:pPr>
              <w:spacing w:after="0"/>
              <w:ind w:firstLine="0"/>
              <w:jc w:val="both"/>
            </w:pPr>
            <w:r>
              <w:t>2016-20</w:t>
            </w:r>
            <w:r w:rsidR="00D946C0">
              <w:t>3</w:t>
            </w:r>
            <w:r>
              <w:t>0гг.</w:t>
            </w:r>
          </w:p>
        </w:tc>
        <w:tc>
          <w:tcPr>
            <w:tcW w:w="820" w:type="pct"/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both"/>
            </w:pPr>
            <w:r>
              <w:t>Соблюдение устано</w:t>
            </w:r>
            <w:r>
              <w:t>в</w:t>
            </w:r>
            <w:r>
              <w:t>ленных законодательс</w:t>
            </w:r>
            <w:r>
              <w:t>т</w:t>
            </w:r>
            <w:r>
              <w:t>вом условий доступн</w:t>
            </w:r>
            <w:r>
              <w:t>о</w:t>
            </w:r>
            <w:r>
              <w:t>сти для  инвалидов об</w:t>
            </w:r>
            <w:r>
              <w:t>ъ</w:t>
            </w:r>
            <w:r>
              <w:t xml:space="preserve">ектов и услуг на </w:t>
            </w:r>
            <w:proofErr w:type="gramStart"/>
            <w:r>
              <w:t>терр</w:t>
            </w:r>
            <w:r>
              <w:t>и</w:t>
            </w:r>
            <w:r>
              <w:t>тории</w:t>
            </w:r>
            <w:proofErr w:type="gramEnd"/>
            <w:r>
              <w:t xml:space="preserve"> ЗАТО Знаменск.</w:t>
            </w:r>
          </w:p>
        </w:tc>
      </w:tr>
      <w:tr w:rsidR="00E245F0" w:rsidTr="00F4734D">
        <w:tc>
          <w:tcPr>
            <w:tcW w:w="221" w:type="pct"/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center"/>
            </w:pPr>
            <w:r>
              <w:t>1.2</w:t>
            </w:r>
          </w:p>
        </w:tc>
        <w:tc>
          <w:tcPr>
            <w:tcW w:w="1462" w:type="pct"/>
            <w:gridSpan w:val="2"/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both"/>
            </w:pPr>
            <w:r>
              <w:t>Осуществление проверки проектов докуме</w:t>
            </w:r>
            <w:r>
              <w:t>н</w:t>
            </w:r>
            <w:r>
              <w:t>тации на проведение капитального ремонта (модернизации, реконструкции) зданий, на строительство (аренду) новых зданий (пом</w:t>
            </w:r>
            <w:r>
              <w:t>е</w:t>
            </w:r>
            <w:r>
              <w:t>щений)</w:t>
            </w:r>
          </w:p>
        </w:tc>
        <w:tc>
          <w:tcPr>
            <w:tcW w:w="1094" w:type="pct"/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both"/>
            </w:pPr>
            <w:r>
              <w:t>Федеральный закон № 384 от 30.12.2009 «Технический регл</w:t>
            </w:r>
            <w:r>
              <w:t>а</w:t>
            </w:r>
            <w:r>
              <w:t>мент о безопасности зданий и с</w:t>
            </w:r>
            <w:r>
              <w:t>о</w:t>
            </w:r>
            <w:r>
              <w:t>оружений».</w:t>
            </w:r>
          </w:p>
          <w:p w:rsidR="00E245F0" w:rsidRDefault="00E245F0" w:rsidP="007A09A3">
            <w:pPr>
              <w:spacing w:after="0"/>
              <w:ind w:firstLine="0"/>
              <w:jc w:val="both"/>
            </w:pPr>
            <w:r>
              <w:t>Строительные нормы и правила «Доступность зданий и сооруж</w:t>
            </w:r>
            <w:r>
              <w:t>е</w:t>
            </w:r>
            <w:r>
              <w:t xml:space="preserve">ний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населения»</w:t>
            </w:r>
          </w:p>
        </w:tc>
        <w:tc>
          <w:tcPr>
            <w:tcW w:w="786" w:type="pct"/>
            <w:shd w:val="clear" w:color="auto" w:fill="auto"/>
          </w:tcPr>
          <w:p w:rsidR="00E245F0" w:rsidRDefault="00E245F0" w:rsidP="004C479A">
            <w:pPr>
              <w:spacing w:after="0"/>
              <w:ind w:firstLine="0"/>
            </w:pPr>
            <w:r>
              <w:t xml:space="preserve">Отдел архитектуры </w:t>
            </w:r>
            <w:proofErr w:type="gramStart"/>
            <w:r>
              <w:t>а</w:t>
            </w:r>
            <w:r>
              <w:t>д</w:t>
            </w:r>
            <w:r>
              <w:t>министрации</w:t>
            </w:r>
            <w:proofErr w:type="gramEnd"/>
            <w:r>
              <w:t xml:space="preserve"> ЗАТО Знаменск</w:t>
            </w:r>
          </w:p>
          <w:p w:rsidR="00E245F0" w:rsidRDefault="00E245F0" w:rsidP="004C479A">
            <w:pPr>
              <w:spacing w:after="0"/>
              <w:ind w:firstLine="0"/>
            </w:pPr>
          </w:p>
          <w:p w:rsidR="00E245F0" w:rsidRDefault="00E245F0" w:rsidP="004C479A">
            <w:pPr>
              <w:spacing w:after="0"/>
              <w:ind w:firstLine="0"/>
            </w:pPr>
            <w:proofErr w:type="gramStart"/>
            <w:r w:rsidRPr="00766F9F">
              <w:t>МКУ</w:t>
            </w:r>
            <w:proofErr w:type="gramEnd"/>
            <w:r w:rsidRPr="00766F9F">
              <w:t xml:space="preserve"> ЗАТО Знаменск СОД ОМС</w:t>
            </w:r>
          </w:p>
        </w:tc>
        <w:tc>
          <w:tcPr>
            <w:tcW w:w="617" w:type="pct"/>
            <w:shd w:val="clear" w:color="auto" w:fill="auto"/>
          </w:tcPr>
          <w:p w:rsidR="00E245F0" w:rsidRDefault="00E245F0" w:rsidP="00D946C0">
            <w:pPr>
              <w:spacing w:after="0"/>
              <w:ind w:firstLine="0"/>
              <w:jc w:val="both"/>
            </w:pPr>
            <w:r>
              <w:t>2016-20</w:t>
            </w:r>
            <w:r w:rsidR="00D946C0">
              <w:t>3</w:t>
            </w:r>
            <w:r>
              <w:t>0гг.</w:t>
            </w:r>
          </w:p>
        </w:tc>
        <w:tc>
          <w:tcPr>
            <w:tcW w:w="820" w:type="pct"/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both"/>
            </w:pPr>
            <w:r>
              <w:t>Доступность для инв</w:t>
            </w:r>
            <w:r>
              <w:t>а</w:t>
            </w:r>
            <w:r>
              <w:t>лидов вновь вводимых объектов в эксплуатацию или прошедших реко</w:t>
            </w:r>
            <w:r>
              <w:t>н</w:t>
            </w:r>
            <w:r>
              <w:t>струкцию, модерниз</w:t>
            </w:r>
            <w:r>
              <w:t>а</w:t>
            </w:r>
            <w:r>
              <w:t>цию.</w:t>
            </w:r>
          </w:p>
        </w:tc>
      </w:tr>
      <w:tr w:rsidR="00E245F0" w:rsidTr="00F4734D">
        <w:tc>
          <w:tcPr>
            <w:tcW w:w="488" w:type="pct"/>
            <w:gridSpan w:val="2"/>
          </w:tcPr>
          <w:p w:rsidR="00E245F0" w:rsidRDefault="00E245F0" w:rsidP="007A09A3">
            <w:pPr>
              <w:spacing w:after="0"/>
              <w:ind w:firstLine="0"/>
              <w:jc w:val="center"/>
            </w:pPr>
          </w:p>
        </w:tc>
        <w:tc>
          <w:tcPr>
            <w:tcW w:w="4512" w:type="pct"/>
            <w:gridSpan w:val="5"/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center"/>
            </w:pPr>
            <w:r>
              <w:t>Раздел 2. Мероприятия по поэтапному повышению значений показателей доступности для инвалидов объектов инфраструктуры (подвижного состава, транспортных средств, связи и информации):</w:t>
            </w:r>
          </w:p>
        </w:tc>
      </w:tr>
      <w:tr w:rsidR="00E245F0" w:rsidTr="00F4734D">
        <w:tc>
          <w:tcPr>
            <w:tcW w:w="221" w:type="pct"/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center"/>
            </w:pPr>
            <w:r>
              <w:t>2.1.</w:t>
            </w:r>
          </w:p>
        </w:tc>
        <w:tc>
          <w:tcPr>
            <w:tcW w:w="1462" w:type="pct"/>
            <w:gridSpan w:val="2"/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both"/>
            </w:pPr>
            <w:r w:rsidRPr="00351CE9">
              <w:t>Организация доступности официальных са</w:t>
            </w:r>
            <w:r w:rsidRPr="00351CE9">
              <w:t>й</w:t>
            </w:r>
            <w:r w:rsidRPr="00351CE9">
              <w:t>тов органов исполнительной власти в сети И</w:t>
            </w:r>
            <w:r w:rsidRPr="00351CE9">
              <w:t>н</w:t>
            </w:r>
            <w:r w:rsidRPr="00351CE9">
              <w:t>тернет с учетом особых потребностей инвал</w:t>
            </w:r>
            <w:r w:rsidRPr="00351CE9">
              <w:t>и</w:t>
            </w:r>
            <w:r w:rsidRPr="00351CE9">
              <w:t>дов по зрению, в том числе: организация пр</w:t>
            </w:r>
            <w:r w:rsidRPr="00351CE9">
              <w:t>е</w:t>
            </w:r>
            <w:r w:rsidRPr="00351CE9">
              <w:t>доставления государственной услуги содейс</w:t>
            </w:r>
            <w:r w:rsidRPr="00351CE9">
              <w:t>т</w:t>
            </w:r>
            <w:r w:rsidRPr="00351CE9">
              <w:t>вие предоставлению муниципальных услуг в электронном виде, адаптированных для инв</w:t>
            </w:r>
            <w:r w:rsidRPr="00351CE9">
              <w:t>а</w:t>
            </w:r>
            <w:r w:rsidRPr="00351CE9">
              <w:t xml:space="preserve">лидов и других </w:t>
            </w:r>
            <w:proofErr w:type="spellStart"/>
            <w:r w:rsidRPr="00351CE9">
              <w:t>маломобильных</w:t>
            </w:r>
            <w:proofErr w:type="spellEnd"/>
            <w:r w:rsidRPr="00351CE9">
              <w:t xml:space="preserve"> групп насел</w:t>
            </w:r>
            <w:r w:rsidRPr="00351CE9">
              <w:t>е</w:t>
            </w:r>
            <w:r w:rsidRPr="00351CE9">
              <w:t>ния. Размещение справочных материалов, включая информацию о телефонных горячих линиях и службах экстренной помощи, в до</w:t>
            </w:r>
            <w:r w:rsidRPr="00351CE9">
              <w:t>с</w:t>
            </w:r>
            <w:r w:rsidRPr="00351CE9">
              <w:t>тупных для инвалидов местах.</w:t>
            </w:r>
          </w:p>
        </w:tc>
        <w:tc>
          <w:tcPr>
            <w:tcW w:w="1094" w:type="pct"/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both"/>
            </w:pPr>
            <w:r>
              <w:t>Федеральный закон № 419-ФЗ от 01.12.2014 «О внесении измен</w:t>
            </w:r>
            <w:r>
              <w:t>е</w:t>
            </w:r>
            <w:r>
              <w:t>ний в отдельные законодательные акты Российской Федерации по вопросам социальной защиты и</w:t>
            </w:r>
            <w:r>
              <w:t>н</w:t>
            </w:r>
            <w:r>
              <w:t>валидов в связи с ратификацией Конвенции о правах инвалидов»</w:t>
            </w:r>
          </w:p>
        </w:tc>
        <w:tc>
          <w:tcPr>
            <w:tcW w:w="786" w:type="pct"/>
            <w:shd w:val="clear" w:color="auto" w:fill="auto"/>
          </w:tcPr>
          <w:p w:rsidR="00E245F0" w:rsidRDefault="00E245F0" w:rsidP="003B2BEA">
            <w:pPr>
              <w:spacing w:after="0"/>
              <w:ind w:firstLine="0"/>
              <w:jc w:val="both"/>
            </w:pPr>
            <w:proofErr w:type="gramStart"/>
            <w:r>
              <w:t>Администрация</w:t>
            </w:r>
            <w:proofErr w:type="gramEnd"/>
            <w:r>
              <w:t xml:space="preserve"> ЗАТО Знаменск</w:t>
            </w:r>
          </w:p>
        </w:tc>
        <w:tc>
          <w:tcPr>
            <w:tcW w:w="617" w:type="pct"/>
            <w:shd w:val="clear" w:color="auto" w:fill="auto"/>
          </w:tcPr>
          <w:p w:rsidR="00E245F0" w:rsidRDefault="00E245F0" w:rsidP="00D946C0">
            <w:pPr>
              <w:spacing w:after="0"/>
              <w:ind w:firstLine="0"/>
              <w:jc w:val="both"/>
            </w:pPr>
            <w:r>
              <w:t>2016-20</w:t>
            </w:r>
            <w:r w:rsidR="00D946C0">
              <w:t>3</w:t>
            </w:r>
            <w:r>
              <w:t>0гг.</w:t>
            </w:r>
          </w:p>
        </w:tc>
        <w:tc>
          <w:tcPr>
            <w:tcW w:w="820" w:type="pct"/>
            <w:shd w:val="clear" w:color="auto" w:fill="auto"/>
          </w:tcPr>
          <w:p w:rsidR="00E245F0" w:rsidRDefault="00E245F0" w:rsidP="00FD24D2">
            <w:pPr>
              <w:spacing w:after="0"/>
              <w:ind w:firstLine="0"/>
              <w:jc w:val="both"/>
            </w:pPr>
            <w:r>
              <w:t>Доступность официал</w:t>
            </w:r>
            <w:r>
              <w:t>ь</w:t>
            </w:r>
            <w:r>
              <w:t>ных сайтов органов и</w:t>
            </w:r>
            <w:r>
              <w:t>с</w:t>
            </w:r>
            <w:r>
              <w:t xml:space="preserve">полнительной власти для инвалидов </w:t>
            </w:r>
          </w:p>
        </w:tc>
      </w:tr>
      <w:tr w:rsidR="00E245F0" w:rsidTr="00F4734D">
        <w:tc>
          <w:tcPr>
            <w:tcW w:w="488" w:type="pct"/>
            <w:gridSpan w:val="2"/>
          </w:tcPr>
          <w:p w:rsidR="00E245F0" w:rsidRDefault="00E245F0" w:rsidP="007A09A3">
            <w:pPr>
              <w:spacing w:after="0"/>
              <w:ind w:firstLine="0"/>
              <w:jc w:val="center"/>
            </w:pPr>
          </w:p>
        </w:tc>
        <w:tc>
          <w:tcPr>
            <w:tcW w:w="4512" w:type="pct"/>
            <w:gridSpan w:val="5"/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center"/>
            </w:pPr>
            <w:r>
              <w:t>Раздел 3.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E245F0" w:rsidTr="00F4734D">
        <w:tc>
          <w:tcPr>
            <w:tcW w:w="488" w:type="pct"/>
            <w:gridSpan w:val="2"/>
          </w:tcPr>
          <w:p w:rsidR="00E245F0" w:rsidRDefault="00E245F0" w:rsidP="007A09A3">
            <w:pPr>
              <w:spacing w:after="0"/>
              <w:ind w:firstLine="0"/>
            </w:pPr>
          </w:p>
        </w:tc>
        <w:tc>
          <w:tcPr>
            <w:tcW w:w="4512" w:type="pct"/>
            <w:gridSpan w:val="5"/>
            <w:shd w:val="clear" w:color="auto" w:fill="auto"/>
          </w:tcPr>
          <w:p w:rsidR="00E245F0" w:rsidRDefault="00E245F0" w:rsidP="00406877">
            <w:pPr>
              <w:spacing w:after="0"/>
              <w:ind w:firstLine="0"/>
            </w:pPr>
            <w:r>
              <w:t>3.1.Адаптация объектов культуры и предоставление услуг в сфере культуры:</w:t>
            </w:r>
          </w:p>
        </w:tc>
      </w:tr>
      <w:tr w:rsidR="00E245F0" w:rsidTr="00F4734D">
        <w:trPr>
          <w:trHeight w:val="230"/>
        </w:trPr>
        <w:tc>
          <w:tcPr>
            <w:tcW w:w="221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245F0" w:rsidRDefault="00E245F0" w:rsidP="00406877">
            <w:pPr>
              <w:spacing w:after="0"/>
              <w:ind w:firstLine="0"/>
              <w:jc w:val="center"/>
            </w:pPr>
            <w:r>
              <w:t>3.1.1</w:t>
            </w:r>
          </w:p>
        </w:tc>
        <w:tc>
          <w:tcPr>
            <w:tcW w:w="1462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245F0" w:rsidRDefault="00E245F0" w:rsidP="000F42E1">
            <w:pPr>
              <w:spacing w:after="0"/>
              <w:ind w:firstLine="0"/>
              <w:jc w:val="both"/>
            </w:pPr>
            <w:r>
              <w:t>Обеспечение доступности для инвалидов:</w:t>
            </w:r>
          </w:p>
          <w:p w:rsidR="00E245F0" w:rsidRDefault="00E245F0" w:rsidP="000F42E1">
            <w:pPr>
              <w:spacing w:after="0"/>
              <w:ind w:firstLine="0"/>
              <w:jc w:val="both"/>
            </w:pPr>
            <w:proofErr w:type="gramStart"/>
            <w:r w:rsidRPr="00F4734D">
              <w:rPr>
                <w:b/>
              </w:rPr>
              <w:t>МКУК</w:t>
            </w:r>
            <w:proofErr w:type="gramEnd"/>
            <w:r w:rsidRPr="00F4734D">
              <w:rPr>
                <w:b/>
              </w:rPr>
              <w:t xml:space="preserve"> ЗАТО Знаменск ЦК</w:t>
            </w:r>
            <w:r>
              <w:t>:</w:t>
            </w:r>
          </w:p>
          <w:p w:rsidR="00E245F0" w:rsidRDefault="00E245F0" w:rsidP="000F42E1">
            <w:pPr>
              <w:spacing w:after="0"/>
              <w:ind w:firstLine="0"/>
              <w:jc w:val="both"/>
            </w:pPr>
            <w:r>
              <w:t>- оборудование места парковки;</w:t>
            </w:r>
          </w:p>
          <w:p w:rsidR="00E245F0" w:rsidRDefault="00E245F0" w:rsidP="000F42E1">
            <w:pPr>
              <w:spacing w:after="0"/>
              <w:ind w:firstLine="0"/>
              <w:jc w:val="both"/>
            </w:pPr>
            <w:r>
              <w:t>- установка автоматических открывателей дв</w:t>
            </w:r>
            <w:r>
              <w:t>е</w:t>
            </w:r>
            <w:r>
              <w:lastRenderedPageBreak/>
              <w:t>рей;</w:t>
            </w:r>
          </w:p>
          <w:p w:rsidR="00E245F0" w:rsidRDefault="00E245F0" w:rsidP="007A09A3">
            <w:pPr>
              <w:spacing w:after="0"/>
              <w:ind w:firstLine="0"/>
              <w:jc w:val="both"/>
            </w:pPr>
            <w:r>
              <w:t>- установка кнопки вызова сотрудника;</w:t>
            </w:r>
          </w:p>
          <w:p w:rsidR="00E245F0" w:rsidRDefault="00E245F0" w:rsidP="007A09A3">
            <w:pPr>
              <w:spacing w:after="0"/>
              <w:ind w:firstLine="0"/>
              <w:jc w:val="both"/>
            </w:pPr>
            <w:r>
              <w:t>- оборудование поверхностей пола против</w:t>
            </w:r>
            <w:r>
              <w:t>о</w:t>
            </w:r>
            <w:r>
              <w:t>скользящим покрытием;</w:t>
            </w:r>
          </w:p>
          <w:p w:rsidR="00E245F0" w:rsidRDefault="00E245F0" w:rsidP="007A09A3">
            <w:pPr>
              <w:spacing w:after="0"/>
              <w:ind w:firstLine="0"/>
              <w:jc w:val="both"/>
            </w:pPr>
            <w:r>
              <w:t>- покрытие пешеходных путей тактильными средствами;</w:t>
            </w:r>
          </w:p>
          <w:p w:rsidR="00E245F0" w:rsidRDefault="00E245F0" w:rsidP="000F42E1">
            <w:pPr>
              <w:ind w:firstLine="0"/>
              <w:jc w:val="both"/>
            </w:pPr>
            <w:r>
              <w:t>- оборудование универсальной туалетной к</w:t>
            </w:r>
            <w:r>
              <w:t>а</w:t>
            </w:r>
            <w:r>
              <w:t>бины</w:t>
            </w:r>
          </w:p>
        </w:tc>
        <w:tc>
          <w:tcPr>
            <w:tcW w:w="1094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245F0" w:rsidRPr="00914440" w:rsidRDefault="00E245F0" w:rsidP="007A09A3">
            <w:pPr>
              <w:spacing w:after="0"/>
              <w:ind w:firstLine="0"/>
              <w:jc w:val="both"/>
            </w:pPr>
            <w:r w:rsidRPr="00FD24D2">
              <w:lastRenderedPageBreak/>
              <w:t>Федеральный закон от 24.11.1995 года № 181-ФЗ «О социальной защите инвалидов в Российской Федерации»</w:t>
            </w:r>
          </w:p>
        </w:tc>
        <w:tc>
          <w:tcPr>
            <w:tcW w:w="786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245F0" w:rsidRPr="0020533E" w:rsidRDefault="00E245F0" w:rsidP="00E245F0">
            <w:pPr>
              <w:spacing w:after="0"/>
              <w:ind w:firstLine="0"/>
              <w:jc w:val="both"/>
            </w:pPr>
            <w:r w:rsidRPr="0020533E">
              <w:t>Городской отдел кул</w:t>
            </w:r>
            <w:r w:rsidRPr="0020533E">
              <w:t>ь</w:t>
            </w:r>
            <w:r w:rsidRPr="0020533E">
              <w:t xml:space="preserve">туры </w:t>
            </w:r>
            <w:proofErr w:type="gramStart"/>
            <w:r w:rsidRPr="0020533E">
              <w:t>администрации</w:t>
            </w:r>
            <w:proofErr w:type="gramEnd"/>
            <w:r w:rsidRPr="0020533E">
              <w:t xml:space="preserve"> ЗАТО Знаменск</w:t>
            </w:r>
          </w:p>
        </w:tc>
        <w:tc>
          <w:tcPr>
            <w:tcW w:w="617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245F0" w:rsidRDefault="00E245F0" w:rsidP="00D946C0">
            <w:pPr>
              <w:spacing w:after="0"/>
              <w:ind w:firstLine="0"/>
              <w:jc w:val="center"/>
            </w:pPr>
            <w:r>
              <w:t>2016-20</w:t>
            </w:r>
            <w:r w:rsidR="00D946C0">
              <w:t>3</w:t>
            </w:r>
            <w:r>
              <w:t>0гг.</w:t>
            </w:r>
          </w:p>
        </w:tc>
        <w:tc>
          <w:tcPr>
            <w:tcW w:w="820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245F0" w:rsidRDefault="00E245F0" w:rsidP="00B17DF2">
            <w:pPr>
              <w:spacing w:after="0"/>
              <w:ind w:firstLine="0"/>
            </w:pPr>
            <w:r>
              <w:t>Доступность объекта для инвалидов</w:t>
            </w:r>
          </w:p>
        </w:tc>
      </w:tr>
      <w:tr w:rsidR="00E245F0" w:rsidTr="00F4734D">
        <w:trPr>
          <w:trHeight w:val="230"/>
        </w:trPr>
        <w:tc>
          <w:tcPr>
            <w:tcW w:w="221" w:type="pct"/>
            <w:vMerge/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center"/>
            </w:pPr>
          </w:p>
        </w:tc>
        <w:tc>
          <w:tcPr>
            <w:tcW w:w="1462" w:type="pct"/>
            <w:gridSpan w:val="2"/>
            <w:vMerge/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both"/>
            </w:pPr>
          </w:p>
        </w:tc>
        <w:tc>
          <w:tcPr>
            <w:tcW w:w="1094" w:type="pct"/>
            <w:vMerge/>
            <w:shd w:val="clear" w:color="auto" w:fill="auto"/>
          </w:tcPr>
          <w:p w:rsidR="00E245F0" w:rsidRPr="00914440" w:rsidRDefault="00E245F0" w:rsidP="007A09A3">
            <w:pPr>
              <w:spacing w:after="0"/>
              <w:ind w:firstLine="0"/>
              <w:jc w:val="both"/>
            </w:pPr>
          </w:p>
        </w:tc>
        <w:tc>
          <w:tcPr>
            <w:tcW w:w="786" w:type="pct"/>
            <w:vMerge/>
            <w:shd w:val="clear" w:color="auto" w:fill="auto"/>
          </w:tcPr>
          <w:p w:rsidR="00E245F0" w:rsidRPr="0020533E" w:rsidRDefault="00E245F0" w:rsidP="007A09A3">
            <w:pPr>
              <w:spacing w:after="0"/>
              <w:ind w:firstLine="0"/>
              <w:jc w:val="both"/>
            </w:pPr>
          </w:p>
        </w:tc>
        <w:tc>
          <w:tcPr>
            <w:tcW w:w="617" w:type="pct"/>
            <w:vMerge/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center"/>
            </w:pPr>
          </w:p>
        </w:tc>
        <w:tc>
          <w:tcPr>
            <w:tcW w:w="820" w:type="pct"/>
            <w:vMerge/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center"/>
            </w:pPr>
          </w:p>
        </w:tc>
      </w:tr>
      <w:tr w:rsidR="00E245F0" w:rsidTr="00F4734D">
        <w:tc>
          <w:tcPr>
            <w:tcW w:w="221" w:type="pct"/>
            <w:shd w:val="clear" w:color="auto" w:fill="auto"/>
          </w:tcPr>
          <w:p w:rsidR="00E245F0" w:rsidRDefault="00E245F0" w:rsidP="00406877">
            <w:pPr>
              <w:spacing w:after="0"/>
              <w:ind w:firstLine="0"/>
              <w:jc w:val="center"/>
            </w:pPr>
            <w:r>
              <w:lastRenderedPageBreak/>
              <w:t>3.1.2</w:t>
            </w:r>
          </w:p>
        </w:tc>
        <w:tc>
          <w:tcPr>
            <w:tcW w:w="1462" w:type="pct"/>
            <w:gridSpan w:val="2"/>
            <w:shd w:val="clear" w:color="auto" w:fill="auto"/>
          </w:tcPr>
          <w:p w:rsidR="00E245F0" w:rsidRDefault="00E245F0" w:rsidP="00DD51BC">
            <w:pPr>
              <w:spacing w:after="0"/>
              <w:ind w:firstLine="0"/>
              <w:jc w:val="both"/>
            </w:pPr>
            <w:proofErr w:type="gramStart"/>
            <w:r w:rsidRPr="00F4734D">
              <w:rPr>
                <w:b/>
              </w:rPr>
              <w:t>МКУК</w:t>
            </w:r>
            <w:proofErr w:type="gramEnd"/>
            <w:r w:rsidRPr="00F4734D">
              <w:rPr>
                <w:b/>
              </w:rPr>
              <w:t xml:space="preserve"> ЗАТО Знаменск ДМШ</w:t>
            </w:r>
            <w:r>
              <w:t>:</w:t>
            </w:r>
          </w:p>
          <w:p w:rsidR="00E245F0" w:rsidRDefault="00E245F0" w:rsidP="00DD51BC">
            <w:pPr>
              <w:spacing w:after="0"/>
              <w:ind w:firstLine="0"/>
              <w:jc w:val="both"/>
            </w:pPr>
            <w:r>
              <w:t xml:space="preserve"> - оборудование места парковки;</w:t>
            </w:r>
          </w:p>
          <w:p w:rsidR="00E245F0" w:rsidRDefault="00E245F0" w:rsidP="00DD51BC">
            <w:pPr>
              <w:spacing w:after="0"/>
              <w:ind w:firstLine="0"/>
              <w:jc w:val="both"/>
            </w:pPr>
            <w:r>
              <w:t>- установка кнопки вызова сотрудника;</w:t>
            </w:r>
          </w:p>
          <w:p w:rsidR="00E245F0" w:rsidRDefault="00E245F0" w:rsidP="00DD51BC">
            <w:pPr>
              <w:spacing w:after="0"/>
              <w:ind w:firstLine="0"/>
              <w:jc w:val="both"/>
            </w:pPr>
            <w:r>
              <w:t>- оборудование универсальной туалетной к</w:t>
            </w:r>
            <w:r>
              <w:t>а</w:t>
            </w:r>
            <w:r>
              <w:t>бины</w:t>
            </w:r>
          </w:p>
        </w:tc>
        <w:tc>
          <w:tcPr>
            <w:tcW w:w="1094" w:type="pct"/>
            <w:shd w:val="clear" w:color="auto" w:fill="auto"/>
          </w:tcPr>
          <w:p w:rsidR="00E245F0" w:rsidRPr="00914440" w:rsidRDefault="00E245F0" w:rsidP="007A09A3">
            <w:pPr>
              <w:spacing w:after="0"/>
              <w:ind w:firstLine="0"/>
              <w:jc w:val="both"/>
            </w:pPr>
            <w:r w:rsidRPr="00FD24D2">
              <w:t>Федеральный закон от 24.11.1995 года № 181-ФЗ «О социальной защите инвалидов в Российской Федерации»</w:t>
            </w:r>
          </w:p>
        </w:tc>
        <w:tc>
          <w:tcPr>
            <w:tcW w:w="786" w:type="pct"/>
            <w:shd w:val="clear" w:color="auto" w:fill="auto"/>
          </w:tcPr>
          <w:p w:rsidR="00E245F0" w:rsidRPr="0020533E" w:rsidRDefault="00E245F0" w:rsidP="007A09A3">
            <w:pPr>
              <w:spacing w:after="0"/>
              <w:ind w:firstLine="0"/>
              <w:jc w:val="both"/>
            </w:pPr>
            <w:r w:rsidRPr="0020533E">
              <w:t>Городской отдел кул</w:t>
            </w:r>
            <w:r w:rsidRPr="0020533E">
              <w:t>ь</w:t>
            </w:r>
            <w:r w:rsidRPr="0020533E">
              <w:t xml:space="preserve">туры </w:t>
            </w:r>
            <w:proofErr w:type="gramStart"/>
            <w:r w:rsidRPr="0020533E">
              <w:t>администрации</w:t>
            </w:r>
            <w:proofErr w:type="gramEnd"/>
            <w:r w:rsidRPr="0020533E">
              <w:t xml:space="preserve"> ЗАТО Знаменск</w:t>
            </w:r>
          </w:p>
        </w:tc>
        <w:tc>
          <w:tcPr>
            <w:tcW w:w="617" w:type="pct"/>
            <w:shd w:val="clear" w:color="auto" w:fill="auto"/>
          </w:tcPr>
          <w:p w:rsidR="00E245F0" w:rsidRDefault="00E245F0" w:rsidP="00D946C0">
            <w:pPr>
              <w:spacing w:after="0"/>
              <w:ind w:firstLine="0"/>
              <w:jc w:val="center"/>
            </w:pPr>
            <w:r>
              <w:t>2016-20</w:t>
            </w:r>
            <w:r w:rsidR="00D946C0">
              <w:t>3</w:t>
            </w:r>
            <w:r>
              <w:t>0гг.</w:t>
            </w:r>
          </w:p>
        </w:tc>
        <w:tc>
          <w:tcPr>
            <w:tcW w:w="820" w:type="pct"/>
            <w:shd w:val="clear" w:color="auto" w:fill="auto"/>
          </w:tcPr>
          <w:p w:rsidR="00E245F0" w:rsidRDefault="00E245F0" w:rsidP="00B17DF2">
            <w:pPr>
              <w:ind w:firstLine="0"/>
            </w:pPr>
            <w:r w:rsidRPr="00172710">
              <w:t>Доступность объекта для инвалидов</w:t>
            </w:r>
          </w:p>
        </w:tc>
      </w:tr>
      <w:tr w:rsidR="00E245F0" w:rsidTr="00F4734D">
        <w:tc>
          <w:tcPr>
            <w:tcW w:w="221" w:type="pct"/>
            <w:shd w:val="clear" w:color="auto" w:fill="auto"/>
          </w:tcPr>
          <w:p w:rsidR="00E245F0" w:rsidRDefault="00E245F0" w:rsidP="00406877">
            <w:pPr>
              <w:spacing w:after="0"/>
              <w:ind w:firstLine="0"/>
              <w:jc w:val="center"/>
            </w:pPr>
            <w:r>
              <w:t>3.1.3</w:t>
            </w:r>
          </w:p>
        </w:tc>
        <w:tc>
          <w:tcPr>
            <w:tcW w:w="1462" w:type="pct"/>
            <w:gridSpan w:val="2"/>
            <w:shd w:val="clear" w:color="auto" w:fill="auto"/>
          </w:tcPr>
          <w:p w:rsidR="00E245F0" w:rsidRDefault="00E245F0" w:rsidP="00DD51BC">
            <w:pPr>
              <w:spacing w:after="0"/>
              <w:ind w:firstLine="0"/>
              <w:jc w:val="both"/>
            </w:pPr>
            <w:proofErr w:type="gramStart"/>
            <w:r w:rsidRPr="00F4734D">
              <w:rPr>
                <w:b/>
              </w:rPr>
              <w:t>МКУК</w:t>
            </w:r>
            <w:proofErr w:type="gramEnd"/>
            <w:r w:rsidRPr="00F4734D">
              <w:rPr>
                <w:b/>
              </w:rPr>
              <w:t xml:space="preserve"> ЗАТО Знаменск ДХШ</w:t>
            </w:r>
            <w:r>
              <w:t>:</w:t>
            </w:r>
          </w:p>
          <w:p w:rsidR="00E245F0" w:rsidRDefault="00E245F0" w:rsidP="00DD51BC">
            <w:pPr>
              <w:spacing w:after="0"/>
              <w:ind w:firstLine="0"/>
              <w:jc w:val="both"/>
            </w:pPr>
            <w:r>
              <w:t>- оборудование места парковки;</w:t>
            </w:r>
          </w:p>
          <w:p w:rsidR="00E245F0" w:rsidRDefault="00E245F0" w:rsidP="00DD51BC">
            <w:pPr>
              <w:spacing w:after="0"/>
              <w:ind w:firstLine="0"/>
              <w:jc w:val="both"/>
            </w:pPr>
            <w:r>
              <w:t>- установка кнопки вызова сотрудника;</w:t>
            </w:r>
          </w:p>
          <w:p w:rsidR="00E245F0" w:rsidRDefault="00E245F0" w:rsidP="00DD51BC">
            <w:pPr>
              <w:spacing w:after="0"/>
              <w:ind w:firstLine="0"/>
              <w:jc w:val="both"/>
            </w:pPr>
            <w:r>
              <w:t>- оборудование универсальной туалетной к</w:t>
            </w:r>
            <w:r>
              <w:t>а</w:t>
            </w:r>
            <w:r>
              <w:t>бины</w:t>
            </w:r>
          </w:p>
        </w:tc>
        <w:tc>
          <w:tcPr>
            <w:tcW w:w="1094" w:type="pct"/>
            <w:shd w:val="clear" w:color="auto" w:fill="auto"/>
          </w:tcPr>
          <w:p w:rsidR="00E245F0" w:rsidRPr="00914440" w:rsidRDefault="00E245F0" w:rsidP="007A09A3">
            <w:pPr>
              <w:spacing w:after="0"/>
              <w:ind w:firstLine="0"/>
              <w:jc w:val="both"/>
            </w:pPr>
            <w:r w:rsidRPr="00FD24D2">
              <w:t>Федеральный закон от 24.11.1995 года № 181-ФЗ «О социальной защите инвалидов в Российской Федерации»</w:t>
            </w:r>
          </w:p>
        </w:tc>
        <w:tc>
          <w:tcPr>
            <w:tcW w:w="786" w:type="pct"/>
            <w:shd w:val="clear" w:color="auto" w:fill="auto"/>
          </w:tcPr>
          <w:p w:rsidR="00E245F0" w:rsidRPr="0020533E" w:rsidRDefault="00E245F0" w:rsidP="007A09A3">
            <w:pPr>
              <w:spacing w:after="0"/>
              <w:ind w:firstLine="0"/>
              <w:jc w:val="both"/>
            </w:pPr>
            <w:r w:rsidRPr="0020533E">
              <w:t>Городской отдел кул</w:t>
            </w:r>
            <w:r w:rsidRPr="0020533E">
              <w:t>ь</w:t>
            </w:r>
            <w:r w:rsidRPr="0020533E">
              <w:t xml:space="preserve">туры </w:t>
            </w:r>
            <w:proofErr w:type="gramStart"/>
            <w:r w:rsidRPr="0020533E">
              <w:t>администрации</w:t>
            </w:r>
            <w:proofErr w:type="gramEnd"/>
            <w:r w:rsidRPr="0020533E">
              <w:t xml:space="preserve"> ЗАТО Знаменск</w:t>
            </w:r>
          </w:p>
        </w:tc>
        <w:tc>
          <w:tcPr>
            <w:tcW w:w="617" w:type="pct"/>
            <w:shd w:val="clear" w:color="auto" w:fill="auto"/>
          </w:tcPr>
          <w:p w:rsidR="00E245F0" w:rsidRDefault="00E245F0" w:rsidP="00D946C0">
            <w:pPr>
              <w:spacing w:after="0"/>
              <w:ind w:firstLine="0"/>
              <w:jc w:val="center"/>
            </w:pPr>
            <w:r>
              <w:t>2016-20</w:t>
            </w:r>
            <w:r w:rsidR="00D946C0">
              <w:t>3</w:t>
            </w:r>
            <w:r>
              <w:t>0гг.</w:t>
            </w:r>
          </w:p>
        </w:tc>
        <w:tc>
          <w:tcPr>
            <w:tcW w:w="820" w:type="pct"/>
            <w:shd w:val="clear" w:color="auto" w:fill="auto"/>
          </w:tcPr>
          <w:p w:rsidR="00E245F0" w:rsidRDefault="00E245F0" w:rsidP="00B17DF2">
            <w:pPr>
              <w:ind w:firstLine="0"/>
            </w:pPr>
            <w:r w:rsidRPr="00172710">
              <w:t>Доступность объекта для инвалидов</w:t>
            </w:r>
          </w:p>
        </w:tc>
      </w:tr>
      <w:tr w:rsidR="00E245F0" w:rsidTr="00F4734D">
        <w:tc>
          <w:tcPr>
            <w:tcW w:w="221" w:type="pct"/>
            <w:shd w:val="clear" w:color="auto" w:fill="auto"/>
          </w:tcPr>
          <w:p w:rsidR="00E245F0" w:rsidRDefault="00E245F0" w:rsidP="00406877">
            <w:pPr>
              <w:spacing w:after="0"/>
              <w:ind w:firstLine="0"/>
              <w:jc w:val="center"/>
            </w:pPr>
            <w:r>
              <w:t>3.1.4</w:t>
            </w:r>
          </w:p>
        </w:tc>
        <w:tc>
          <w:tcPr>
            <w:tcW w:w="1462" w:type="pct"/>
            <w:gridSpan w:val="2"/>
            <w:shd w:val="clear" w:color="auto" w:fill="auto"/>
          </w:tcPr>
          <w:p w:rsidR="00E245F0" w:rsidRDefault="00E245F0" w:rsidP="00571230">
            <w:pPr>
              <w:spacing w:after="0"/>
              <w:ind w:firstLine="0"/>
              <w:jc w:val="both"/>
            </w:pPr>
            <w:proofErr w:type="gramStart"/>
            <w:r w:rsidRPr="00F4734D">
              <w:rPr>
                <w:b/>
              </w:rPr>
              <w:t>МКУК</w:t>
            </w:r>
            <w:proofErr w:type="gramEnd"/>
            <w:r w:rsidRPr="00F4734D">
              <w:rPr>
                <w:b/>
              </w:rPr>
              <w:t xml:space="preserve"> ЗАТО Знаменск ЦБ</w:t>
            </w:r>
            <w:r>
              <w:t>:</w:t>
            </w:r>
          </w:p>
          <w:p w:rsidR="00E245F0" w:rsidRDefault="00E245F0" w:rsidP="00571230">
            <w:pPr>
              <w:spacing w:after="0"/>
              <w:ind w:firstLine="0"/>
              <w:jc w:val="both"/>
            </w:pPr>
            <w:r>
              <w:t>- оборудование места парковки;</w:t>
            </w:r>
          </w:p>
          <w:p w:rsidR="00E245F0" w:rsidRDefault="00E245F0" w:rsidP="00571230">
            <w:pPr>
              <w:spacing w:after="0"/>
              <w:ind w:firstLine="0"/>
              <w:jc w:val="both"/>
            </w:pPr>
            <w:r>
              <w:t>- установка кнопки вызова сотрудника;</w:t>
            </w:r>
          </w:p>
          <w:p w:rsidR="00E245F0" w:rsidRDefault="00E245F0" w:rsidP="00571230">
            <w:pPr>
              <w:spacing w:after="0"/>
              <w:ind w:firstLine="0"/>
              <w:jc w:val="both"/>
            </w:pPr>
            <w:r>
              <w:t>- оборудование универсальной туалетной к</w:t>
            </w:r>
            <w:r>
              <w:t>а</w:t>
            </w:r>
            <w:r>
              <w:t>бины</w:t>
            </w:r>
          </w:p>
        </w:tc>
        <w:tc>
          <w:tcPr>
            <w:tcW w:w="1094" w:type="pct"/>
            <w:shd w:val="clear" w:color="auto" w:fill="auto"/>
          </w:tcPr>
          <w:p w:rsidR="00E245F0" w:rsidRPr="00FD24D2" w:rsidRDefault="00E245F0" w:rsidP="007A09A3">
            <w:pPr>
              <w:spacing w:after="0"/>
              <w:ind w:firstLine="0"/>
              <w:jc w:val="both"/>
            </w:pPr>
          </w:p>
        </w:tc>
        <w:tc>
          <w:tcPr>
            <w:tcW w:w="786" w:type="pct"/>
            <w:shd w:val="clear" w:color="auto" w:fill="auto"/>
          </w:tcPr>
          <w:p w:rsidR="00E245F0" w:rsidRPr="0020533E" w:rsidRDefault="00E245F0" w:rsidP="007A09A3">
            <w:pPr>
              <w:spacing w:after="0"/>
              <w:ind w:firstLine="0"/>
              <w:jc w:val="both"/>
            </w:pPr>
            <w:r w:rsidRPr="0020533E">
              <w:t>Городской отдел кул</w:t>
            </w:r>
            <w:r w:rsidRPr="0020533E">
              <w:t>ь</w:t>
            </w:r>
            <w:r w:rsidRPr="0020533E">
              <w:t xml:space="preserve">туры </w:t>
            </w:r>
            <w:proofErr w:type="gramStart"/>
            <w:r w:rsidRPr="0020533E">
              <w:t>администрации</w:t>
            </w:r>
            <w:proofErr w:type="gramEnd"/>
            <w:r w:rsidRPr="0020533E">
              <w:t xml:space="preserve"> ЗАТО Знаменск</w:t>
            </w:r>
          </w:p>
        </w:tc>
        <w:tc>
          <w:tcPr>
            <w:tcW w:w="617" w:type="pct"/>
            <w:shd w:val="clear" w:color="auto" w:fill="auto"/>
          </w:tcPr>
          <w:p w:rsidR="00E245F0" w:rsidRDefault="00E245F0" w:rsidP="00D946C0">
            <w:pPr>
              <w:spacing w:after="0"/>
              <w:ind w:firstLine="0"/>
              <w:jc w:val="center"/>
            </w:pPr>
            <w:r>
              <w:t>2016-20</w:t>
            </w:r>
            <w:r w:rsidR="00D946C0">
              <w:t>3</w:t>
            </w:r>
            <w:r>
              <w:t>0гг.</w:t>
            </w:r>
          </w:p>
        </w:tc>
        <w:tc>
          <w:tcPr>
            <w:tcW w:w="820" w:type="pct"/>
            <w:shd w:val="clear" w:color="auto" w:fill="auto"/>
          </w:tcPr>
          <w:p w:rsidR="00E245F0" w:rsidRDefault="00E245F0" w:rsidP="00B17DF2">
            <w:pPr>
              <w:ind w:firstLine="0"/>
            </w:pPr>
            <w:r w:rsidRPr="00172710">
              <w:t>Доступность объекта для инвалидов</w:t>
            </w:r>
          </w:p>
        </w:tc>
      </w:tr>
      <w:tr w:rsidR="00E245F0" w:rsidTr="00F4734D">
        <w:tc>
          <w:tcPr>
            <w:tcW w:w="488" w:type="pct"/>
            <w:gridSpan w:val="2"/>
          </w:tcPr>
          <w:p w:rsidR="00E245F0" w:rsidRDefault="00E245F0" w:rsidP="007A09A3">
            <w:pPr>
              <w:spacing w:after="0"/>
              <w:ind w:firstLine="0"/>
            </w:pPr>
          </w:p>
        </w:tc>
        <w:tc>
          <w:tcPr>
            <w:tcW w:w="4512" w:type="pct"/>
            <w:gridSpan w:val="5"/>
            <w:shd w:val="clear" w:color="auto" w:fill="auto"/>
          </w:tcPr>
          <w:p w:rsidR="00E245F0" w:rsidRDefault="00E245F0" w:rsidP="00406877">
            <w:pPr>
              <w:spacing w:after="0"/>
              <w:ind w:firstLine="0"/>
            </w:pPr>
            <w:r>
              <w:t>3.2.Адаптация зданий (помещений) образовательных учреждений, спортивных объектов и предоставление образовательных услуг и услуг в сфере ф</w:t>
            </w:r>
            <w:r>
              <w:t>и</w:t>
            </w:r>
            <w:r>
              <w:t>зической культуры и спорта:</w:t>
            </w:r>
          </w:p>
        </w:tc>
      </w:tr>
      <w:tr w:rsidR="00E245F0" w:rsidTr="00F4734D">
        <w:tc>
          <w:tcPr>
            <w:tcW w:w="221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245F0" w:rsidRDefault="00E245F0" w:rsidP="00406877">
            <w:pPr>
              <w:spacing w:after="0"/>
              <w:ind w:firstLine="0"/>
              <w:jc w:val="center"/>
            </w:pPr>
            <w:r>
              <w:t>3.2.1.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45F0" w:rsidRPr="008F213C" w:rsidRDefault="00E245F0" w:rsidP="00766F9F">
            <w:pPr>
              <w:tabs>
                <w:tab w:val="left" w:pos="2652"/>
              </w:tabs>
              <w:spacing w:after="0"/>
              <w:ind w:firstLine="0"/>
              <w:jc w:val="both"/>
            </w:pPr>
            <w:r w:rsidRPr="008F213C">
              <w:t>Обеспечение доступности для инвалидов:</w:t>
            </w:r>
          </w:p>
        </w:tc>
        <w:tc>
          <w:tcPr>
            <w:tcW w:w="1094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both"/>
            </w:pPr>
            <w:r w:rsidRPr="00FD24D2">
              <w:t>Федеральный закон от 24.11.1995 года № 181-ФЗ «О социальной защите инвалидов в Российской Федерации»</w:t>
            </w:r>
          </w:p>
        </w:tc>
        <w:tc>
          <w:tcPr>
            <w:tcW w:w="786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245F0" w:rsidRDefault="00E245F0" w:rsidP="00E245F0">
            <w:pPr>
              <w:spacing w:after="0"/>
              <w:ind w:firstLine="0"/>
              <w:jc w:val="both"/>
            </w:pPr>
            <w:r w:rsidRPr="0020533E">
              <w:t>Городской отдел обр</w:t>
            </w:r>
            <w:r w:rsidRPr="0020533E">
              <w:t>а</w:t>
            </w:r>
            <w:r w:rsidRPr="0020533E">
              <w:t xml:space="preserve">зования </w:t>
            </w:r>
            <w:proofErr w:type="gramStart"/>
            <w:r w:rsidRPr="0020533E">
              <w:t>администрации</w:t>
            </w:r>
            <w:proofErr w:type="gramEnd"/>
            <w:r w:rsidRPr="0020533E">
              <w:t xml:space="preserve"> ЗАТО Знаменск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5F0" w:rsidRDefault="00E245F0" w:rsidP="00D946C0">
            <w:pPr>
              <w:ind w:firstLine="111"/>
              <w:jc w:val="center"/>
            </w:pPr>
            <w:r>
              <w:t>2016-20</w:t>
            </w:r>
            <w:r w:rsidR="00D946C0">
              <w:t>3</w:t>
            </w:r>
            <w:r>
              <w:t>0гг.</w:t>
            </w:r>
          </w:p>
        </w:tc>
        <w:tc>
          <w:tcPr>
            <w:tcW w:w="820" w:type="pct"/>
            <w:vMerge w:val="restart"/>
            <w:shd w:val="clear" w:color="auto" w:fill="auto"/>
          </w:tcPr>
          <w:p w:rsidR="00E245F0" w:rsidRDefault="00E245F0" w:rsidP="00B17DF2">
            <w:pPr>
              <w:ind w:firstLine="0"/>
            </w:pPr>
            <w:r w:rsidRPr="00993ACF">
              <w:t>Доступность объекта для инвалидов</w:t>
            </w:r>
          </w:p>
        </w:tc>
      </w:tr>
      <w:tr w:rsidR="00E245F0" w:rsidTr="00F4734D">
        <w:tc>
          <w:tcPr>
            <w:tcW w:w="22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center"/>
            </w:pPr>
          </w:p>
        </w:tc>
        <w:tc>
          <w:tcPr>
            <w:tcW w:w="146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45F0" w:rsidRPr="008F213C" w:rsidRDefault="00E245F0" w:rsidP="007A09A3">
            <w:pPr>
              <w:tabs>
                <w:tab w:val="left" w:pos="2652"/>
              </w:tabs>
              <w:spacing w:after="0"/>
              <w:ind w:firstLine="0"/>
              <w:jc w:val="both"/>
              <w:rPr>
                <w:b/>
              </w:rPr>
            </w:pPr>
            <w:proofErr w:type="gramStart"/>
            <w:r w:rsidRPr="008F213C">
              <w:rPr>
                <w:b/>
              </w:rPr>
              <w:t>МКОУ</w:t>
            </w:r>
            <w:proofErr w:type="gramEnd"/>
            <w:r w:rsidRPr="008F213C">
              <w:rPr>
                <w:b/>
              </w:rPr>
              <w:t xml:space="preserve"> ЗАТО Знаменск «Гимназия № 231»</w:t>
            </w:r>
          </w:p>
        </w:tc>
        <w:tc>
          <w:tcPr>
            <w:tcW w:w="109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both"/>
            </w:pPr>
          </w:p>
        </w:tc>
        <w:tc>
          <w:tcPr>
            <w:tcW w:w="78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both"/>
            </w:pPr>
          </w:p>
        </w:tc>
        <w:tc>
          <w:tcPr>
            <w:tcW w:w="61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245F0" w:rsidRDefault="00E245F0" w:rsidP="007A09A3">
            <w:pPr>
              <w:jc w:val="center"/>
            </w:pPr>
          </w:p>
        </w:tc>
        <w:tc>
          <w:tcPr>
            <w:tcW w:w="820" w:type="pct"/>
            <w:vMerge/>
            <w:shd w:val="clear" w:color="auto" w:fill="auto"/>
          </w:tcPr>
          <w:p w:rsidR="00E245F0" w:rsidRDefault="00E245F0" w:rsidP="00B17DF2">
            <w:pPr>
              <w:spacing w:after="0"/>
              <w:ind w:firstLine="0"/>
              <w:jc w:val="center"/>
            </w:pPr>
          </w:p>
        </w:tc>
      </w:tr>
      <w:tr w:rsidR="00E245F0" w:rsidTr="00F4734D">
        <w:tc>
          <w:tcPr>
            <w:tcW w:w="22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center"/>
            </w:pPr>
          </w:p>
        </w:tc>
        <w:tc>
          <w:tcPr>
            <w:tcW w:w="146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45F0" w:rsidRPr="008F213C" w:rsidRDefault="00E245F0" w:rsidP="00933451">
            <w:pPr>
              <w:ind w:firstLine="43"/>
            </w:pPr>
            <w:r w:rsidRPr="008F213C">
              <w:t>- установка информационного табло;</w:t>
            </w:r>
          </w:p>
          <w:p w:rsidR="00E245F0" w:rsidRPr="008F213C" w:rsidRDefault="00E245F0" w:rsidP="00933451">
            <w:pPr>
              <w:ind w:firstLine="43"/>
            </w:pPr>
            <w:r w:rsidRPr="008F213C">
              <w:t>- оформление стандартных знаков доступн</w:t>
            </w:r>
            <w:r w:rsidRPr="008F213C">
              <w:t>о</w:t>
            </w:r>
            <w:r w:rsidRPr="008F213C">
              <w:t>сти;</w:t>
            </w:r>
          </w:p>
          <w:p w:rsidR="00E245F0" w:rsidRPr="008F213C" w:rsidRDefault="00E245F0" w:rsidP="00933451">
            <w:pPr>
              <w:ind w:firstLine="43"/>
            </w:pPr>
            <w:r w:rsidRPr="008F213C">
              <w:t>- оформление вывесок и табличек;</w:t>
            </w:r>
          </w:p>
          <w:p w:rsidR="00E245F0" w:rsidRPr="008F213C" w:rsidRDefault="00E245F0" w:rsidP="00933451">
            <w:pPr>
              <w:ind w:firstLine="43"/>
            </w:pPr>
            <w:r w:rsidRPr="008F213C">
              <w:t>- реконструкция входного тамбура;</w:t>
            </w:r>
          </w:p>
          <w:p w:rsidR="00E245F0" w:rsidRPr="008F213C" w:rsidRDefault="00E245F0" w:rsidP="00933451">
            <w:pPr>
              <w:ind w:firstLine="43"/>
            </w:pPr>
            <w:r w:rsidRPr="008F213C">
              <w:t>- реконструкция кабин общественного туал</w:t>
            </w:r>
            <w:r w:rsidRPr="008F213C">
              <w:t>е</w:t>
            </w:r>
            <w:r w:rsidRPr="008F213C">
              <w:t>та;</w:t>
            </w:r>
          </w:p>
          <w:p w:rsidR="00E245F0" w:rsidRPr="008F213C" w:rsidRDefault="00E245F0" w:rsidP="00933451">
            <w:pPr>
              <w:ind w:firstLine="43"/>
            </w:pPr>
            <w:r w:rsidRPr="008F213C">
              <w:t>- создание визуальной и звуковой информ</w:t>
            </w:r>
            <w:r w:rsidRPr="008F213C">
              <w:t>а</w:t>
            </w:r>
            <w:r w:rsidRPr="008F213C">
              <w:t>ции;</w:t>
            </w:r>
          </w:p>
          <w:p w:rsidR="00E245F0" w:rsidRPr="008F213C" w:rsidRDefault="00E245F0" w:rsidP="00933451">
            <w:pPr>
              <w:ind w:firstLine="43"/>
            </w:pPr>
            <w:r w:rsidRPr="008F213C">
              <w:t>- установка кнопки вызова помощника;</w:t>
            </w:r>
          </w:p>
          <w:p w:rsidR="00E245F0" w:rsidRPr="008F213C" w:rsidRDefault="00E245F0" w:rsidP="00933451">
            <w:pPr>
              <w:tabs>
                <w:tab w:val="left" w:pos="2652"/>
              </w:tabs>
              <w:spacing w:after="0"/>
              <w:ind w:firstLine="43"/>
              <w:jc w:val="both"/>
            </w:pPr>
            <w:r w:rsidRPr="008F213C">
              <w:t>- установка противоскользящего покрытия</w:t>
            </w:r>
          </w:p>
        </w:tc>
        <w:tc>
          <w:tcPr>
            <w:tcW w:w="109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both"/>
            </w:pPr>
          </w:p>
        </w:tc>
        <w:tc>
          <w:tcPr>
            <w:tcW w:w="78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both"/>
            </w:pPr>
          </w:p>
        </w:tc>
        <w:tc>
          <w:tcPr>
            <w:tcW w:w="61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245F0" w:rsidRDefault="00E245F0" w:rsidP="007A09A3">
            <w:pPr>
              <w:jc w:val="center"/>
            </w:pPr>
          </w:p>
        </w:tc>
        <w:tc>
          <w:tcPr>
            <w:tcW w:w="820" w:type="pct"/>
            <w:vMerge/>
            <w:shd w:val="clear" w:color="auto" w:fill="auto"/>
          </w:tcPr>
          <w:p w:rsidR="00E245F0" w:rsidRDefault="00E245F0" w:rsidP="00B17DF2">
            <w:pPr>
              <w:spacing w:after="0"/>
              <w:ind w:firstLine="0"/>
              <w:jc w:val="center"/>
            </w:pPr>
          </w:p>
        </w:tc>
      </w:tr>
      <w:tr w:rsidR="00E245F0" w:rsidTr="00F4734D">
        <w:tc>
          <w:tcPr>
            <w:tcW w:w="22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center"/>
            </w:pPr>
          </w:p>
        </w:tc>
        <w:tc>
          <w:tcPr>
            <w:tcW w:w="1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F0" w:rsidRDefault="00E245F0" w:rsidP="007A09A3">
            <w:pPr>
              <w:tabs>
                <w:tab w:val="left" w:pos="2652"/>
              </w:tabs>
              <w:spacing w:after="0"/>
              <w:ind w:firstLine="0"/>
              <w:jc w:val="both"/>
            </w:pPr>
          </w:p>
        </w:tc>
        <w:tc>
          <w:tcPr>
            <w:tcW w:w="109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both"/>
            </w:pPr>
          </w:p>
        </w:tc>
        <w:tc>
          <w:tcPr>
            <w:tcW w:w="78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both"/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center"/>
            </w:pPr>
          </w:p>
        </w:tc>
        <w:tc>
          <w:tcPr>
            <w:tcW w:w="820" w:type="pct"/>
            <w:vMerge/>
            <w:shd w:val="clear" w:color="auto" w:fill="auto"/>
          </w:tcPr>
          <w:p w:rsidR="00E245F0" w:rsidRDefault="00E245F0" w:rsidP="00B17DF2">
            <w:pPr>
              <w:spacing w:after="0"/>
              <w:ind w:firstLine="0"/>
              <w:jc w:val="center"/>
            </w:pPr>
          </w:p>
        </w:tc>
      </w:tr>
      <w:tr w:rsidR="00E245F0" w:rsidTr="00F4734D"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</w:tcPr>
          <w:p w:rsidR="00E245F0" w:rsidRDefault="00F4734D" w:rsidP="007A09A3">
            <w:pPr>
              <w:spacing w:after="0"/>
              <w:ind w:firstLine="0"/>
              <w:jc w:val="center"/>
            </w:pPr>
            <w:r>
              <w:t>3.2.2.</w:t>
            </w:r>
          </w:p>
        </w:tc>
        <w:tc>
          <w:tcPr>
            <w:tcW w:w="1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F0" w:rsidRPr="00F4734D" w:rsidRDefault="00E245F0" w:rsidP="00766F9F">
            <w:pPr>
              <w:tabs>
                <w:tab w:val="left" w:pos="2652"/>
              </w:tabs>
              <w:spacing w:after="0"/>
              <w:ind w:firstLine="0"/>
              <w:jc w:val="both"/>
              <w:rPr>
                <w:b/>
              </w:rPr>
            </w:pPr>
            <w:proofErr w:type="gramStart"/>
            <w:r w:rsidRPr="00F4734D">
              <w:rPr>
                <w:b/>
              </w:rPr>
              <w:t>МКОУ</w:t>
            </w:r>
            <w:proofErr w:type="gramEnd"/>
            <w:r w:rsidRPr="00F4734D">
              <w:rPr>
                <w:b/>
              </w:rPr>
              <w:t xml:space="preserve"> ЗАТО Знаменск «СОШ № 232»</w:t>
            </w:r>
          </w:p>
          <w:p w:rsidR="00E245F0" w:rsidRPr="00933451" w:rsidRDefault="00E245F0" w:rsidP="00933451">
            <w:pPr>
              <w:ind w:firstLine="43"/>
            </w:pPr>
            <w:r w:rsidRPr="00933451">
              <w:t xml:space="preserve">- </w:t>
            </w:r>
            <w:proofErr w:type="gramStart"/>
            <w:r w:rsidRPr="00933451">
              <w:t>автоматическое</w:t>
            </w:r>
            <w:proofErr w:type="gramEnd"/>
            <w:r w:rsidRPr="00933451">
              <w:t xml:space="preserve"> открыватели дверей;</w:t>
            </w:r>
          </w:p>
          <w:p w:rsidR="00E245F0" w:rsidRPr="00933451" w:rsidRDefault="00E245F0" w:rsidP="00933451">
            <w:pPr>
              <w:ind w:firstLine="43"/>
            </w:pPr>
            <w:r w:rsidRPr="00933451">
              <w:t>-кнопка вызова помощника;</w:t>
            </w:r>
          </w:p>
          <w:p w:rsidR="00E245F0" w:rsidRPr="00933451" w:rsidRDefault="00E245F0" w:rsidP="00933451">
            <w:pPr>
              <w:ind w:firstLine="43"/>
            </w:pPr>
            <w:r w:rsidRPr="00933451">
              <w:t>-противоскользящие покрытия;</w:t>
            </w:r>
          </w:p>
          <w:p w:rsidR="00E245F0" w:rsidRPr="00933451" w:rsidRDefault="00E245F0" w:rsidP="00933451">
            <w:pPr>
              <w:ind w:firstLine="43"/>
            </w:pPr>
            <w:r w:rsidRPr="00933451">
              <w:t>-мобильные лестничные подъемники;</w:t>
            </w:r>
          </w:p>
          <w:p w:rsidR="00E245F0" w:rsidRDefault="00E245F0" w:rsidP="00933451">
            <w:pPr>
              <w:tabs>
                <w:tab w:val="left" w:pos="2652"/>
              </w:tabs>
              <w:spacing w:after="0"/>
              <w:ind w:firstLine="43"/>
              <w:jc w:val="both"/>
            </w:pPr>
            <w:r w:rsidRPr="00933451">
              <w:lastRenderedPageBreak/>
              <w:t>-поручни</w:t>
            </w:r>
          </w:p>
        </w:tc>
        <w:tc>
          <w:tcPr>
            <w:tcW w:w="1094" w:type="pct"/>
            <w:tcBorders>
              <w:left w:val="single" w:sz="4" w:space="0" w:color="auto"/>
            </w:tcBorders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both"/>
            </w:pPr>
            <w:r w:rsidRPr="00FD24D2">
              <w:lastRenderedPageBreak/>
              <w:t>Федеральный закон от 24.11.1995 года № 181-ФЗ «О социальной защите инвалидов в Российской Федерации»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shd w:val="clear" w:color="auto" w:fill="auto"/>
          </w:tcPr>
          <w:p w:rsidR="00E245F0" w:rsidRPr="0020533E" w:rsidRDefault="00E245F0" w:rsidP="007A09A3">
            <w:pPr>
              <w:spacing w:after="0"/>
              <w:ind w:firstLine="0"/>
              <w:jc w:val="both"/>
            </w:pPr>
            <w:r w:rsidRPr="0020533E">
              <w:t>Городской отдел обр</w:t>
            </w:r>
            <w:r w:rsidRPr="0020533E">
              <w:t>а</w:t>
            </w:r>
            <w:r w:rsidRPr="0020533E">
              <w:t xml:space="preserve">зования </w:t>
            </w:r>
            <w:proofErr w:type="gramStart"/>
            <w:r w:rsidRPr="0020533E">
              <w:t>администрации</w:t>
            </w:r>
            <w:proofErr w:type="gramEnd"/>
            <w:r w:rsidRPr="0020533E">
              <w:t xml:space="preserve"> ЗАТО Знаменск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5F0" w:rsidRDefault="00E245F0" w:rsidP="00D946C0">
            <w:pPr>
              <w:spacing w:after="0"/>
              <w:ind w:firstLine="0"/>
              <w:jc w:val="center"/>
            </w:pPr>
            <w:r>
              <w:t>2016-20</w:t>
            </w:r>
            <w:r w:rsidR="00D946C0">
              <w:t>3</w:t>
            </w:r>
            <w:r>
              <w:t>0гг.</w:t>
            </w:r>
          </w:p>
        </w:tc>
        <w:tc>
          <w:tcPr>
            <w:tcW w:w="820" w:type="pct"/>
            <w:shd w:val="clear" w:color="auto" w:fill="auto"/>
          </w:tcPr>
          <w:p w:rsidR="00E245F0" w:rsidRDefault="00E245F0" w:rsidP="00B17DF2">
            <w:pPr>
              <w:ind w:firstLine="0"/>
            </w:pPr>
            <w:r w:rsidRPr="00993ACF">
              <w:t>Доступность объекта для инвалидов</w:t>
            </w:r>
          </w:p>
        </w:tc>
      </w:tr>
      <w:tr w:rsidR="00E245F0" w:rsidTr="00F4734D"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</w:tcPr>
          <w:p w:rsidR="00E245F0" w:rsidRDefault="00F4734D" w:rsidP="007A09A3">
            <w:pPr>
              <w:spacing w:after="0"/>
              <w:ind w:firstLine="0"/>
              <w:jc w:val="center"/>
            </w:pPr>
            <w:r>
              <w:lastRenderedPageBreak/>
              <w:t>3.2.3.</w:t>
            </w:r>
          </w:p>
        </w:tc>
        <w:tc>
          <w:tcPr>
            <w:tcW w:w="1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F0" w:rsidRPr="008F213C" w:rsidRDefault="00E245F0" w:rsidP="00766F9F">
            <w:pPr>
              <w:tabs>
                <w:tab w:val="left" w:pos="2652"/>
              </w:tabs>
              <w:spacing w:after="0"/>
              <w:ind w:firstLine="0"/>
              <w:jc w:val="both"/>
              <w:rPr>
                <w:b/>
              </w:rPr>
            </w:pPr>
            <w:proofErr w:type="gramStart"/>
            <w:r w:rsidRPr="008F213C">
              <w:rPr>
                <w:b/>
              </w:rPr>
              <w:t>МКОУ</w:t>
            </w:r>
            <w:proofErr w:type="gramEnd"/>
            <w:r w:rsidRPr="008F213C">
              <w:rPr>
                <w:b/>
              </w:rPr>
              <w:t xml:space="preserve"> ЗАТО Знаменск «СОШ № 233»</w:t>
            </w:r>
          </w:p>
          <w:p w:rsidR="00E245F0" w:rsidRPr="008F213C" w:rsidRDefault="00E245F0" w:rsidP="00C82744">
            <w:pPr>
              <w:tabs>
                <w:tab w:val="left" w:pos="2652"/>
              </w:tabs>
              <w:spacing w:after="0"/>
              <w:ind w:firstLine="0"/>
              <w:jc w:val="both"/>
            </w:pPr>
            <w:r w:rsidRPr="008F213C">
              <w:t>- автоматическое открывание  дверей;</w:t>
            </w:r>
          </w:p>
          <w:p w:rsidR="00E245F0" w:rsidRPr="008F213C" w:rsidRDefault="00E245F0" w:rsidP="00C82744">
            <w:pPr>
              <w:tabs>
                <w:tab w:val="left" w:pos="2652"/>
              </w:tabs>
              <w:spacing w:after="0"/>
              <w:ind w:firstLine="0"/>
              <w:jc w:val="both"/>
            </w:pPr>
            <w:r w:rsidRPr="008F213C">
              <w:t>- противоскользящие покрытия;</w:t>
            </w:r>
          </w:p>
          <w:p w:rsidR="00E245F0" w:rsidRPr="008F213C" w:rsidRDefault="00E245F0" w:rsidP="00C82744">
            <w:pPr>
              <w:tabs>
                <w:tab w:val="left" w:pos="2652"/>
              </w:tabs>
              <w:spacing w:after="0"/>
              <w:ind w:firstLine="0"/>
              <w:jc w:val="both"/>
            </w:pPr>
            <w:r w:rsidRPr="008F213C">
              <w:t>- мобильные лестничные подъемники</w:t>
            </w:r>
          </w:p>
        </w:tc>
        <w:tc>
          <w:tcPr>
            <w:tcW w:w="1094" w:type="pct"/>
            <w:tcBorders>
              <w:left w:val="single" w:sz="4" w:space="0" w:color="auto"/>
            </w:tcBorders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both"/>
            </w:pPr>
            <w:r w:rsidRPr="00FD24D2">
              <w:t>Федеральный закон от 24.11.1995 года № 181-ФЗ «О социальной защите инвалидов в Российской Федерации»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shd w:val="clear" w:color="auto" w:fill="auto"/>
          </w:tcPr>
          <w:p w:rsidR="00E245F0" w:rsidRPr="0020533E" w:rsidRDefault="00E245F0" w:rsidP="007A09A3">
            <w:pPr>
              <w:spacing w:after="0"/>
              <w:ind w:firstLine="0"/>
              <w:jc w:val="both"/>
            </w:pPr>
            <w:r w:rsidRPr="0020533E">
              <w:t>Городской отдел обр</w:t>
            </w:r>
            <w:r w:rsidRPr="0020533E">
              <w:t>а</w:t>
            </w:r>
            <w:r w:rsidRPr="0020533E">
              <w:t xml:space="preserve">зования </w:t>
            </w:r>
            <w:proofErr w:type="gramStart"/>
            <w:r w:rsidRPr="0020533E">
              <w:t>администрации</w:t>
            </w:r>
            <w:proofErr w:type="gramEnd"/>
            <w:r w:rsidRPr="0020533E">
              <w:t xml:space="preserve"> ЗАТО Знаменск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5F0" w:rsidRDefault="00E245F0" w:rsidP="00D946C0">
            <w:pPr>
              <w:spacing w:after="0"/>
              <w:ind w:firstLine="0"/>
              <w:jc w:val="center"/>
            </w:pPr>
            <w:r>
              <w:t>2016-20</w:t>
            </w:r>
            <w:r w:rsidR="00D946C0">
              <w:t>3</w:t>
            </w:r>
            <w:r>
              <w:t>0гг.</w:t>
            </w:r>
          </w:p>
        </w:tc>
        <w:tc>
          <w:tcPr>
            <w:tcW w:w="820" w:type="pct"/>
            <w:shd w:val="clear" w:color="auto" w:fill="auto"/>
          </w:tcPr>
          <w:p w:rsidR="00E245F0" w:rsidRDefault="00E245F0" w:rsidP="00B17DF2">
            <w:pPr>
              <w:ind w:firstLine="0"/>
            </w:pPr>
            <w:r w:rsidRPr="00993ACF">
              <w:t>Доступность объекта для инвалидов</w:t>
            </w:r>
          </w:p>
        </w:tc>
      </w:tr>
      <w:tr w:rsidR="00E245F0" w:rsidTr="00F4734D"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</w:tcPr>
          <w:p w:rsidR="00E245F0" w:rsidRDefault="00F4734D" w:rsidP="007A09A3">
            <w:pPr>
              <w:spacing w:after="0"/>
              <w:ind w:firstLine="0"/>
              <w:jc w:val="center"/>
            </w:pPr>
            <w:r>
              <w:t>3.2.4.</w:t>
            </w:r>
          </w:p>
        </w:tc>
        <w:tc>
          <w:tcPr>
            <w:tcW w:w="1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F0" w:rsidRPr="00F4734D" w:rsidRDefault="00E245F0" w:rsidP="00766F9F">
            <w:pPr>
              <w:tabs>
                <w:tab w:val="left" w:pos="2652"/>
              </w:tabs>
              <w:spacing w:after="0"/>
              <w:ind w:firstLine="0"/>
              <w:jc w:val="both"/>
              <w:rPr>
                <w:b/>
              </w:rPr>
            </w:pPr>
            <w:proofErr w:type="gramStart"/>
            <w:r w:rsidRPr="00F4734D">
              <w:rPr>
                <w:b/>
              </w:rPr>
              <w:t>МКОУ</w:t>
            </w:r>
            <w:proofErr w:type="gramEnd"/>
            <w:r w:rsidRPr="00F4734D">
              <w:rPr>
                <w:b/>
              </w:rPr>
              <w:t xml:space="preserve"> ЗАТО Знаменск «СОШ № 234»</w:t>
            </w:r>
          </w:p>
          <w:p w:rsidR="0020533E" w:rsidRDefault="0020533E" w:rsidP="0020533E">
            <w:pPr>
              <w:ind w:firstLine="43"/>
            </w:pPr>
            <w:r>
              <w:t>- оформление стандартных знаков доступн</w:t>
            </w:r>
            <w:r>
              <w:t>о</w:t>
            </w:r>
            <w:r>
              <w:t>сти;</w:t>
            </w:r>
          </w:p>
          <w:p w:rsidR="0020533E" w:rsidRDefault="0020533E" w:rsidP="0020533E">
            <w:pPr>
              <w:ind w:firstLine="43"/>
            </w:pPr>
            <w:r>
              <w:t>- оформление вывесок и табличек;</w:t>
            </w:r>
          </w:p>
          <w:p w:rsidR="0020533E" w:rsidRDefault="0020533E" w:rsidP="0020533E">
            <w:pPr>
              <w:ind w:firstLine="43"/>
            </w:pPr>
            <w:r>
              <w:t>- реконструкция кабин общественного туал</w:t>
            </w:r>
            <w:r>
              <w:t>е</w:t>
            </w:r>
            <w:r>
              <w:t>та;</w:t>
            </w:r>
          </w:p>
          <w:p w:rsidR="0020533E" w:rsidRDefault="0020533E" w:rsidP="0020533E">
            <w:pPr>
              <w:ind w:firstLine="43"/>
            </w:pPr>
            <w:r>
              <w:t>- создание визуальной и звуковой информ</w:t>
            </w:r>
            <w:r>
              <w:t>а</w:t>
            </w:r>
            <w:r>
              <w:t>ции;</w:t>
            </w:r>
          </w:p>
          <w:p w:rsidR="0020533E" w:rsidRDefault="0020533E" w:rsidP="0020533E">
            <w:pPr>
              <w:ind w:firstLine="43"/>
            </w:pPr>
            <w:r>
              <w:t>- установка кнопки вызова помощника;</w:t>
            </w:r>
          </w:p>
          <w:p w:rsidR="0020533E" w:rsidRDefault="0020533E" w:rsidP="0020533E">
            <w:pPr>
              <w:tabs>
                <w:tab w:val="left" w:pos="2652"/>
              </w:tabs>
              <w:spacing w:after="0"/>
              <w:ind w:firstLine="0"/>
              <w:jc w:val="both"/>
            </w:pPr>
            <w:r>
              <w:t>- установка противоскользящего покрытия</w:t>
            </w:r>
          </w:p>
        </w:tc>
        <w:tc>
          <w:tcPr>
            <w:tcW w:w="1094" w:type="pct"/>
            <w:tcBorders>
              <w:left w:val="single" w:sz="4" w:space="0" w:color="auto"/>
            </w:tcBorders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both"/>
            </w:pPr>
            <w:r w:rsidRPr="00FD24D2">
              <w:t>Федеральный закон от 24.11.1995 года № 181-ФЗ «О социальной защите инвалидов в Российской Федерации»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shd w:val="clear" w:color="auto" w:fill="auto"/>
          </w:tcPr>
          <w:p w:rsidR="00E245F0" w:rsidRPr="0020533E" w:rsidRDefault="00E245F0" w:rsidP="007A09A3">
            <w:pPr>
              <w:spacing w:after="0"/>
              <w:ind w:firstLine="0"/>
              <w:jc w:val="both"/>
            </w:pPr>
            <w:r w:rsidRPr="0020533E">
              <w:t>Городской отдел обр</w:t>
            </w:r>
            <w:r w:rsidRPr="0020533E">
              <w:t>а</w:t>
            </w:r>
            <w:r w:rsidRPr="0020533E">
              <w:t xml:space="preserve">зования </w:t>
            </w:r>
            <w:proofErr w:type="gramStart"/>
            <w:r w:rsidRPr="0020533E">
              <w:t>администрации</w:t>
            </w:r>
            <w:proofErr w:type="gramEnd"/>
            <w:r w:rsidRPr="0020533E">
              <w:t xml:space="preserve"> ЗАТО Знаменск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5F0" w:rsidRDefault="00E245F0" w:rsidP="00D946C0">
            <w:pPr>
              <w:spacing w:after="0"/>
              <w:ind w:firstLine="0"/>
              <w:jc w:val="center"/>
            </w:pPr>
            <w:r>
              <w:t>2016-20</w:t>
            </w:r>
            <w:r w:rsidR="00D946C0">
              <w:t>3</w:t>
            </w:r>
            <w:r>
              <w:t>0гг.</w:t>
            </w:r>
          </w:p>
        </w:tc>
        <w:tc>
          <w:tcPr>
            <w:tcW w:w="820" w:type="pct"/>
            <w:shd w:val="clear" w:color="auto" w:fill="auto"/>
          </w:tcPr>
          <w:p w:rsidR="00E245F0" w:rsidRDefault="00E245F0" w:rsidP="00B17DF2">
            <w:pPr>
              <w:ind w:firstLine="0"/>
            </w:pPr>
            <w:r w:rsidRPr="00993ACF">
              <w:t>Доступность объекта для инвалидов</w:t>
            </w:r>
          </w:p>
        </w:tc>
      </w:tr>
      <w:tr w:rsidR="00E245F0" w:rsidTr="00F4734D"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</w:tcPr>
          <w:p w:rsidR="00E245F0" w:rsidRDefault="00F4734D" w:rsidP="007A09A3">
            <w:pPr>
              <w:spacing w:after="0"/>
              <w:ind w:firstLine="0"/>
              <w:jc w:val="center"/>
            </w:pPr>
            <w:r>
              <w:t>3.2.5.</w:t>
            </w:r>
          </w:p>
        </w:tc>
        <w:tc>
          <w:tcPr>
            <w:tcW w:w="1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F0" w:rsidRPr="00F4734D" w:rsidRDefault="00E245F0" w:rsidP="00766F9F">
            <w:pPr>
              <w:tabs>
                <w:tab w:val="left" w:pos="2652"/>
              </w:tabs>
              <w:spacing w:after="0"/>
              <w:ind w:firstLine="0"/>
              <w:jc w:val="both"/>
              <w:rPr>
                <w:b/>
              </w:rPr>
            </w:pPr>
            <w:proofErr w:type="gramStart"/>
            <w:r w:rsidRPr="00F4734D">
              <w:rPr>
                <w:b/>
              </w:rPr>
              <w:t>МКОУ</w:t>
            </w:r>
            <w:proofErr w:type="gramEnd"/>
            <w:r w:rsidRPr="00F4734D">
              <w:rPr>
                <w:b/>
              </w:rPr>
              <w:t xml:space="preserve"> ЗАТО Знаменск «Гимназия № 235»</w:t>
            </w:r>
          </w:p>
          <w:p w:rsidR="00E245F0" w:rsidRPr="009D12FE" w:rsidRDefault="00E245F0" w:rsidP="00351CE9">
            <w:pPr>
              <w:ind w:firstLine="0"/>
            </w:pPr>
            <w:r w:rsidRPr="009D12FE">
              <w:t>- установка кнопки вызова помощника;</w:t>
            </w:r>
          </w:p>
          <w:p w:rsidR="00E245F0" w:rsidRPr="009D12FE" w:rsidRDefault="00E245F0" w:rsidP="00351CE9">
            <w:pPr>
              <w:ind w:firstLine="0"/>
            </w:pPr>
            <w:r w:rsidRPr="009D12FE">
              <w:t>-оборудование универсальной туалетной к</w:t>
            </w:r>
            <w:r w:rsidRPr="009D12FE">
              <w:t>а</w:t>
            </w:r>
            <w:r w:rsidRPr="009D12FE">
              <w:t>бины;</w:t>
            </w:r>
          </w:p>
          <w:p w:rsidR="00E245F0" w:rsidRPr="009D12FE" w:rsidRDefault="00E245F0" w:rsidP="00351CE9">
            <w:pPr>
              <w:ind w:firstLine="0"/>
            </w:pPr>
            <w:r w:rsidRPr="009D12FE">
              <w:t>- противоскользящие покрытия;</w:t>
            </w:r>
          </w:p>
          <w:p w:rsidR="00E245F0" w:rsidRPr="009D12FE" w:rsidRDefault="00E245F0" w:rsidP="00351CE9">
            <w:pPr>
              <w:ind w:firstLine="0"/>
            </w:pPr>
            <w:r w:rsidRPr="009D12FE">
              <w:t>-покрытие пешеходных путей тактильной плиткой;</w:t>
            </w:r>
          </w:p>
          <w:p w:rsidR="00E245F0" w:rsidRDefault="00E245F0" w:rsidP="00351CE9">
            <w:pPr>
              <w:tabs>
                <w:tab w:val="left" w:pos="2652"/>
              </w:tabs>
              <w:spacing w:after="0"/>
              <w:ind w:firstLine="0"/>
              <w:jc w:val="both"/>
            </w:pPr>
            <w:r w:rsidRPr="009D12FE">
              <w:t>-информационные таблички, мнемосхемы</w:t>
            </w:r>
          </w:p>
        </w:tc>
        <w:tc>
          <w:tcPr>
            <w:tcW w:w="1094" w:type="pct"/>
            <w:tcBorders>
              <w:left w:val="single" w:sz="4" w:space="0" w:color="auto"/>
            </w:tcBorders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both"/>
            </w:pPr>
            <w:r w:rsidRPr="00FD24D2">
              <w:t>Федеральный закон от 24.11.1995 года № 181-ФЗ «О социальной защите инвалидов в Российской Федерации»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shd w:val="clear" w:color="auto" w:fill="auto"/>
          </w:tcPr>
          <w:p w:rsidR="00E245F0" w:rsidRPr="0020533E" w:rsidRDefault="00E245F0" w:rsidP="007A09A3">
            <w:pPr>
              <w:spacing w:after="0"/>
              <w:ind w:firstLine="0"/>
              <w:jc w:val="both"/>
            </w:pPr>
            <w:r w:rsidRPr="0020533E">
              <w:t>Городской отдел обр</w:t>
            </w:r>
            <w:r w:rsidRPr="0020533E">
              <w:t>а</w:t>
            </w:r>
            <w:r w:rsidRPr="0020533E">
              <w:t xml:space="preserve">зования </w:t>
            </w:r>
            <w:proofErr w:type="gramStart"/>
            <w:r w:rsidRPr="0020533E">
              <w:t>администрации</w:t>
            </w:r>
            <w:proofErr w:type="gramEnd"/>
            <w:r w:rsidRPr="0020533E">
              <w:t xml:space="preserve"> ЗАТО Знаменск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5F0" w:rsidRDefault="00E245F0" w:rsidP="00D946C0">
            <w:pPr>
              <w:spacing w:after="0"/>
              <w:ind w:firstLine="0"/>
              <w:jc w:val="center"/>
            </w:pPr>
            <w:r>
              <w:t>2016-20</w:t>
            </w:r>
            <w:r w:rsidR="00D946C0">
              <w:t>3</w:t>
            </w:r>
            <w:r>
              <w:t>0гг.</w:t>
            </w:r>
          </w:p>
        </w:tc>
        <w:tc>
          <w:tcPr>
            <w:tcW w:w="820" w:type="pct"/>
            <w:shd w:val="clear" w:color="auto" w:fill="auto"/>
          </w:tcPr>
          <w:p w:rsidR="00E245F0" w:rsidRDefault="00E245F0" w:rsidP="00B17DF2">
            <w:pPr>
              <w:ind w:firstLine="0"/>
            </w:pPr>
            <w:r w:rsidRPr="00993ACF">
              <w:t>Доступность объекта для инвалидов</w:t>
            </w:r>
          </w:p>
        </w:tc>
      </w:tr>
      <w:tr w:rsidR="00E245F0" w:rsidTr="00F4734D"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</w:tcPr>
          <w:p w:rsidR="00E245F0" w:rsidRDefault="00F4734D" w:rsidP="007A09A3">
            <w:pPr>
              <w:spacing w:after="0"/>
              <w:ind w:firstLine="0"/>
              <w:jc w:val="center"/>
            </w:pPr>
            <w:r>
              <w:t>3.2.6.</w:t>
            </w:r>
          </w:p>
        </w:tc>
        <w:tc>
          <w:tcPr>
            <w:tcW w:w="1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F0" w:rsidRPr="00F4734D" w:rsidRDefault="00E245F0" w:rsidP="00766F9F">
            <w:pPr>
              <w:tabs>
                <w:tab w:val="left" w:pos="2652"/>
              </w:tabs>
              <w:spacing w:after="0"/>
              <w:ind w:firstLine="0"/>
              <w:jc w:val="both"/>
              <w:rPr>
                <w:b/>
              </w:rPr>
            </w:pPr>
            <w:proofErr w:type="gramStart"/>
            <w:r w:rsidRPr="00F4734D">
              <w:rPr>
                <w:b/>
              </w:rPr>
              <w:t>МКОУ</w:t>
            </w:r>
            <w:proofErr w:type="gramEnd"/>
            <w:r w:rsidRPr="00F4734D">
              <w:rPr>
                <w:b/>
              </w:rPr>
              <w:t xml:space="preserve"> ЗАТО Знаменск «СОШ № 236»</w:t>
            </w:r>
          </w:p>
          <w:p w:rsidR="00E245F0" w:rsidRPr="00C82744" w:rsidRDefault="00E245F0" w:rsidP="00C82744">
            <w:pPr>
              <w:ind w:firstLine="43"/>
              <w:jc w:val="both"/>
            </w:pPr>
            <w:r w:rsidRPr="00C82744">
              <w:t>- установка звуковых маяков, информацио</w:t>
            </w:r>
            <w:r w:rsidRPr="00C82744">
              <w:t>н</w:t>
            </w:r>
            <w:r w:rsidRPr="00C82744">
              <w:t>ного табло и стандартных знаков доступности;</w:t>
            </w:r>
          </w:p>
          <w:p w:rsidR="00E245F0" w:rsidRPr="00C82744" w:rsidRDefault="00E245F0" w:rsidP="00C82744">
            <w:pPr>
              <w:ind w:firstLine="43"/>
              <w:jc w:val="both"/>
            </w:pPr>
            <w:r w:rsidRPr="00C82744">
              <w:t>- установка поручней на входе в здание, н</w:t>
            </w:r>
            <w:r w:rsidRPr="00C82744">
              <w:t>а</w:t>
            </w:r>
            <w:r w:rsidRPr="00C82744">
              <w:t>стенных поручней в коридорах, в учебных кабинетах, в санузлах,</w:t>
            </w:r>
          </w:p>
          <w:p w:rsidR="00E245F0" w:rsidRPr="00C82744" w:rsidRDefault="00E245F0" w:rsidP="00C82744">
            <w:pPr>
              <w:ind w:firstLine="43"/>
              <w:jc w:val="both"/>
            </w:pPr>
            <w:r w:rsidRPr="00C82744">
              <w:t>- устройство тактильных дорожек по пути следования во дворе, в коридорах, в кабин</w:t>
            </w:r>
            <w:r w:rsidRPr="00C82744">
              <w:t>е</w:t>
            </w:r>
            <w:r w:rsidRPr="00C82744">
              <w:t>тах;</w:t>
            </w:r>
          </w:p>
          <w:p w:rsidR="00E245F0" w:rsidRDefault="00E245F0" w:rsidP="008F213C">
            <w:pPr>
              <w:ind w:firstLine="43"/>
              <w:jc w:val="both"/>
            </w:pPr>
            <w:r w:rsidRPr="00C82744">
              <w:t>- оборудование универсальной туалетной к</w:t>
            </w:r>
            <w:r w:rsidRPr="00C82744">
              <w:t>а</w:t>
            </w:r>
            <w:r w:rsidRPr="00C82744">
              <w:t>бины</w:t>
            </w:r>
            <w:r w:rsidR="008F213C">
              <w:t>.</w:t>
            </w:r>
          </w:p>
        </w:tc>
        <w:tc>
          <w:tcPr>
            <w:tcW w:w="1094" w:type="pct"/>
            <w:tcBorders>
              <w:left w:val="single" w:sz="4" w:space="0" w:color="auto"/>
            </w:tcBorders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both"/>
            </w:pPr>
            <w:r w:rsidRPr="00FD24D2">
              <w:t>Федеральный закон от 24.11.1995 года № 181-ФЗ «О социальной защите инвалидов в Российской Федерации»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shd w:val="clear" w:color="auto" w:fill="auto"/>
          </w:tcPr>
          <w:p w:rsidR="00E245F0" w:rsidRPr="0020533E" w:rsidRDefault="00E245F0" w:rsidP="007A09A3">
            <w:pPr>
              <w:spacing w:after="0"/>
              <w:ind w:firstLine="0"/>
              <w:jc w:val="both"/>
            </w:pPr>
            <w:r w:rsidRPr="0020533E">
              <w:t>Городской отдел обр</w:t>
            </w:r>
            <w:r w:rsidRPr="0020533E">
              <w:t>а</w:t>
            </w:r>
            <w:r w:rsidRPr="0020533E">
              <w:t xml:space="preserve">зования </w:t>
            </w:r>
            <w:proofErr w:type="gramStart"/>
            <w:r w:rsidRPr="0020533E">
              <w:t>администрации</w:t>
            </w:r>
            <w:proofErr w:type="gramEnd"/>
            <w:r w:rsidRPr="0020533E">
              <w:t xml:space="preserve"> ЗАТО Знаменск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5F0" w:rsidRDefault="00E245F0" w:rsidP="00D946C0">
            <w:pPr>
              <w:spacing w:after="0"/>
              <w:ind w:firstLine="0"/>
              <w:jc w:val="center"/>
            </w:pPr>
            <w:r>
              <w:t>2016-20</w:t>
            </w:r>
            <w:r w:rsidR="00D946C0">
              <w:t>3</w:t>
            </w:r>
            <w:r>
              <w:t>0гг.</w:t>
            </w:r>
          </w:p>
        </w:tc>
        <w:tc>
          <w:tcPr>
            <w:tcW w:w="820" w:type="pct"/>
            <w:shd w:val="clear" w:color="auto" w:fill="auto"/>
          </w:tcPr>
          <w:p w:rsidR="00E245F0" w:rsidRDefault="00E245F0" w:rsidP="00B17DF2">
            <w:pPr>
              <w:ind w:firstLine="0"/>
            </w:pPr>
            <w:r w:rsidRPr="00866703">
              <w:t>Доступность объекта для инвалидов</w:t>
            </w:r>
          </w:p>
        </w:tc>
      </w:tr>
      <w:tr w:rsidR="00E245F0" w:rsidTr="00F4734D"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</w:tcPr>
          <w:p w:rsidR="00E245F0" w:rsidRDefault="00F4734D" w:rsidP="007A09A3">
            <w:pPr>
              <w:spacing w:after="0"/>
              <w:ind w:firstLine="0"/>
              <w:jc w:val="center"/>
            </w:pPr>
            <w:r>
              <w:t>3.2.7.</w:t>
            </w:r>
          </w:p>
        </w:tc>
        <w:tc>
          <w:tcPr>
            <w:tcW w:w="1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F0" w:rsidRPr="00F4734D" w:rsidRDefault="00E245F0" w:rsidP="00766F9F">
            <w:pPr>
              <w:spacing w:after="0"/>
              <w:ind w:firstLine="0"/>
              <w:jc w:val="both"/>
              <w:rPr>
                <w:b/>
              </w:rPr>
            </w:pPr>
            <w:proofErr w:type="gramStart"/>
            <w:r w:rsidRPr="00F4734D">
              <w:rPr>
                <w:b/>
              </w:rPr>
              <w:t>МКДОУ</w:t>
            </w:r>
            <w:proofErr w:type="gramEnd"/>
            <w:r w:rsidRPr="00F4734D">
              <w:rPr>
                <w:b/>
              </w:rPr>
              <w:t xml:space="preserve"> ЗАТО Знаменск «ДСКВ № 1 «Жар-птица»</w:t>
            </w:r>
          </w:p>
          <w:p w:rsidR="00E245F0" w:rsidRDefault="00E245F0" w:rsidP="00C82744">
            <w:pPr>
              <w:ind w:firstLine="43"/>
            </w:pPr>
            <w:r>
              <w:t>- кнопка вызова помощника,</w:t>
            </w:r>
          </w:p>
          <w:p w:rsidR="00E245F0" w:rsidRDefault="00E245F0" w:rsidP="00C82744">
            <w:pPr>
              <w:ind w:firstLine="43"/>
            </w:pPr>
            <w:r>
              <w:t>- противоскользящие покрытия,</w:t>
            </w:r>
          </w:p>
          <w:p w:rsidR="00E245F0" w:rsidRDefault="00E245F0" w:rsidP="00C82744">
            <w:pPr>
              <w:ind w:firstLine="43"/>
            </w:pPr>
            <w:r>
              <w:t>- мобильные лестничные подъемники,</w:t>
            </w:r>
          </w:p>
          <w:p w:rsidR="00E245F0" w:rsidRDefault="00E245F0" w:rsidP="00C82744">
            <w:pPr>
              <w:spacing w:after="0"/>
              <w:ind w:firstLine="43"/>
              <w:jc w:val="both"/>
            </w:pPr>
            <w:r>
              <w:t>- поручни</w:t>
            </w:r>
          </w:p>
        </w:tc>
        <w:tc>
          <w:tcPr>
            <w:tcW w:w="1094" w:type="pct"/>
            <w:tcBorders>
              <w:left w:val="single" w:sz="4" w:space="0" w:color="auto"/>
            </w:tcBorders>
            <w:shd w:val="clear" w:color="auto" w:fill="auto"/>
          </w:tcPr>
          <w:p w:rsidR="00E245F0" w:rsidRPr="00FD24D2" w:rsidRDefault="00E245F0" w:rsidP="006F41EF">
            <w:pPr>
              <w:spacing w:after="0"/>
              <w:ind w:firstLine="0"/>
              <w:jc w:val="both"/>
            </w:pPr>
            <w:r w:rsidRPr="00FD24D2">
              <w:t>Федеральный закон от 24.11.1995 года № 181-ФЗ «О социальной защите инвалидов в Российской Федерации»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shd w:val="clear" w:color="auto" w:fill="auto"/>
          </w:tcPr>
          <w:p w:rsidR="00E245F0" w:rsidRPr="0020533E" w:rsidRDefault="00E245F0" w:rsidP="006F41EF">
            <w:pPr>
              <w:spacing w:after="0"/>
              <w:ind w:firstLine="0"/>
              <w:jc w:val="both"/>
            </w:pPr>
            <w:r w:rsidRPr="0020533E">
              <w:t>Городской отдел обр</w:t>
            </w:r>
            <w:r w:rsidRPr="0020533E">
              <w:t>а</w:t>
            </w:r>
            <w:r w:rsidRPr="0020533E">
              <w:t xml:space="preserve">зования </w:t>
            </w:r>
            <w:proofErr w:type="gramStart"/>
            <w:r w:rsidRPr="0020533E">
              <w:t>администрации</w:t>
            </w:r>
            <w:proofErr w:type="gramEnd"/>
            <w:r w:rsidRPr="0020533E">
              <w:t xml:space="preserve"> ЗАТО Знаменск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5F0" w:rsidRDefault="00E245F0" w:rsidP="00D946C0">
            <w:pPr>
              <w:ind w:firstLine="111"/>
              <w:jc w:val="center"/>
            </w:pPr>
            <w:r>
              <w:t>2016-20</w:t>
            </w:r>
            <w:r w:rsidR="00D946C0">
              <w:t>3</w:t>
            </w:r>
            <w:r>
              <w:t>0гг.</w:t>
            </w:r>
          </w:p>
        </w:tc>
        <w:tc>
          <w:tcPr>
            <w:tcW w:w="820" w:type="pct"/>
            <w:shd w:val="clear" w:color="auto" w:fill="auto"/>
          </w:tcPr>
          <w:p w:rsidR="00E245F0" w:rsidRDefault="00E245F0" w:rsidP="00B17DF2">
            <w:pPr>
              <w:ind w:firstLine="0"/>
            </w:pPr>
            <w:r w:rsidRPr="00866703">
              <w:t>Доступность объекта для инвалидов</w:t>
            </w:r>
          </w:p>
        </w:tc>
      </w:tr>
      <w:tr w:rsidR="00E245F0" w:rsidTr="00F4734D"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</w:tcPr>
          <w:p w:rsidR="00E245F0" w:rsidRDefault="00F4734D" w:rsidP="007A09A3">
            <w:pPr>
              <w:spacing w:after="0"/>
              <w:ind w:firstLine="0"/>
              <w:jc w:val="center"/>
            </w:pPr>
            <w:r>
              <w:t>3.2.8.</w:t>
            </w:r>
          </w:p>
        </w:tc>
        <w:tc>
          <w:tcPr>
            <w:tcW w:w="1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F0" w:rsidRPr="00F4734D" w:rsidRDefault="00E245F0" w:rsidP="008550FC">
            <w:pPr>
              <w:spacing w:after="0"/>
              <w:ind w:firstLine="0"/>
              <w:jc w:val="both"/>
              <w:rPr>
                <w:b/>
              </w:rPr>
            </w:pPr>
            <w:proofErr w:type="gramStart"/>
            <w:r w:rsidRPr="00F4734D">
              <w:rPr>
                <w:b/>
              </w:rPr>
              <w:t>МКДОУ</w:t>
            </w:r>
            <w:proofErr w:type="gramEnd"/>
            <w:r w:rsidRPr="00F4734D">
              <w:rPr>
                <w:b/>
              </w:rPr>
              <w:t xml:space="preserve"> ЗАТО Знаменск «ДС № 2 «Тер</w:t>
            </w:r>
            <w:r w:rsidRPr="00F4734D">
              <w:rPr>
                <w:b/>
              </w:rPr>
              <w:t>е</w:t>
            </w:r>
            <w:r w:rsidRPr="00F4734D">
              <w:rPr>
                <w:b/>
              </w:rPr>
              <w:t>мок»</w:t>
            </w:r>
          </w:p>
          <w:p w:rsidR="00E245F0" w:rsidRPr="003E2444" w:rsidRDefault="00E245F0" w:rsidP="00351CE9">
            <w:pPr>
              <w:ind w:firstLine="43"/>
            </w:pPr>
            <w:r w:rsidRPr="003E2444">
              <w:t>- кнопка вызова помощника,</w:t>
            </w:r>
          </w:p>
          <w:p w:rsidR="00E245F0" w:rsidRPr="003E2444" w:rsidRDefault="00E245F0" w:rsidP="00351CE9">
            <w:pPr>
              <w:ind w:firstLine="43"/>
            </w:pPr>
            <w:r w:rsidRPr="003E2444">
              <w:lastRenderedPageBreak/>
              <w:t>- противоскользящие покрытия,</w:t>
            </w:r>
          </w:p>
          <w:p w:rsidR="00E245F0" w:rsidRPr="003E2444" w:rsidRDefault="00E245F0" w:rsidP="00351CE9">
            <w:pPr>
              <w:ind w:firstLine="43"/>
            </w:pPr>
            <w:r w:rsidRPr="003E2444">
              <w:t>- мобильные лестничные подъемники,</w:t>
            </w:r>
          </w:p>
          <w:p w:rsidR="00E245F0" w:rsidRDefault="00E245F0" w:rsidP="00351CE9">
            <w:pPr>
              <w:spacing w:after="0"/>
              <w:ind w:firstLine="43"/>
              <w:jc w:val="both"/>
            </w:pPr>
            <w:r w:rsidRPr="003E2444">
              <w:t>- поручни</w:t>
            </w:r>
          </w:p>
        </w:tc>
        <w:tc>
          <w:tcPr>
            <w:tcW w:w="1094" w:type="pct"/>
            <w:tcBorders>
              <w:left w:val="single" w:sz="4" w:space="0" w:color="auto"/>
            </w:tcBorders>
            <w:shd w:val="clear" w:color="auto" w:fill="auto"/>
          </w:tcPr>
          <w:p w:rsidR="00E245F0" w:rsidRPr="005E08DB" w:rsidRDefault="00E245F0" w:rsidP="006F41EF">
            <w:pPr>
              <w:spacing w:after="0"/>
              <w:ind w:firstLine="0"/>
              <w:jc w:val="both"/>
            </w:pPr>
            <w:r w:rsidRPr="00FD24D2">
              <w:lastRenderedPageBreak/>
              <w:t xml:space="preserve">Федеральный закон от 24.11.1995 года № 181-ФЗ «О социальной защите инвалидов в Российской </w:t>
            </w:r>
            <w:r w:rsidRPr="00FD24D2">
              <w:lastRenderedPageBreak/>
              <w:t>Федерации»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shd w:val="clear" w:color="auto" w:fill="auto"/>
          </w:tcPr>
          <w:p w:rsidR="00E245F0" w:rsidRPr="0020533E" w:rsidRDefault="00E245F0" w:rsidP="006F41EF">
            <w:pPr>
              <w:spacing w:after="0"/>
              <w:ind w:firstLine="0"/>
              <w:jc w:val="both"/>
            </w:pPr>
            <w:r w:rsidRPr="0020533E">
              <w:lastRenderedPageBreak/>
              <w:t>Городской отдел обр</w:t>
            </w:r>
            <w:r w:rsidRPr="0020533E">
              <w:t>а</w:t>
            </w:r>
            <w:r w:rsidRPr="0020533E">
              <w:t xml:space="preserve">зования </w:t>
            </w:r>
            <w:proofErr w:type="gramStart"/>
            <w:r w:rsidRPr="0020533E">
              <w:t>администрации</w:t>
            </w:r>
            <w:proofErr w:type="gramEnd"/>
            <w:r w:rsidRPr="0020533E">
              <w:t xml:space="preserve"> ЗАТО Знаменск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5F0" w:rsidRDefault="00E245F0" w:rsidP="00D946C0">
            <w:pPr>
              <w:ind w:firstLine="0"/>
              <w:jc w:val="center"/>
            </w:pPr>
            <w:r>
              <w:t>2016-20</w:t>
            </w:r>
            <w:r w:rsidR="00D946C0">
              <w:t>3</w:t>
            </w:r>
            <w:r>
              <w:t>0гг.</w:t>
            </w:r>
          </w:p>
        </w:tc>
        <w:tc>
          <w:tcPr>
            <w:tcW w:w="820" w:type="pct"/>
            <w:shd w:val="clear" w:color="auto" w:fill="auto"/>
          </w:tcPr>
          <w:p w:rsidR="00E245F0" w:rsidRDefault="00E245F0" w:rsidP="00B17DF2">
            <w:pPr>
              <w:ind w:firstLine="0"/>
            </w:pPr>
            <w:r w:rsidRPr="00866703">
              <w:t>Доступность объекта для инвалидов</w:t>
            </w:r>
          </w:p>
        </w:tc>
      </w:tr>
      <w:tr w:rsidR="00E245F0" w:rsidTr="00F4734D"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</w:tcPr>
          <w:p w:rsidR="00E245F0" w:rsidRDefault="00F4734D" w:rsidP="007A09A3">
            <w:pPr>
              <w:spacing w:after="0"/>
              <w:ind w:firstLine="0"/>
              <w:jc w:val="center"/>
            </w:pPr>
            <w:r>
              <w:lastRenderedPageBreak/>
              <w:t>3.2.9.</w:t>
            </w:r>
          </w:p>
        </w:tc>
        <w:tc>
          <w:tcPr>
            <w:tcW w:w="1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F0" w:rsidRPr="00F4734D" w:rsidRDefault="00E245F0" w:rsidP="00933451">
            <w:pPr>
              <w:ind w:firstLine="0"/>
              <w:rPr>
                <w:b/>
              </w:rPr>
            </w:pPr>
            <w:proofErr w:type="gramStart"/>
            <w:r w:rsidRPr="00F4734D">
              <w:rPr>
                <w:b/>
              </w:rPr>
              <w:t>МКДОУ</w:t>
            </w:r>
            <w:proofErr w:type="gramEnd"/>
            <w:r w:rsidRPr="00F4734D">
              <w:rPr>
                <w:b/>
              </w:rPr>
              <w:t xml:space="preserve"> ЗАТО Знаменск ДСОВ №3 «Зол</w:t>
            </w:r>
            <w:r w:rsidRPr="00F4734D">
              <w:rPr>
                <w:b/>
              </w:rPr>
              <w:t>о</w:t>
            </w:r>
            <w:r w:rsidRPr="00F4734D">
              <w:rPr>
                <w:b/>
              </w:rPr>
              <w:t>тая рыбка»:</w:t>
            </w:r>
          </w:p>
          <w:p w:rsidR="00E245F0" w:rsidRPr="00933451" w:rsidRDefault="00E245F0" w:rsidP="00933451">
            <w:pPr>
              <w:ind w:firstLine="0"/>
            </w:pPr>
            <w:r w:rsidRPr="00933451">
              <w:t>- установка информационного табло;</w:t>
            </w:r>
          </w:p>
          <w:p w:rsidR="00E245F0" w:rsidRPr="00933451" w:rsidRDefault="00E245F0" w:rsidP="00933451">
            <w:pPr>
              <w:ind w:firstLine="0"/>
            </w:pPr>
            <w:r w:rsidRPr="00933451">
              <w:t>-установка кнопки вызова сотрудника;</w:t>
            </w:r>
          </w:p>
          <w:p w:rsidR="00E245F0" w:rsidRPr="00933451" w:rsidRDefault="00E245F0" w:rsidP="00933451">
            <w:pPr>
              <w:ind w:firstLine="0"/>
            </w:pPr>
            <w:r w:rsidRPr="00933451">
              <w:t xml:space="preserve">-поручни; </w:t>
            </w:r>
          </w:p>
          <w:p w:rsidR="00E245F0" w:rsidRPr="00933451" w:rsidRDefault="00E245F0" w:rsidP="00933451">
            <w:pPr>
              <w:ind w:firstLine="0"/>
            </w:pPr>
            <w:r w:rsidRPr="00933451">
              <w:t>-автоматические открыватели дверей;</w:t>
            </w:r>
          </w:p>
          <w:p w:rsidR="00E245F0" w:rsidRPr="00933451" w:rsidRDefault="00E245F0" w:rsidP="00933451">
            <w:pPr>
              <w:ind w:firstLine="0"/>
            </w:pPr>
            <w:r w:rsidRPr="00933451">
              <w:t>-противоскользящие покрытия;</w:t>
            </w:r>
          </w:p>
          <w:p w:rsidR="00E245F0" w:rsidRDefault="00E245F0" w:rsidP="00933451">
            <w:pPr>
              <w:tabs>
                <w:tab w:val="left" w:pos="2652"/>
              </w:tabs>
              <w:spacing w:after="0"/>
              <w:ind w:firstLine="0"/>
              <w:jc w:val="both"/>
            </w:pPr>
            <w:r w:rsidRPr="00933451">
              <w:t>-стандартные знаки доступности, выполне</w:t>
            </w:r>
            <w:r w:rsidRPr="00933451">
              <w:t>н</w:t>
            </w:r>
            <w:r w:rsidRPr="00933451">
              <w:t>ные в виде табличек или наклеек.</w:t>
            </w:r>
          </w:p>
        </w:tc>
        <w:tc>
          <w:tcPr>
            <w:tcW w:w="1094" w:type="pct"/>
            <w:tcBorders>
              <w:left w:val="single" w:sz="4" w:space="0" w:color="auto"/>
            </w:tcBorders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both"/>
            </w:pPr>
            <w:r w:rsidRPr="00FD24D2">
              <w:t>Федеральный закон от 24.11.1995 года № 181-ФЗ «О социальной защите инвалидов в Российской Федерации»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shd w:val="clear" w:color="auto" w:fill="auto"/>
          </w:tcPr>
          <w:p w:rsidR="00E245F0" w:rsidRPr="0020533E" w:rsidRDefault="00E245F0" w:rsidP="007A09A3">
            <w:pPr>
              <w:spacing w:after="0"/>
              <w:ind w:firstLine="0"/>
              <w:jc w:val="both"/>
            </w:pPr>
            <w:r w:rsidRPr="0020533E">
              <w:t>Городской отдел обр</w:t>
            </w:r>
            <w:r w:rsidRPr="0020533E">
              <w:t>а</w:t>
            </w:r>
            <w:r w:rsidRPr="0020533E">
              <w:t xml:space="preserve">зования </w:t>
            </w:r>
            <w:proofErr w:type="gramStart"/>
            <w:r w:rsidRPr="0020533E">
              <w:t>администрации</w:t>
            </w:r>
            <w:proofErr w:type="gramEnd"/>
            <w:r w:rsidRPr="0020533E">
              <w:t xml:space="preserve"> ЗАТО Знаменск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5F0" w:rsidRDefault="00E245F0" w:rsidP="00D946C0">
            <w:pPr>
              <w:spacing w:after="0"/>
              <w:ind w:firstLine="0"/>
              <w:jc w:val="center"/>
            </w:pPr>
            <w:r>
              <w:t>2016-20</w:t>
            </w:r>
            <w:r w:rsidR="00D946C0">
              <w:t>3</w:t>
            </w:r>
            <w:r>
              <w:t>0гг.</w:t>
            </w:r>
          </w:p>
        </w:tc>
        <w:tc>
          <w:tcPr>
            <w:tcW w:w="820" w:type="pct"/>
            <w:shd w:val="clear" w:color="auto" w:fill="auto"/>
          </w:tcPr>
          <w:p w:rsidR="00E245F0" w:rsidRDefault="00E245F0" w:rsidP="00B17DF2">
            <w:pPr>
              <w:ind w:firstLine="0"/>
            </w:pPr>
            <w:r w:rsidRPr="00866703">
              <w:t>Доступность объекта для инвалидов</w:t>
            </w:r>
          </w:p>
        </w:tc>
      </w:tr>
      <w:tr w:rsidR="00E245F0" w:rsidTr="00F4734D"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</w:tcPr>
          <w:p w:rsidR="00E245F0" w:rsidRDefault="00F4734D" w:rsidP="007A09A3">
            <w:pPr>
              <w:spacing w:after="0"/>
              <w:ind w:firstLine="0"/>
              <w:jc w:val="center"/>
            </w:pPr>
            <w:r>
              <w:t>3.2.10.</w:t>
            </w:r>
          </w:p>
        </w:tc>
        <w:tc>
          <w:tcPr>
            <w:tcW w:w="1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F0" w:rsidRPr="00F4734D" w:rsidRDefault="00E245F0" w:rsidP="00933451">
            <w:pPr>
              <w:ind w:firstLine="43"/>
              <w:rPr>
                <w:b/>
              </w:rPr>
            </w:pPr>
            <w:proofErr w:type="gramStart"/>
            <w:r w:rsidRPr="00F4734D">
              <w:rPr>
                <w:b/>
              </w:rPr>
              <w:t>МКДОУ</w:t>
            </w:r>
            <w:proofErr w:type="gramEnd"/>
            <w:r w:rsidRPr="00F4734D">
              <w:rPr>
                <w:b/>
              </w:rPr>
              <w:t xml:space="preserve"> ЗАТО Знаменск ЦРР «Родничок»:</w:t>
            </w:r>
          </w:p>
          <w:p w:rsidR="00E245F0" w:rsidRPr="00933451" w:rsidRDefault="00E245F0" w:rsidP="00933451">
            <w:pPr>
              <w:ind w:firstLine="43"/>
            </w:pPr>
            <w:r w:rsidRPr="00933451">
              <w:t>- кнопка вызова помощника,</w:t>
            </w:r>
          </w:p>
          <w:p w:rsidR="00E245F0" w:rsidRPr="00933451" w:rsidRDefault="00E245F0" w:rsidP="00933451">
            <w:pPr>
              <w:ind w:firstLine="43"/>
            </w:pPr>
            <w:r w:rsidRPr="00933451">
              <w:t>- противоскользящие покрытия,</w:t>
            </w:r>
          </w:p>
          <w:p w:rsidR="00E245F0" w:rsidRPr="00933451" w:rsidRDefault="00E245F0" w:rsidP="00933451">
            <w:pPr>
              <w:ind w:firstLine="43"/>
            </w:pPr>
            <w:r w:rsidRPr="00933451">
              <w:t>- мобильные лестничные подъемники,</w:t>
            </w:r>
          </w:p>
          <w:p w:rsidR="00E245F0" w:rsidRPr="00933451" w:rsidRDefault="00E245F0" w:rsidP="00933451">
            <w:pPr>
              <w:ind w:firstLine="43"/>
            </w:pPr>
            <w:r w:rsidRPr="00933451">
              <w:t>- установка стандартных знаков доступности в виде табличек и наклеек,</w:t>
            </w:r>
          </w:p>
          <w:p w:rsidR="00E245F0" w:rsidRDefault="00E245F0" w:rsidP="008F213C">
            <w:pPr>
              <w:ind w:firstLine="43"/>
            </w:pPr>
            <w:r w:rsidRPr="00933451">
              <w:t>- установка информационных табличек, мн</w:t>
            </w:r>
            <w:r w:rsidRPr="00933451">
              <w:t>е</w:t>
            </w:r>
            <w:r w:rsidRPr="00933451">
              <w:t>мосхем,</w:t>
            </w:r>
          </w:p>
        </w:tc>
        <w:tc>
          <w:tcPr>
            <w:tcW w:w="1094" w:type="pct"/>
            <w:tcBorders>
              <w:left w:val="single" w:sz="4" w:space="0" w:color="auto"/>
            </w:tcBorders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both"/>
            </w:pPr>
            <w:r w:rsidRPr="00FD24D2">
              <w:t>Федеральный закон от 24.11.1995 года № 181-ФЗ «О социальной защите инвалидов в Российской Федерации»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shd w:val="clear" w:color="auto" w:fill="auto"/>
          </w:tcPr>
          <w:p w:rsidR="00E245F0" w:rsidRPr="0020533E" w:rsidRDefault="00E245F0" w:rsidP="007A09A3">
            <w:pPr>
              <w:spacing w:after="0"/>
              <w:ind w:firstLine="0"/>
              <w:jc w:val="both"/>
            </w:pPr>
            <w:r w:rsidRPr="0020533E">
              <w:t>Городской отдел обр</w:t>
            </w:r>
            <w:r w:rsidRPr="0020533E">
              <w:t>а</w:t>
            </w:r>
            <w:r w:rsidRPr="0020533E">
              <w:t xml:space="preserve">зования </w:t>
            </w:r>
            <w:proofErr w:type="gramStart"/>
            <w:r w:rsidRPr="0020533E">
              <w:t>администрации</w:t>
            </w:r>
            <w:proofErr w:type="gramEnd"/>
            <w:r w:rsidRPr="0020533E">
              <w:t xml:space="preserve"> ЗАТО Знаменск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5F0" w:rsidRDefault="00E245F0" w:rsidP="00D946C0">
            <w:pPr>
              <w:spacing w:after="0"/>
              <w:ind w:firstLine="0"/>
              <w:jc w:val="center"/>
            </w:pPr>
            <w:r>
              <w:t>2016-20</w:t>
            </w:r>
            <w:r w:rsidR="00D946C0">
              <w:t>3</w:t>
            </w:r>
            <w:r>
              <w:t>0гг.</w:t>
            </w:r>
          </w:p>
        </w:tc>
        <w:tc>
          <w:tcPr>
            <w:tcW w:w="820" w:type="pct"/>
            <w:shd w:val="clear" w:color="auto" w:fill="auto"/>
          </w:tcPr>
          <w:p w:rsidR="00E245F0" w:rsidRDefault="00E245F0" w:rsidP="00B17DF2">
            <w:pPr>
              <w:ind w:firstLine="0"/>
            </w:pPr>
            <w:r w:rsidRPr="00866703">
              <w:t>Доступность объекта для инвалидов</w:t>
            </w:r>
          </w:p>
        </w:tc>
      </w:tr>
      <w:tr w:rsidR="00E245F0" w:rsidTr="00F4734D"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</w:tcPr>
          <w:p w:rsidR="00E245F0" w:rsidRDefault="00F4734D" w:rsidP="007A09A3">
            <w:pPr>
              <w:spacing w:after="0"/>
              <w:ind w:firstLine="0"/>
              <w:jc w:val="center"/>
            </w:pPr>
            <w:r>
              <w:t>3.2.11.</w:t>
            </w:r>
          </w:p>
        </w:tc>
        <w:tc>
          <w:tcPr>
            <w:tcW w:w="1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F0" w:rsidRPr="00F4734D" w:rsidRDefault="00E245F0" w:rsidP="008550FC">
            <w:pPr>
              <w:tabs>
                <w:tab w:val="left" w:pos="2652"/>
              </w:tabs>
              <w:spacing w:after="0"/>
              <w:ind w:firstLine="0"/>
              <w:jc w:val="both"/>
              <w:rPr>
                <w:b/>
              </w:rPr>
            </w:pPr>
            <w:proofErr w:type="gramStart"/>
            <w:r w:rsidRPr="00F4734D">
              <w:rPr>
                <w:b/>
              </w:rPr>
              <w:t>МКДОУ</w:t>
            </w:r>
            <w:proofErr w:type="gramEnd"/>
            <w:r w:rsidRPr="00F4734D">
              <w:rPr>
                <w:b/>
              </w:rPr>
              <w:t xml:space="preserve"> ЗАТО Знаменск ДСОВ № 6 «Л</w:t>
            </w:r>
            <w:r w:rsidRPr="00F4734D">
              <w:rPr>
                <w:b/>
              </w:rPr>
              <w:t>у</w:t>
            </w:r>
            <w:r w:rsidRPr="00F4734D">
              <w:rPr>
                <w:b/>
              </w:rPr>
              <w:t>коморье»</w:t>
            </w:r>
          </w:p>
          <w:p w:rsidR="00E245F0" w:rsidRDefault="00E245F0" w:rsidP="00933451">
            <w:pPr>
              <w:ind w:firstLine="45"/>
              <w:contextualSpacing/>
            </w:pPr>
            <w:r>
              <w:t>-п</w:t>
            </w:r>
            <w:r w:rsidRPr="00933451">
              <w:t>ротивоскользящие покрытия;</w:t>
            </w:r>
          </w:p>
          <w:p w:rsidR="00E245F0" w:rsidRPr="00933451" w:rsidRDefault="00E245F0" w:rsidP="00933451">
            <w:pPr>
              <w:ind w:firstLine="45"/>
              <w:contextualSpacing/>
            </w:pPr>
            <w:r>
              <w:t>- п</w:t>
            </w:r>
            <w:r w:rsidRPr="00933451">
              <w:t>оручни;</w:t>
            </w:r>
          </w:p>
          <w:p w:rsidR="00E245F0" w:rsidRDefault="00E245F0" w:rsidP="00933451">
            <w:pPr>
              <w:tabs>
                <w:tab w:val="left" w:pos="2652"/>
              </w:tabs>
              <w:spacing w:after="0"/>
              <w:ind w:firstLine="45"/>
              <w:contextualSpacing/>
              <w:jc w:val="both"/>
            </w:pPr>
            <w:r>
              <w:t>- к</w:t>
            </w:r>
            <w:r w:rsidRPr="00933451">
              <w:t>нопка вызова помощника</w:t>
            </w:r>
          </w:p>
        </w:tc>
        <w:tc>
          <w:tcPr>
            <w:tcW w:w="1094" w:type="pct"/>
            <w:tcBorders>
              <w:left w:val="single" w:sz="4" w:space="0" w:color="auto"/>
            </w:tcBorders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both"/>
            </w:pPr>
            <w:r w:rsidRPr="00FD24D2">
              <w:t>Федеральный закон от 24.11.1995 года № 181-ФЗ «О социальной защите инвалидов в Российской Федерации»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shd w:val="clear" w:color="auto" w:fill="auto"/>
          </w:tcPr>
          <w:p w:rsidR="00E245F0" w:rsidRPr="0020533E" w:rsidRDefault="00E245F0" w:rsidP="007A09A3">
            <w:pPr>
              <w:spacing w:after="0"/>
              <w:ind w:firstLine="0"/>
              <w:jc w:val="both"/>
            </w:pPr>
            <w:r w:rsidRPr="0020533E">
              <w:t>Городской отдел обр</w:t>
            </w:r>
            <w:r w:rsidRPr="0020533E">
              <w:t>а</w:t>
            </w:r>
            <w:r w:rsidRPr="0020533E">
              <w:t xml:space="preserve">зования </w:t>
            </w:r>
            <w:proofErr w:type="gramStart"/>
            <w:r w:rsidRPr="0020533E">
              <w:t>администрации</w:t>
            </w:r>
            <w:proofErr w:type="gramEnd"/>
            <w:r w:rsidRPr="0020533E">
              <w:t xml:space="preserve"> ЗАТО Знаменск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5F0" w:rsidRDefault="00E245F0" w:rsidP="00D946C0">
            <w:pPr>
              <w:spacing w:after="0"/>
              <w:ind w:firstLine="0"/>
              <w:jc w:val="center"/>
            </w:pPr>
            <w:r>
              <w:t>2016-20</w:t>
            </w:r>
            <w:r w:rsidR="00D946C0">
              <w:t>3</w:t>
            </w:r>
            <w:r>
              <w:t>0гг.</w:t>
            </w:r>
          </w:p>
        </w:tc>
        <w:tc>
          <w:tcPr>
            <w:tcW w:w="820" w:type="pct"/>
            <w:shd w:val="clear" w:color="auto" w:fill="auto"/>
          </w:tcPr>
          <w:p w:rsidR="00E245F0" w:rsidRDefault="00E245F0" w:rsidP="00B17DF2">
            <w:pPr>
              <w:ind w:firstLine="0"/>
            </w:pPr>
            <w:r w:rsidRPr="00866703">
              <w:t>Доступность объекта для инвалидов</w:t>
            </w:r>
          </w:p>
        </w:tc>
      </w:tr>
      <w:tr w:rsidR="00E245F0" w:rsidTr="00F4734D"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</w:tcPr>
          <w:p w:rsidR="00E245F0" w:rsidRDefault="00F4734D" w:rsidP="007A09A3">
            <w:pPr>
              <w:spacing w:after="0"/>
              <w:ind w:firstLine="0"/>
              <w:jc w:val="center"/>
            </w:pPr>
            <w:r>
              <w:t>3.2.12.</w:t>
            </w:r>
          </w:p>
        </w:tc>
        <w:tc>
          <w:tcPr>
            <w:tcW w:w="1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F0" w:rsidRPr="00F4734D" w:rsidRDefault="00E245F0" w:rsidP="008550FC">
            <w:pPr>
              <w:tabs>
                <w:tab w:val="left" w:pos="2652"/>
              </w:tabs>
              <w:spacing w:after="0"/>
              <w:ind w:firstLine="0"/>
              <w:jc w:val="both"/>
              <w:rPr>
                <w:b/>
              </w:rPr>
            </w:pPr>
            <w:proofErr w:type="gramStart"/>
            <w:r w:rsidRPr="00F4734D">
              <w:rPr>
                <w:b/>
              </w:rPr>
              <w:t>МКДОУ</w:t>
            </w:r>
            <w:proofErr w:type="gramEnd"/>
            <w:r w:rsidRPr="00F4734D">
              <w:rPr>
                <w:b/>
              </w:rPr>
              <w:t xml:space="preserve"> ЗАТО Знаменск ДСОВ № 7 «</w:t>
            </w:r>
            <w:proofErr w:type="spellStart"/>
            <w:r w:rsidRPr="00F4734D">
              <w:rPr>
                <w:b/>
              </w:rPr>
              <w:t>Ал</w:t>
            </w:r>
            <w:r w:rsidRPr="00F4734D">
              <w:rPr>
                <w:b/>
              </w:rPr>
              <w:t>ё</w:t>
            </w:r>
            <w:r w:rsidRPr="00F4734D">
              <w:rPr>
                <w:b/>
              </w:rPr>
              <w:t>нушка</w:t>
            </w:r>
            <w:proofErr w:type="spellEnd"/>
            <w:r w:rsidRPr="00F4734D">
              <w:rPr>
                <w:b/>
              </w:rPr>
              <w:t>»</w:t>
            </w:r>
          </w:p>
          <w:p w:rsidR="00E245F0" w:rsidRPr="00351CE9" w:rsidRDefault="00E245F0" w:rsidP="00351CE9">
            <w:pPr>
              <w:ind w:firstLine="43"/>
            </w:pPr>
            <w:r w:rsidRPr="00351CE9">
              <w:t>- кнопка вызова помощника,</w:t>
            </w:r>
          </w:p>
          <w:p w:rsidR="00E245F0" w:rsidRPr="00351CE9" w:rsidRDefault="00E245F0" w:rsidP="00351CE9">
            <w:pPr>
              <w:ind w:firstLine="43"/>
            </w:pPr>
            <w:r w:rsidRPr="00351CE9">
              <w:t>- противоскользящие покрытия,</w:t>
            </w:r>
          </w:p>
          <w:p w:rsidR="00E245F0" w:rsidRPr="00351CE9" w:rsidRDefault="00E245F0" w:rsidP="00351CE9">
            <w:pPr>
              <w:ind w:firstLine="43"/>
            </w:pPr>
            <w:r w:rsidRPr="00351CE9">
              <w:t>- поручни,</w:t>
            </w:r>
          </w:p>
          <w:p w:rsidR="00E245F0" w:rsidRDefault="00E245F0" w:rsidP="008F213C">
            <w:pPr>
              <w:ind w:firstLine="43"/>
            </w:pPr>
            <w:r w:rsidRPr="00351CE9">
              <w:t>- установка стандартных знаков доступности в виде табличек и наклеек,</w:t>
            </w:r>
          </w:p>
        </w:tc>
        <w:tc>
          <w:tcPr>
            <w:tcW w:w="1094" w:type="pct"/>
            <w:tcBorders>
              <w:left w:val="single" w:sz="4" w:space="0" w:color="auto"/>
            </w:tcBorders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both"/>
            </w:pPr>
            <w:r w:rsidRPr="00FD24D2">
              <w:t>Федеральный закон от 24.11.1995 года № 181-ФЗ «О социальной защите инвалидов в Российской Федерации»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shd w:val="clear" w:color="auto" w:fill="auto"/>
          </w:tcPr>
          <w:p w:rsidR="00E245F0" w:rsidRPr="0020533E" w:rsidRDefault="00E245F0" w:rsidP="007A09A3">
            <w:pPr>
              <w:spacing w:after="0"/>
              <w:ind w:firstLine="0"/>
              <w:jc w:val="both"/>
            </w:pPr>
            <w:r w:rsidRPr="0020533E">
              <w:t>Городской отдел обр</w:t>
            </w:r>
            <w:r w:rsidRPr="0020533E">
              <w:t>а</w:t>
            </w:r>
            <w:r w:rsidRPr="0020533E">
              <w:t xml:space="preserve">зования </w:t>
            </w:r>
            <w:proofErr w:type="gramStart"/>
            <w:r w:rsidRPr="0020533E">
              <w:t>администрации</w:t>
            </w:r>
            <w:proofErr w:type="gramEnd"/>
            <w:r w:rsidRPr="0020533E">
              <w:t xml:space="preserve"> ЗАТО Знаменск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5F0" w:rsidRDefault="00E245F0" w:rsidP="00D946C0">
            <w:pPr>
              <w:spacing w:after="0"/>
              <w:ind w:firstLine="0"/>
              <w:jc w:val="center"/>
            </w:pPr>
            <w:r>
              <w:t>2016-20</w:t>
            </w:r>
            <w:r w:rsidR="00D946C0">
              <w:t>3</w:t>
            </w:r>
            <w:r>
              <w:t>0гг.</w:t>
            </w:r>
          </w:p>
        </w:tc>
        <w:tc>
          <w:tcPr>
            <w:tcW w:w="820" w:type="pct"/>
            <w:shd w:val="clear" w:color="auto" w:fill="auto"/>
          </w:tcPr>
          <w:p w:rsidR="00E245F0" w:rsidRDefault="00E245F0" w:rsidP="00B17DF2">
            <w:pPr>
              <w:ind w:firstLine="0"/>
            </w:pPr>
            <w:r w:rsidRPr="00866703">
              <w:t>Доступность объекта для инвалидов</w:t>
            </w:r>
          </w:p>
        </w:tc>
      </w:tr>
      <w:tr w:rsidR="00E245F0" w:rsidTr="00F4734D"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</w:tcPr>
          <w:p w:rsidR="00E245F0" w:rsidRDefault="00F4734D" w:rsidP="007A09A3">
            <w:pPr>
              <w:spacing w:after="0"/>
              <w:ind w:firstLine="0"/>
              <w:jc w:val="center"/>
            </w:pPr>
            <w:r>
              <w:t>3.2.13.</w:t>
            </w:r>
          </w:p>
        </w:tc>
        <w:tc>
          <w:tcPr>
            <w:tcW w:w="1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F0" w:rsidRPr="00F4734D" w:rsidRDefault="00E245F0" w:rsidP="008550FC">
            <w:pPr>
              <w:tabs>
                <w:tab w:val="left" w:pos="2652"/>
              </w:tabs>
              <w:spacing w:after="0"/>
              <w:ind w:firstLine="0"/>
              <w:jc w:val="both"/>
              <w:rPr>
                <w:b/>
              </w:rPr>
            </w:pPr>
            <w:proofErr w:type="gramStart"/>
            <w:r w:rsidRPr="00F4734D">
              <w:rPr>
                <w:b/>
              </w:rPr>
              <w:t>МКДОУ</w:t>
            </w:r>
            <w:proofErr w:type="gramEnd"/>
            <w:r w:rsidRPr="00F4734D">
              <w:rPr>
                <w:b/>
              </w:rPr>
              <w:t xml:space="preserve"> ЗАТО Знаменск ЦРР «Золотой ключик»</w:t>
            </w:r>
          </w:p>
          <w:p w:rsidR="00E245F0" w:rsidRDefault="00E245F0" w:rsidP="00351CE9">
            <w:pPr>
              <w:ind w:firstLine="0"/>
            </w:pPr>
            <w:r>
              <w:t>- кнопка вызова помощника,</w:t>
            </w:r>
          </w:p>
          <w:p w:rsidR="00E245F0" w:rsidRDefault="00E245F0" w:rsidP="00351CE9">
            <w:pPr>
              <w:ind w:firstLine="0"/>
            </w:pPr>
            <w:r>
              <w:t>- противоскользящие покрытия,</w:t>
            </w:r>
          </w:p>
          <w:p w:rsidR="00E245F0" w:rsidRDefault="00E245F0" w:rsidP="00351CE9">
            <w:pPr>
              <w:ind w:firstLine="0"/>
            </w:pPr>
            <w:r>
              <w:t>- мобильные лестничные подъемники,</w:t>
            </w:r>
          </w:p>
          <w:p w:rsidR="00E245F0" w:rsidRDefault="00E245F0" w:rsidP="00351CE9">
            <w:pPr>
              <w:tabs>
                <w:tab w:val="left" w:pos="2652"/>
              </w:tabs>
              <w:spacing w:after="0"/>
              <w:ind w:firstLine="0"/>
              <w:jc w:val="both"/>
            </w:pPr>
            <w:r>
              <w:t>- поручни</w:t>
            </w:r>
          </w:p>
        </w:tc>
        <w:tc>
          <w:tcPr>
            <w:tcW w:w="1094" w:type="pct"/>
            <w:tcBorders>
              <w:left w:val="single" w:sz="4" w:space="0" w:color="auto"/>
            </w:tcBorders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both"/>
            </w:pPr>
            <w:r w:rsidRPr="00FD24D2">
              <w:t>Федеральный закон от 24.11.1995 года № 181-ФЗ «О социальной защите инвалидов в Российской Федерации»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shd w:val="clear" w:color="auto" w:fill="auto"/>
          </w:tcPr>
          <w:p w:rsidR="00E245F0" w:rsidRPr="0020533E" w:rsidRDefault="00E245F0" w:rsidP="007A09A3">
            <w:pPr>
              <w:spacing w:after="0"/>
              <w:ind w:firstLine="0"/>
              <w:jc w:val="both"/>
            </w:pPr>
            <w:r w:rsidRPr="0020533E">
              <w:t>Городской отдел обр</w:t>
            </w:r>
            <w:r w:rsidRPr="0020533E">
              <w:t>а</w:t>
            </w:r>
            <w:r w:rsidRPr="0020533E">
              <w:t xml:space="preserve">зования </w:t>
            </w:r>
            <w:proofErr w:type="gramStart"/>
            <w:r w:rsidRPr="0020533E">
              <w:t>администрации</w:t>
            </w:r>
            <w:proofErr w:type="gramEnd"/>
            <w:r w:rsidRPr="0020533E">
              <w:t xml:space="preserve"> ЗАТО Знаменск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5F0" w:rsidRDefault="00E245F0" w:rsidP="00D946C0">
            <w:pPr>
              <w:spacing w:after="0"/>
              <w:ind w:firstLine="0"/>
              <w:jc w:val="center"/>
            </w:pPr>
            <w:r>
              <w:t>2016-20</w:t>
            </w:r>
            <w:r w:rsidR="00D946C0">
              <w:t>3</w:t>
            </w:r>
            <w:r>
              <w:t>0гг.</w:t>
            </w:r>
          </w:p>
        </w:tc>
        <w:tc>
          <w:tcPr>
            <w:tcW w:w="820" w:type="pct"/>
            <w:shd w:val="clear" w:color="auto" w:fill="auto"/>
          </w:tcPr>
          <w:p w:rsidR="00E245F0" w:rsidRDefault="00E245F0" w:rsidP="00B17DF2">
            <w:pPr>
              <w:ind w:firstLine="0"/>
            </w:pPr>
            <w:r w:rsidRPr="00866703">
              <w:t>Доступность объекта для инвалидов</w:t>
            </w:r>
          </w:p>
        </w:tc>
      </w:tr>
      <w:tr w:rsidR="00E245F0" w:rsidTr="00F4734D"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center"/>
            </w:pPr>
          </w:p>
        </w:tc>
        <w:tc>
          <w:tcPr>
            <w:tcW w:w="1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F0" w:rsidRPr="00F4734D" w:rsidRDefault="00E245F0" w:rsidP="008550FC">
            <w:pPr>
              <w:tabs>
                <w:tab w:val="left" w:pos="2652"/>
              </w:tabs>
              <w:spacing w:after="0"/>
              <w:ind w:firstLine="0"/>
              <w:jc w:val="both"/>
              <w:rPr>
                <w:b/>
              </w:rPr>
            </w:pPr>
            <w:proofErr w:type="gramStart"/>
            <w:r w:rsidRPr="00F4734D">
              <w:rPr>
                <w:b/>
              </w:rPr>
              <w:t>МКДОУ</w:t>
            </w:r>
            <w:proofErr w:type="gramEnd"/>
            <w:r w:rsidRPr="00F4734D">
              <w:rPr>
                <w:b/>
              </w:rPr>
              <w:t xml:space="preserve"> ЗАТО Знаменск ДСОВ № 9 «Аленький цветочек»</w:t>
            </w:r>
          </w:p>
          <w:p w:rsidR="00E245F0" w:rsidRPr="00F45619" w:rsidRDefault="00E245F0" w:rsidP="00F45619">
            <w:pPr>
              <w:pStyle w:val="af1"/>
              <w:rPr>
                <w:sz w:val="20"/>
                <w:szCs w:val="20"/>
                <w:lang w:val="ru-RU"/>
              </w:rPr>
            </w:pPr>
            <w:r w:rsidRPr="00F45619">
              <w:rPr>
                <w:sz w:val="20"/>
                <w:szCs w:val="20"/>
                <w:lang w:val="ru-RU"/>
              </w:rPr>
              <w:t>- оформление вывесок и табличек;</w:t>
            </w:r>
          </w:p>
          <w:p w:rsidR="00E245F0" w:rsidRDefault="00E245F0" w:rsidP="00F45619">
            <w:pPr>
              <w:tabs>
                <w:tab w:val="left" w:pos="2652"/>
              </w:tabs>
              <w:spacing w:after="0"/>
              <w:ind w:firstLine="0"/>
              <w:jc w:val="both"/>
            </w:pPr>
            <w:r w:rsidRPr="00F45619">
              <w:t>- установка кнопки вызова сотрудника</w:t>
            </w:r>
          </w:p>
        </w:tc>
        <w:tc>
          <w:tcPr>
            <w:tcW w:w="1094" w:type="pct"/>
            <w:tcBorders>
              <w:left w:val="single" w:sz="4" w:space="0" w:color="auto"/>
            </w:tcBorders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both"/>
            </w:pPr>
            <w:r w:rsidRPr="00FD24D2">
              <w:t>Федеральный закон от 24.11.1995 года № 181-ФЗ «О социальной защите инвалидов в Российской Федерации»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shd w:val="clear" w:color="auto" w:fill="auto"/>
          </w:tcPr>
          <w:p w:rsidR="00E245F0" w:rsidRPr="0020533E" w:rsidRDefault="00E245F0" w:rsidP="007A09A3">
            <w:pPr>
              <w:spacing w:after="0"/>
              <w:ind w:firstLine="0"/>
              <w:jc w:val="both"/>
            </w:pPr>
            <w:r w:rsidRPr="0020533E">
              <w:t>Городской отдел обр</w:t>
            </w:r>
            <w:r w:rsidRPr="0020533E">
              <w:t>а</w:t>
            </w:r>
            <w:r w:rsidRPr="0020533E">
              <w:t xml:space="preserve">зования </w:t>
            </w:r>
            <w:proofErr w:type="gramStart"/>
            <w:r w:rsidRPr="0020533E">
              <w:t>администрации</w:t>
            </w:r>
            <w:proofErr w:type="gramEnd"/>
            <w:r w:rsidRPr="0020533E">
              <w:t xml:space="preserve"> ЗАТО Знаменск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5F0" w:rsidRDefault="00E245F0" w:rsidP="00D946C0">
            <w:pPr>
              <w:spacing w:after="0"/>
              <w:ind w:firstLine="0"/>
              <w:jc w:val="center"/>
            </w:pPr>
            <w:r>
              <w:t>2016-20</w:t>
            </w:r>
            <w:r w:rsidR="00D946C0">
              <w:t>3</w:t>
            </w:r>
            <w:r>
              <w:t>0гг.</w:t>
            </w:r>
          </w:p>
        </w:tc>
        <w:tc>
          <w:tcPr>
            <w:tcW w:w="820" w:type="pct"/>
            <w:shd w:val="clear" w:color="auto" w:fill="auto"/>
          </w:tcPr>
          <w:p w:rsidR="00E245F0" w:rsidRDefault="00E245F0" w:rsidP="00B17DF2">
            <w:pPr>
              <w:ind w:firstLine="0"/>
            </w:pPr>
            <w:r w:rsidRPr="003B1B1C">
              <w:t>Доступность объекта для инвалидов</w:t>
            </w:r>
          </w:p>
        </w:tc>
      </w:tr>
      <w:tr w:rsidR="00E245F0" w:rsidTr="00F4734D"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</w:tcPr>
          <w:p w:rsidR="00E245F0" w:rsidRDefault="00F4734D" w:rsidP="007A09A3">
            <w:pPr>
              <w:spacing w:after="0"/>
              <w:ind w:firstLine="0"/>
              <w:jc w:val="center"/>
            </w:pPr>
            <w:r>
              <w:lastRenderedPageBreak/>
              <w:t>3.2.14.</w:t>
            </w:r>
          </w:p>
        </w:tc>
        <w:tc>
          <w:tcPr>
            <w:tcW w:w="1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F0" w:rsidRPr="00F4734D" w:rsidRDefault="00E245F0" w:rsidP="008550FC">
            <w:pPr>
              <w:tabs>
                <w:tab w:val="left" w:pos="2652"/>
              </w:tabs>
              <w:spacing w:after="0"/>
              <w:ind w:firstLine="0"/>
              <w:jc w:val="both"/>
              <w:rPr>
                <w:b/>
              </w:rPr>
            </w:pPr>
            <w:proofErr w:type="gramStart"/>
            <w:r w:rsidRPr="00F4734D">
              <w:rPr>
                <w:b/>
              </w:rPr>
              <w:t>МКДОУ</w:t>
            </w:r>
            <w:proofErr w:type="gramEnd"/>
            <w:r w:rsidRPr="00F4734D">
              <w:rPr>
                <w:b/>
              </w:rPr>
              <w:t xml:space="preserve"> ЗАТО Знаменск ДСОВ № 10 «Волшебная страна»</w:t>
            </w:r>
          </w:p>
          <w:p w:rsidR="00E245F0" w:rsidRPr="00F45619" w:rsidRDefault="00E245F0" w:rsidP="00F45619">
            <w:pPr>
              <w:pStyle w:val="af1"/>
              <w:rPr>
                <w:sz w:val="20"/>
                <w:szCs w:val="20"/>
                <w:lang w:val="ru-RU"/>
              </w:rPr>
            </w:pPr>
            <w:r w:rsidRPr="00F45619">
              <w:rPr>
                <w:sz w:val="20"/>
                <w:szCs w:val="20"/>
                <w:lang w:val="ru-RU"/>
              </w:rPr>
              <w:t>- оформление вывесок и табличек;</w:t>
            </w:r>
          </w:p>
          <w:p w:rsidR="00E245F0" w:rsidRDefault="00E245F0" w:rsidP="00F45619">
            <w:pPr>
              <w:tabs>
                <w:tab w:val="left" w:pos="2652"/>
              </w:tabs>
              <w:spacing w:after="0"/>
              <w:ind w:firstLine="0"/>
              <w:jc w:val="both"/>
            </w:pPr>
            <w:r w:rsidRPr="00F45619">
              <w:t>- установка кнопки вызова сотрудника</w:t>
            </w:r>
          </w:p>
        </w:tc>
        <w:tc>
          <w:tcPr>
            <w:tcW w:w="1094" w:type="pct"/>
            <w:tcBorders>
              <w:left w:val="single" w:sz="4" w:space="0" w:color="auto"/>
            </w:tcBorders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both"/>
            </w:pPr>
            <w:r w:rsidRPr="00FD24D2">
              <w:t>Федеральный закон от 24.11.1995 года № 181-ФЗ «О социальной защите инвалидов в Российской Федерации»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shd w:val="clear" w:color="auto" w:fill="auto"/>
          </w:tcPr>
          <w:p w:rsidR="00E245F0" w:rsidRPr="0020533E" w:rsidRDefault="00E245F0" w:rsidP="007A09A3">
            <w:pPr>
              <w:spacing w:after="0"/>
              <w:ind w:firstLine="0"/>
              <w:jc w:val="both"/>
            </w:pPr>
            <w:r w:rsidRPr="0020533E">
              <w:t>Городской отдел обр</w:t>
            </w:r>
            <w:r w:rsidRPr="0020533E">
              <w:t>а</w:t>
            </w:r>
            <w:r w:rsidRPr="0020533E">
              <w:t xml:space="preserve">зования </w:t>
            </w:r>
            <w:proofErr w:type="gramStart"/>
            <w:r w:rsidRPr="0020533E">
              <w:t>администрации</w:t>
            </w:r>
            <w:proofErr w:type="gramEnd"/>
            <w:r w:rsidRPr="0020533E">
              <w:t xml:space="preserve"> ЗАТО Знаменск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5F0" w:rsidRDefault="00E245F0" w:rsidP="00D946C0">
            <w:pPr>
              <w:spacing w:after="0"/>
              <w:ind w:firstLine="0"/>
              <w:jc w:val="center"/>
            </w:pPr>
            <w:r>
              <w:t>2016-20</w:t>
            </w:r>
            <w:r w:rsidR="00D946C0">
              <w:t>3</w:t>
            </w:r>
            <w:r>
              <w:t>0гг.</w:t>
            </w:r>
          </w:p>
        </w:tc>
        <w:tc>
          <w:tcPr>
            <w:tcW w:w="820" w:type="pct"/>
            <w:shd w:val="clear" w:color="auto" w:fill="auto"/>
          </w:tcPr>
          <w:p w:rsidR="00E245F0" w:rsidRDefault="00E245F0" w:rsidP="00B17DF2">
            <w:pPr>
              <w:ind w:firstLine="0"/>
            </w:pPr>
            <w:r w:rsidRPr="003B1B1C">
              <w:t>Доступность объекта для инвалидов</w:t>
            </w:r>
          </w:p>
        </w:tc>
      </w:tr>
      <w:tr w:rsidR="00E245F0" w:rsidTr="00F4734D"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</w:tcPr>
          <w:p w:rsidR="00E245F0" w:rsidRDefault="00F4734D" w:rsidP="007A09A3">
            <w:pPr>
              <w:spacing w:after="0"/>
              <w:ind w:firstLine="0"/>
              <w:jc w:val="center"/>
            </w:pPr>
            <w:r>
              <w:t>3.2.15.</w:t>
            </w:r>
          </w:p>
        </w:tc>
        <w:tc>
          <w:tcPr>
            <w:tcW w:w="1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F0" w:rsidRPr="00F4734D" w:rsidRDefault="00E245F0" w:rsidP="008550FC">
            <w:pPr>
              <w:tabs>
                <w:tab w:val="left" w:pos="2652"/>
              </w:tabs>
              <w:spacing w:after="0"/>
              <w:ind w:firstLine="0"/>
              <w:jc w:val="both"/>
              <w:rPr>
                <w:b/>
              </w:rPr>
            </w:pPr>
            <w:proofErr w:type="gramStart"/>
            <w:r w:rsidRPr="00F4734D">
              <w:rPr>
                <w:b/>
              </w:rPr>
              <w:t>МКДОУ</w:t>
            </w:r>
            <w:proofErr w:type="gramEnd"/>
            <w:r w:rsidRPr="00F4734D">
              <w:rPr>
                <w:b/>
              </w:rPr>
              <w:t xml:space="preserve"> ЗАТО Знаменск ДСОВ № 11 «З</w:t>
            </w:r>
            <w:r w:rsidRPr="00F4734D">
              <w:rPr>
                <w:b/>
              </w:rPr>
              <w:t>о</w:t>
            </w:r>
            <w:r w:rsidRPr="00F4734D">
              <w:rPr>
                <w:b/>
              </w:rPr>
              <w:t>лотые зёрнышки»</w:t>
            </w:r>
          </w:p>
          <w:p w:rsidR="00E245F0" w:rsidRPr="003E2444" w:rsidRDefault="00E245F0" w:rsidP="0087296B">
            <w:pPr>
              <w:ind w:firstLine="43"/>
            </w:pPr>
            <w:r w:rsidRPr="003E2444">
              <w:t>- кнопка вызова помощника,</w:t>
            </w:r>
          </w:p>
          <w:p w:rsidR="00E245F0" w:rsidRPr="003E2444" w:rsidRDefault="00E245F0" w:rsidP="0087296B">
            <w:pPr>
              <w:ind w:firstLine="43"/>
            </w:pPr>
            <w:r w:rsidRPr="003E2444">
              <w:t>- противоскользящие покрытия,</w:t>
            </w:r>
          </w:p>
          <w:p w:rsidR="00E245F0" w:rsidRPr="003E2444" w:rsidRDefault="00E245F0" w:rsidP="0087296B">
            <w:pPr>
              <w:ind w:firstLine="43"/>
            </w:pPr>
            <w:r w:rsidRPr="003E2444">
              <w:t>- мобильные лестничные подъемники,</w:t>
            </w:r>
          </w:p>
          <w:p w:rsidR="00E245F0" w:rsidRDefault="00E245F0" w:rsidP="0087296B">
            <w:pPr>
              <w:tabs>
                <w:tab w:val="left" w:pos="2652"/>
              </w:tabs>
              <w:spacing w:after="0"/>
              <w:ind w:firstLine="43"/>
              <w:jc w:val="both"/>
            </w:pPr>
            <w:r w:rsidRPr="003E2444">
              <w:t>- поручни</w:t>
            </w:r>
          </w:p>
        </w:tc>
        <w:tc>
          <w:tcPr>
            <w:tcW w:w="1094" w:type="pct"/>
            <w:tcBorders>
              <w:left w:val="single" w:sz="4" w:space="0" w:color="auto"/>
            </w:tcBorders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both"/>
            </w:pPr>
            <w:r w:rsidRPr="00FD24D2">
              <w:t>Федеральный закон от 24.11.1995 года № 181-ФЗ «О социальной защите инвалидов в Российской Федерации»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shd w:val="clear" w:color="auto" w:fill="auto"/>
          </w:tcPr>
          <w:p w:rsidR="00E245F0" w:rsidRPr="0020533E" w:rsidRDefault="00E245F0" w:rsidP="007A09A3">
            <w:pPr>
              <w:spacing w:after="0"/>
              <w:ind w:firstLine="0"/>
              <w:jc w:val="both"/>
            </w:pPr>
            <w:r w:rsidRPr="0020533E">
              <w:t>Городской отдел обр</w:t>
            </w:r>
            <w:r w:rsidRPr="0020533E">
              <w:t>а</w:t>
            </w:r>
            <w:r w:rsidRPr="0020533E">
              <w:t xml:space="preserve">зования </w:t>
            </w:r>
            <w:proofErr w:type="gramStart"/>
            <w:r w:rsidRPr="0020533E">
              <w:t>администрации</w:t>
            </w:r>
            <w:proofErr w:type="gramEnd"/>
            <w:r w:rsidRPr="0020533E">
              <w:t xml:space="preserve"> ЗАТО Знаменск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5F0" w:rsidRDefault="00E245F0" w:rsidP="00D946C0">
            <w:pPr>
              <w:spacing w:after="0"/>
              <w:ind w:firstLine="0"/>
              <w:jc w:val="center"/>
            </w:pPr>
            <w:r>
              <w:t>2016-20</w:t>
            </w:r>
            <w:r w:rsidR="00D946C0">
              <w:t>3</w:t>
            </w:r>
            <w:r>
              <w:t>0гг.</w:t>
            </w:r>
          </w:p>
        </w:tc>
        <w:tc>
          <w:tcPr>
            <w:tcW w:w="820" w:type="pct"/>
            <w:shd w:val="clear" w:color="auto" w:fill="auto"/>
          </w:tcPr>
          <w:p w:rsidR="00E245F0" w:rsidRDefault="00E245F0" w:rsidP="00B17DF2">
            <w:pPr>
              <w:ind w:firstLine="0"/>
            </w:pPr>
            <w:r w:rsidRPr="003B1B1C">
              <w:t>Доступность объекта для инвалидов</w:t>
            </w:r>
          </w:p>
        </w:tc>
      </w:tr>
      <w:tr w:rsidR="00E245F0" w:rsidTr="00F4734D"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</w:tcPr>
          <w:p w:rsidR="00E245F0" w:rsidRDefault="00F4734D" w:rsidP="007A09A3">
            <w:pPr>
              <w:spacing w:after="0"/>
              <w:ind w:firstLine="0"/>
              <w:jc w:val="center"/>
            </w:pPr>
            <w:r>
              <w:t>3.2.16.</w:t>
            </w:r>
          </w:p>
        </w:tc>
        <w:tc>
          <w:tcPr>
            <w:tcW w:w="1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F0" w:rsidRPr="00F4734D" w:rsidRDefault="00E245F0" w:rsidP="007A09A3">
            <w:pPr>
              <w:tabs>
                <w:tab w:val="left" w:pos="2652"/>
              </w:tabs>
              <w:spacing w:after="0"/>
              <w:ind w:firstLine="0"/>
              <w:jc w:val="both"/>
              <w:rPr>
                <w:b/>
              </w:rPr>
            </w:pPr>
            <w:proofErr w:type="gramStart"/>
            <w:r w:rsidRPr="00F4734D">
              <w:rPr>
                <w:b/>
              </w:rPr>
              <w:t>МКОДОУ</w:t>
            </w:r>
            <w:proofErr w:type="gramEnd"/>
            <w:r w:rsidRPr="00F4734D">
              <w:rPr>
                <w:b/>
              </w:rPr>
              <w:t xml:space="preserve"> ЗАТО Знаменск ЦДТ</w:t>
            </w:r>
          </w:p>
          <w:p w:rsidR="0020533E" w:rsidRDefault="0020533E" w:rsidP="007A09A3">
            <w:pPr>
              <w:tabs>
                <w:tab w:val="left" w:pos="2652"/>
              </w:tabs>
              <w:spacing w:after="0"/>
              <w:ind w:firstLine="0"/>
              <w:jc w:val="both"/>
            </w:pPr>
            <w:r>
              <w:t>- кнопка вызова помощника</w:t>
            </w:r>
          </w:p>
        </w:tc>
        <w:tc>
          <w:tcPr>
            <w:tcW w:w="1094" w:type="pct"/>
            <w:tcBorders>
              <w:left w:val="single" w:sz="4" w:space="0" w:color="auto"/>
            </w:tcBorders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both"/>
            </w:pPr>
            <w:r w:rsidRPr="00FD24D2">
              <w:t>Федеральный закон от 24.11.1995 года № 181-ФЗ «О социальной защите инвалидов в Российской Федерации»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shd w:val="clear" w:color="auto" w:fill="auto"/>
          </w:tcPr>
          <w:p w:rsidR="00E245F0" w:rsidRPr="0020533E" w:rsidRDefault="00E245F0" w:rsidP="007A09A3">
            <w:pPr>
              <w:spacing w:after="0"/>
              <w:ind w:firstLine="0"/>
              <w:jc w:val="both"/>
            </w:pPr>
            <w:r w:rsidRPr="0020533E">
              <w:t>Городской отдел обр</w:t>
            </w:r>
            <w:r w:rsidRPr="0020533E">
              <w:t>а</w:t>
            </w:r>
            <w:r w:rsidRPr="0020533E">
              <w:t xml:space="preserve">зования </w:t>
            </w:r>
            <w:proofErr w:type="gramStart"/>
            <w:r w:rsidRPr="0020533E">
              <w:t>администрации</w:t>
            </w:r>
            <w:proofErr w:type="gramEnd"/>
            <w:r w:rsidRPr="0020533E">
              <w:t xml:space="preserve"> ЗАТО Знаменск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5F0" w:rsidRDefault="00E245F0" w:rsidP="00D946C0">
            <w:pPr>
              <w:spacing w:after="0"/>
              <w:ind w:firstLine="0"/>
              <w:jc w:val="center"/>
            </w:pPr>
            <w:r>
              <w:t>2016-20</w:t>
            </w:r>
            <w:r w:rsidR="00D946C0">
              <w:t>3</w:t>
            </w:r>
            <w:r>
              <w:t>0гг.</w:t>
            </w:r>
          </w:p>
        </w:tc>
        <w:tc>
          <w:tcPr>
            <w:tcW w:w="820" w:type="pct"/>
            <w:shd w:val="clear" w:color="auto" w:fill="auto"/>
          </w:tcPr>
          <w:p w:rsidR="00E245F0" w:rsidRDefault="00E245F0" w:rsidP="00B17DF2">
            <w:pPr>
              <w:ind w:firstLine="0"/>
            </w:pPr>
            <w:r w:rsidRPr="003B1B1C">
              <w:t>Доступность объекта для инвалидов</w:t>
            </w:r>
          </w:p>
        </w:tc>
      </w:tr>
      <w:tr w:rsidR="00E245F0" w:rsidTr="00F4734D"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</w:tcPr>
          <w:p w:rsidR="00E245F0" w:rsidRDefault="00F4734D" w:rsidP="007A09A3">
            <w:pPr>
              <w:spacing w:after="0"/>
              <w:ind w:firstLine="0"/>
              <w:jc w:val="center"/>
            </w:pPr>
            <w:r>
              <w:t>3.2.17.</w:t>
            </w:r>
          </w:p>
        </w:tc>
        <w:tc>
          <w:tcPr>
            <w:tcW w:w="1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F0" w:rsidRPr="008F213C" w:rsidRDefault="00577A33" w:rsidP="007A09A3">
            <w:pPr>
              <w:tabs>
                <w:tab w:val="left" w:pos="2652"/>
              </w:tabs>
              <w:spacing w:after="0"/>
              <w:ind w:firstLine="0"/>
              <w:jc w:val="both"/>
              <w:rPr>
                <w:b/>
              </w:rPr>
            </w:pPr>
            <w:proofErr w:type="gramStart"/>
            <w:r w:rsidRPr="008F213C">
              <w:rPr>
                <w:b/>
              </w:rPr>
              <w:t>МКОДО</w:t>
            </w:r>
            <w:proofErr w:type="gramEnd"/>
            <w:r w:rsidR="00E245F0" w:rsidRPr="008F213C">
              <w:rPr>
                <w:b/>
              </w:rPr>
              <w:t xml:space="preserve"> ЗАТО Знаменск ДЮСШ</w:t>
            </w:r>
          </w:p>
          <w:p w:rsidR="000E0A87" w:rsidRPr="008F213C" w:rsidRDefault="000E0A87" w:rsidP="00775F09">
            <w:pPr>
              <w:ind w:firstLine="0"/>
              <w:rPr>
                <w:b/>
              </w:rPr>
            </w:pPr>
            <w:r w:rsidRPr="008F213C">
              <w:t>- оборудование кнопкой вызова помощника здани</w:t>
            </w:r>
            <w:r w:rsidR="00775F09" w:rsidRPr="008F213C">
              <w:t>я</w:t>
            </w:r>
            <w:r w:rsidRPr="008F213C">
              <w:t xml:space="preserve"> ДЮСШ, спортивно</w:t>
            </w:r>
            <w:r w:rsidR="00775F09" w:rsidRPr="008F213C">
              <w:t>го</w:t>
            </w:r>
            <w:r w:rsidRPr="008F213C">
              <w:t xml:space="preserve"> сооружени</w:t>
            </w:r>
            <w:r w:rsidR="00775F09" w:rsidRPr="008F213C">
              <w:t>я</w:t>
            </w:r>
            <w:r w:rsidRPr="008F213C">
              <w:t xml:space="preserve"> № 1 «Плавательный бассейн», спортивно</w:t>
            </w:r>
            <w:r w:rsidR="00775F09" w:rsidRPr="008F213C">
              <w:t>го</w:t>
            </w:r>
            <w:r w:rsidRPr="008F213C">
              <w:t xml:space="preserve"> соор</w:t>
            </w:r>
            <w:r w:rsidRPr="008F213C">
              <w:t>у</w:t>
            </w:r>
            <w:r w:rsidRPr="008F213C">
              <w:t>жени</w:t>
            </w:r>
            <w:r w:rsidR="00775F09" w:rsidRPr="008F213C">
              <w:t>я</w:t>
            </w:r>
            <w:r w:rsidRPr="008F213C">
              <w:t xml:space="preserve"> №2 «Трибуны стадиона» </w:t>
            </w:r>
          </w:p>
        </w:tc>
        <w:tc>
          <w:tcPr>
            <w:tcW w:w="1094" w:type="pct"/>
            <w:tcBorders>
              <w:left w:val="single" w:sz="4" w:space="0" w:color="auto"/>
            </w:tcBorders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both"/>
            </w:pPr>
            <w:r w:rsidRPr="00FD24D2">
              <w:t>Федеральный закон от 24.11.1995 года № 181-ФЗ «О социальной защите инвалидов в Российской Федерации»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shd w:val="clear" w:color="auto" w:fill="auto"/>
          </w:tcPr>
          <w:p w:rsidR="00E245F0" w:rsidRPr="0020533E" w:rsidRDefault="00E245F0" w:rsidP="007A09A3">
            <w:pPr>
              <w:spacing w:after="0"/>
              <w:ind w:firstLine="0"/>
              <w:jc w:val="both"/>
            </w:pPr>
            <w:r w:rsidRPr="0020533E">
              <w:t>Городской отдел обр</w:t>
            </w:r>
            <w:r w:rsidRPr="0020533E">
              <w:t>а</w:t>
            </w:r>
            <w:r w:rsidRPr="0020533E">
              <w:t xml:space="preserve">зования </w:t>
            </w:r>
            <w:proofErr w:type="gramStart"/>
            <w:r w:rsidRPr="0020533E">
              <w:t>администрации</w:t>
            </w:r>
            <w:proofErr w:type="gramEnd"/>
            <w:r w:rsidRPr="0020533E">
              <w:t xml:space="preserve"> ЗАТО Знаменск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5F0" w:rsidRDefault="00E245F0" w:rsidP="00D946C0">
            <w:pPr>
              <w:spacing w:after="0"/>
              <w:ind w:firstLine="0"/>
              <w:jc w:val="center"/>
            </w:pPr>
            <w:r>
              <w:t>2016-20</w:t>
            </w:r>
            <w:r w:rsidR="00D946C0">
              <w:t>3</w:t>
            </w:r>
            <w:r>
              <w:t>0гг.</w:t>
            </w:r>
          </w:p>
        </w:tc>
        <w:tc>
          <w:tcPr>
            <w:tcW w:w="820" w:type="pct"/>
            <w:shd w:val="clear" w:color="auto" w:fill="auto"/>
          </w:tcPr>
          <w:p w:rsidR="00E245F0" w:rsidRDefault="00E245F0" w:rsidP="00B17DF2">
            <w:pPr>
              <w:ind w:firstLine="0"/>
            </w:pPr>
            <w:r w:rsidRPr="003B1B1C">
              <w:t>Доступность объекта для инвалидов</w:t>
            </w:r>
          </w:p>
        </w:tc>
      </w:tr>
      <w:tr w:rsidR="00E245F0" w:rsidTr="00F4734D">
        <w:tc>
          <w:tcPr>
            <w:tcW w:w="488" w:type="pct"/>
            <w:gridSpan w:val="2"/>
          </w:tcPr>
          <w:p w:rsidR="00E245F0" w:rsidRDefault="00E245F0" w:rsidP="007A09A3">
            <w:pPr>
              <w:spacing w:after="0"/>
              <w:ind w:firstLine="0"/>
              <w:jc w:val="both"/>
            </w:pPr>
          </w:p>
        </w:tc>
        <w:tc>
          <w:tcPr>
            <w:tcW w:w="4512" w:type="pct"/>
            <w:gridSpan w:val="5"/>
            <w:shd w:val="clear" w:color="auto" w:fill="auto"/>
          </w:tcPr>
          <w:p w:rsidR="00E245F0" w:rsidRPr="0020533E" w:rsidRDefault="00E245F0" w:rsidP="00406877">
            <w:pPr>
              <w:spacing w:after="0"/>
              <w:ind w:firstLine="0"/>
              <w:jc w:val="both"/>
            </w:pPr>
            <w:r w:rsidRPr="0020533E">
              <w:t>3.3. Адаптация объектов медицинских организаций, оказывающих медицинскую помощь (медицинские услуги), а также предоставление услуг в сфере здравоохранения:</w:t>
            </w:r>
          </w:p>
        </w:tc>
      </w:tr>
      <w:tr w:rsidR="00E245F0" w:rsidTr="00F4734D">
        <w:tc>
          <w:tcPr>
            <w:tcW w:w="221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245F0" w:rsidRDefault="00E245F0" w:rsidP="001921B9">
            <w:pPr>
              <w:spacing w:after="0"/>
              <w:ind w:firstLine="0"/>
              <w:jc w:val="center"/>
            </w:pPr>
            <w:r>
              <w:t>3.</w:t>
            </w:r>
            <w:r w:rsidR="001921B9">
              <w:t>3</w:t>
            </w:r>
            <w:r>
              <w:t>.1.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45F0" w:rsidRDefault="00E245F0" w:rsidP="003B2BEA">
            <w:pPr>
              <w:spacing w:after="0"/>
              <w:ind w:firstLine="0"/>
              <w:jc w:val="both"/>
            </w:pPr>
            <w:r>
              <w:t>Обеспечение доступности  ГБУЗ  АО «Горо</w:t>
            </w:r>
            <w:r>
              <w:t>д</w:t>
            </w:r>
            <w:r>
              <w:t xml:space="preserve">ская центральная </w:t>
            </w:r>
            <w:proofErr w:type="gramStart"/>
            <w:r>
              <w:t>больница</w:t>
            </w:r>
            <w:proofErr w:type="gramEnd"/>
            <w:r>
              <w:t xml:space="preserve"> ЗАТО Знаменск» для  инвалидов:</w:t>
            </w:r>
          </w:p>
          <w:p w:rsidR="001921B9" w:rsidRPr="00CF0428" w:rsidRDefault="001921B9" w:rsidP="001921B9">
            <w:pPr>
              <w:ind w:firstLine="45"/>
              <w:contextualSpacing/>
              <w:rPr>
                <w:b/>
              </w:rPr>
            </w:pPr>
            <w:r w:rsidRPr="00CF0428">
              <w:rPr>
                <w:b/>
              </w:rPr>
              <w:t>больниц</w:t>
            </w:r>
            <w:r w:rsidR="00F4734D">
              <w:rPr>
                <w:b/>
              </w:rPr>
              <w:t>а</w:t>
            </w:r>
            <w:r w:rsidRPr="00CF0428">
              <w:rPr>
                <w:b/>
              </w:rPr>
              <w:t xml:space="preserve"> (стационар) </w:t>
            </w:r>
          </w:p>
          <w:p w:rsidR="001921B9" w:rsidRDefault="001921B9" w:rsidP="001921B9">
            <w:pPr>
              <w:ind w:firstLine="45"/>
              <w:contextualSpacing/>
            </w:pPr>
            <w:r>
              <w:t>- установка знаков доступности</w:t>
            </w:r>
          </w:p>
          <w:p w:rsidR="001921B9" w:rsidRDefault="001921B9" w:rsidP="001921B9">
            <w:pPr>
              <w:ind w:firstLine="45"/>
              <w:contextualSpacing/>
            </w:pPr>
            <w:r>
              <w:t>- устройство специальных  парковочных мест – 3 места</w:t>
            </w:r>
          </w:p>
          <w:p w:rsidR="001921B9" w:rsidRDefault="001921B9" w:rsidP="001921B9">
            <w:pPr>
              <w:ind w:firstLine="45"/>
              <w:contextualSpacing/>
            </w:pPr>
            <w:r>
              <w:t>- устройство пандусов – 3 ед.</w:t>
            </w:r>
          </w:p>
          <w:p w:rsidR="001921B9" w:rsidRDefault="001921B9" w:rsidP="001921B9">
            <w:pPr>
              <w:ind w:firstLine="45"/>
              <w:contextualSpacing/>
            </w:pPr>
            <w:r>
              <w:t>- оборудование кнопок вызова помощника – 3 кнопки</w:t>
            </w:r>
          </w:p>
          <w:p w:rsidR="001921B9" w:rsidRDefault="001921B9" w:rsidP="001921B9">
            <w:pPr>
              <w:ind w:firstLine="45"/>
              <w:contextualSpacing/>
            </w:pPr>
            <w:r>
              <w:t>- переоборудование входных дверных пр</w:t>
            </w:r>
            <w:r>
              <w:t>о</w:t>
            </w:r>
            <w:r>
              <w:t>емов в здание – 2 проема</w:t>
            </w:r>
          </w:p>
          <w:p w:rsidR="001921B9" w:rsidRDefault="001921B9" w:rsidP="001921B9">
            <w:pPr>
              <w:ind w:firstLine="45"/>
              <w:contextualSpacing/>
            </w:pPr>
            <w:r>
              <w:t>- оборудование поручней в коридорах</w:t>
            </w:r>
          </w:p>
          <w:p w:rsidR="001921B9" w:rsidRDefault="001921B9" w:rsidP="001921B9">
            <w:pPr>
              <w:ind w:firstLine="45"/>
              <w:contextualSpacing/>
            </w:pPr>
            <w:r>
              <w:t>- оборудование универсальной туалетной к</w:t>
            </w:r>
            <w:r>
              <w:t>а</w:t>
            </w:r>
            <w:r>
              <w:t>бины – 3 шт.</w:t>
            </w:r>
          </w:p>
          <w:p w:rsidR="001921B9" w:rsidRDefault="001921B9" w:rsidP="001921B9">
            <w:pPr>
              <w:ind w:firstLine="45"/>
              <w:contextualSpacing/>
            </w:pPr>
            <w:r>
              <w:t xml:space="preserve">-  устройство  противоскользящего покрытия  - 4 участка </w:t>
            </w:r>
          </w:p>
          <w:p w:rsidR="00E245F0" w:rsidRDefault="001921B9" w:rsidP="001921B9">
            <w:pPr>
              <w:spacing w:after="0"/>
              <w:ind w:firstLine="45"/>
              <w:contextualSpacing/>
              <w:jc w:val="both"/>
            </w:pPr>
            <w:r>
              <w:t>- оборудование информационными табличк</w:t>
            </w:r>
            <w:r>
              <w:t>а</w:t>
            </w:r>
            <w:r>
              <w:t>ми</w:t>
            </w:r>
          </w:p>
          <w:p w:rsidR="001921B9" w:rsidRPr="00CF0428" w:rsidRDefault="001921B9" w:rsidP="001921B9">
            <w:pPr>
              <w:ind w:firstLine="45"/>
              <w:contextualSpacing/>
              <w:rPr>
                <w:b/>
              </w:rPr>
            </w:pPr>
            <w:r w:rsidRPr="00CF0428">
              <w:rPr>
                <w:b/>
              </w:rPr>
              <w:t>поликлиническо</w:t>
            </w:r>
            <w:r w:rsidR="00F4734D">
              <w:rPr>
                <w:b/>
              </w:rPr>
              <w:t>е</w:t>
            </w:r>
            <w:r w:rsidRPr="00CF0428">
              <w:rPr>
                <w:b/>
              </w:rPr>
              <w:t xml:space="preserve"> отделени</w:t>
            </w:r>
            <w:r w:rsidR="00F4734D">
              <w:rPr>
                <w:b/>
              </w:rPr>
              <w:t>е</w:t>
            </w:r>
            <w:r w:rsidRPr="00CF0428">
              <w:rPr>
                <w:b/>
              </w:rPr>
              <w:t xml:space="preserve"> по обслужив</w:t>
            </w:r>
            <w:r w:rsidRPr="00CF0428">
              <w:rPr>
                <w:b/>
              </w:rPr>
              <w:t>а</w:t>
            </w:r>
            <w:r w:rsidRPr="00CF0428">
              <w:rPr>
                <w:b/>
              </w:rPr>
              <w:t>нию взрослого населения</w:t>
            </w:r>
          </w:p>
          <w:p w:rsidR="001921B9" w:rsidRDefault="001921B9" w:rsidP="001921B9">
            <w:pPr>
              <w:ind w:firstLine="45"/>
              <w:contextualSpacing/>
            </w:pPr>
            <w:r>
              <w:t>- установка знаков доступности</w:t>
            </w:r>
          </w:p>
          <w:p w:rsidR="001921B9" w:rsidRDefault="001921B9" w:rsidP="001921B9">
            <w:pPr>
              <w:ind w:firstLine="45"/>
              <w:contextualSpacing/>
            </w:pPr>
            <w:r>
              <w:t>- устройство специальных  парковочных мест – 1 место</w:t>
            </w:r>
          </w:p>
          <w:p w:rsidR="001921B9" w:rsidRDefault="001921B9" w:rsidP="001921B9">
            <w:pPr>
              <w:ind w:firstLine="45"/>
              <w:contextualSpacing/>
            </w:pPr>
            <w:r>
              <w:t>- устройство пандусов – 1 ед.</w:t>
            </w:r>
          </w:p>
          <w:p w:rsidR="001921B9" w:rsidRDefault="001921B9" w:rsidP="001921B9">
            <w:pPr>
              <w:ind w:firstLine="45"/>
              <w:contextualSpacing/>
            </w:pPr>
            <w:r>
              <w:lastRenderedPageBreak/>
              <w:t>- оборудование кнопок вызова помощника – 1 кнопка</w:t>
            </w:r>
          </w:p>
          <w:p w:rsidR="001921B9" w:rsidRDefault="001921B9" w:rsidP="001921B9">
            <w:pPr>
              <w:ind w:firstLine="45"/>
              <w:contextualSpacing/>
            </w:pPr>
            <w:r>
              <w:t>- переоборудование входных дверных пр</w:t>
            </w:r>
            <w:r>
              <w:t>о</w:t>
            </w:r>
            <w:r>
              <w:t>емов в здание – 1 проем</w:t>
            </w:r>
          </w:p>
          <w:p w:rsidR="001921B9" w:rsidRDefault="001921B9" w:rsidP="001921B9">
            <w:pPr>
              <w:ind w:firstLine="45"/>
              <w:contextualSpacing/>
            </w:pPr>
            <w:r>
              <w:t>- оборудование универсальной туалетной к</w:t>
            </w:r>
            <w:r>
              <w:t>а</w:t>
            </w:r>
            <w:r>
              <w:t>бины – 1 шт.</w:t>
            </w:r>
          </w:p>
          <w:p w:rsidR="001921B9" w:rsidRDefault="001921B9" w:rsidP="001921B9">
            <w:pPr>
              <w:ind w:firstLine="45"/>
              <w:contextualSpacing/>
            </w:pPr>
            <w:r>
              <w:t xml:space="preserve">-  устройство  противоскользящего покрытия  - 2 участка </w:t>
            </w:r>
          </w:p>
          <w:p w:rsidR="001921B9" w:rsidRDefault="001921B9" w:rsidP="001921B9">
            <w:pPr>
              <w:spacing w:after="0"/>
              <w:ind w:firstLine="45"/>
              <w:contextualSpacing/>
              <w:jc w:val="both"/>
            </w:pPr>
            <w:r>
              <w:t>- оборудование информационными табличк</w:t>
            </w:r>
            <w:r>
              <w:t>а</w:t>
            </w:r>
            <w:r>
              <w:t>ми</w:t>
            </w:r>
          </w:p>
          <w:p w:rsidR="001921B9" w:rsidRPr="00CF0428" w:rsidRDefault="001921B9" w:rsidP="001921B9">
            <w:pPr>
              <w:ind w:firstLine="45"/>
              <w:contextualSpacing/>
              <w:rPr>
                <w:b/>
              </w:rPr>
            </w:pPr>
            <w:r w:rsidRPr="00CF0428">
              <w:rPr>
                <w:b/>
              </w:rPr>
              <w:t>поликлиническо</w:t>
            </w:r>
            <w:r w:rsidR="00F4734D">
              <w:rPr>
                <w:b/>
              </w:rPr>
              <w:t>е</w:t>
            </w:r>
            <w:r w:rsidRPr="00CF0428">
              <w:rPr>
                <w:b/>
              </w:rPr>
              <w:t xml:space="preserve"> отделени</w:t>
            </w:r>
            <w:r w:rsidR="00F4734D">
              <w:rPr>
                <w:b/>
              </w:rPr>
              <w:t>е</w:t>
            </w:r>
            <w:r w:rsidRPr="00CF0428">
              <w:rPr>
                <w:b/>
              </w:rPr>
              <w:t xml:space="preserve"> по обслужив</w:t>
            </w:r>
            <w:r w:rsidRPr="00CF0428">
              <w:rPr>
                <w:b/>
              </w:rPr>
              <w:t>а</w:t>
            </w:r>
            <w:r w:rsidRPr="00CF0428">
              <w:rPr>
                <w:b/>
              </w:rPr>
              <w:t>нию детского населения</w:t>
            </w:r>
          </w:p>
          <w:p w:rsidR="001921B9" w:rsidRDefault="001921B9" w:rsidP="001921B9">
            <w:pPr>
              <w:ind w:firstLine="45"/>
              <w:contextualSpacing/>
            </w:pPr>
            <w:r>
              <w:t>- установка знаков доступности</w:t>
            </w:r>
          </w:p>
          <w:p w:rsidR="001921B9" w:rsidRDefault="001921B9" w:rsidP="001921B9">
            <w:pPr>
              <w:ind w:firstLine="45"/>
              <w:contextualSpacing/>
            </w:pPr>
            <w:r>
              <w:t>- устройство специальных  парковочных мест – 1 место</w:t>
            </w:r>
          </w:p>
          <w:p w:rsidR="001921B9" w:rsidRDefault="001921B9" w:rsidP="001921B9">
            <w:pPr>
              <w:ind w:firstLine="45"/>
              <w:contextualSpacing/>
            </w:pPr>
            <w:r>
              <w:t>- оборудование кнопок вызова помощника – 1 кнопка</w:t>
            </w:r>
          </w:p>
          <w:p w:rsidR="001921B9" w:rsidRDefault="001921B9" w:rsidP="001921B9">
            <w:pPr>
              <w:spacing w:after="0"/>
              <w:ind w:firstLine="45"/>
              <w:contextualSpacing/>
              <w:jc w:val="both"/>
            </w:pPr>
            <w:r>
              <w:t>- оборудование информационными табличк</w:t>
            </w:r>
            <w:r>
              <w:t>а</w:t>
            </w:r>
            <w:r>
              <w:t>ми</w:t>
            </w:r>
          </w:p>
          <w:p w:rsidR="001921B9" w:rsidRPr="00CF0428" w:rsidRDefault="001921B9" w:rsidP="001921B9">
            <w:pPr>
              <w:ind w:firstLine="45"/>
              <w:contextualSpacing/>
              <w:rPr>
                <w:b/>
              </w:rPr>
            </w:pPr>
            <w:r w:rsidRPr="00CF0428">
              <w:rPr>
                <w:b/>
              </w:rPr>
              <w:t>стоматологическ</w:t>
            </w:r>
            <w:r w:rsidR="00F4734D">
              <w:rPr>
                <w:b/>
              </w:rPr>
              <w:t>ая</w:t>
            </w:r>
            <w:r w:rsidRPr="00CF0428">
              <w:rPr>
                <w:b/>
              </w:rPr>
              <w:t xml:space="preserve"> поликлиник</w:t>
            </w:r>
            <w:r w:rsidR="00F4734D">
              <w:rPr>
                <w:b/>
              </w:rPr>
              <w:t>а</w:t>
            </w:r>
            <w:r w:rsidRPr="00CF0428">
              <w:rPr>
                <w:b/>
              </w:rPr>
              <w:t xml:space="preserve"> </w:t>
            </w:r>
          </w:p>
          <w:p w:rsidR="001921B9" w:rsidRDefault="001921B9" w:rsidP="001921B9">
            <w:pPr>
              <w:ind w:firstLine="45"/>
              <w:contextualSpacing/>
            </w:pPr>
            <w:r>
              <w:t>- установка знаков доступности</w:t>
            </w:r>
          </w:p>
          <w:p w:rsidR="001921B9" w:rsidRDefault="001921B9" w:rsidP="001921B9">
            <w:pPr>
              <w:ind w:firstLine="45"/>
              <w:contextualSpacing/>
            </w:pPr>
            <w:r>
              <w:t>- устройство специальных  парковочных мест – 1 место</w:t>
            </w:r>
          </w:p>
          <w:p w:rsidR="001921B9" w:rsidRDefault="001921B9" w:rsidP="001921B9">
            <w:pPr>
              <w:ind w:firstLine="45"/>
              <w:contextualSpacing/>
            </w:pPr>
            <w:r>
              <w:t>- оборудование кнопок вызова помощника – 1 кнопка</w:t>
            </w:r>
          </w:p>
          <w:p w:rsidR="001921B9" w:rsidRDefault="001921B9" w:rsidP="001921B9">
            <w:pPr>
              <w:ind w:firstLine="45"/>
              <w:contextualSpacing/>
            </w:pPr>
            <w:r>
              <w:t xml:space="preserve">-  устройство  противоскользящего покрытия  -  1 участок </w:t>
            </w:r>
          </w:p>
          <w:p w:rsidR="001921B9" w:rsidRDefault="001921B9" w:rsidP="001921B9">
            <w:pPr>
              <w:spacing w:after="0"/>
              <w:ind w:firstLine="45"/>
              <w:contextualSpacing/>
              <w:jc w:val="both"/>
            </w:pPr>
            <w:r>
              <w:t>- оборудование информационными табличк</w:t>
            </w:r>
            <w:r>
              <w:t>а</w:t>
            </w:r>
            <w:r>
              <w:t>ми</w:t>
            </w:r>
          </w:p>
        </w:tc>
        <w:tc>
          <w:tcPr>
            <w:tcW w:w="1094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both"/>
            </w:pPr>
            <w:r w:rsidRPr="00FD24D2">
              <w:lastRenderedPageBreak/>
              <w:t>Федеральный закон от 24.11.1995 года № 181-ФЗ «О социальной защите инвалидов в Российской Федерации»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E245F0" w:rsidRPr="0020533E" w:rsidRDefault="00E245F0" w:rsidP="007A09A3">
            <w:pPr>
              <w:spacing w:after="0"/>
              <w:ind w:firstLine="0"/>
              <w:jc w:val="both"/>
            </w:pPr>
            <w:r w:rsidRPr="0020533E">
              <w:t xml:space="preserve">ГБУЗ  АО «Городская центральная </w:t>
            </w:r>
            <w:proofErr w:type="gramStart"/>
            <w:r w:rsidRPr="0020533E">
              <w:t>больница</w:t>
            </w:r>
            <w:proofErr w:type="gramEnd"/>
            <w:r w:rsidRPr="0020533E">
              <w:t xml:space="preserve"> ЗАТО Знаменск»</w:t>
            </w:r>
          </w:p>
        </w:tc>
        <w:tc>
          <w:tcPr>
            <w:tcW w:w="617" w:type="pct"/>
            <w:vMerge w:val="restart"/>
            <w:shd w:val="clear" w:color="auto" w:fill="auto"/>
          </w:tcPr>
          <w:p w:rsidR="00E245F0" w:rsidRDefault="00E245F0" w:rsidP="00D946C0">
            <w:pPr>
              <w:ind w:firstLine="0"/>
              <w:jc w:val="center"/>
            </w:pPr>
            <w:r>
              <w:t>2016-20</w:t>
            </w:r>
            <w:r w:rsidR="00D946C0">
              <w:t>3</w:t>
            </w:r>
            <w:r>
              <w:t>0гг.</w:t>
            </w:r>
          </w:p>
        </w:tc>
        <w:tc>
          <w:tcPr>
            <w:tcW w:w="820" w:type="pct"/>
            <w:vMerge w:val="restart"/>
            <w:shd w:val="clear" w:color="auto" w:fill="auto"/>
          </w:tcPr>
          <w:p w:rsidR="00E245F0" w:rsidRDefault="00E245F0" w:rsidP="00B17DF2">
            <w:pPr>
              <w:ind w:firstLine="0"/>
            </w:pPr>
            <w:r w:rsidRPr="00BF5300">
              <w:t>Доступность объекта для инвалидов</w:t>
            </w:r>
          </w:p>
        </w:tc>
      </w:tr>
      <w:tr w:rsidR="00E245F0" w:rsidTr="00F4734D">
        <w:tc>
          <w:tcPr>
            <w:tcW w:w="22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center"/>
            </w:pPr>
          </w:p>
        </w:tc>
        <w:tc>
          <w:tcPr>
            <w:tcW w:w="146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both"/>
            </w:pPr>
          </w:p>
        </w:tc>
        <w:tc>
          <w:tcPr>
            <w:tcW w:w="109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both"/>
            </w:pPr>
          </w:p>
        </w:tc>
        <w:tc>
          <w:tcPr>
            <w:tcW w:w="786" w:type="pct"/>
            <w:vMerge/>
            <w:shd w:val="clear" w:color="auto" w:fill="auto"/>
          </w:tcPr>
          <w:p w:rsidR="00E245F0" w:rsidRPr="0020533E" w:rsidRDefault="00E245F0" w:rsidP="007A09A3">
            <w:pPr>
              <w:spacing w:after="0"/>
              <w:ind w:firstLine="0"/>
              <w:jc w:val="both"/>
            </w:pPr>
          </w:p>
        </w:tc>
        <w:tc>
          <w:tcPr>
            <w:tcW w:w="617" w:type="pct"/>
            <w:vMerge/>
            <w:shd w:val="clear" w:color="auto" w:fill="auto"/>
          </w:tcPr>
          <w:p w:rsidR="00E245F0" w:rsidRDefault="00E245F0" w:rsidP="007A09A3">
            <w:pPr>
              <w:jc w:val="center"/>
            </w:pPr>
          </w:p>
        </w:tc>
        <w:tc>
          <w:tcPr>
            <w:tcW w:w="820" w:type="pct"/>
            <w:vMerge/>
            <w:shd w:val="clear" w:color="auto" w:fill="auto"/>
          </w:tcPr>
          <w:p w:rsidR="00E245F0" w:rsidRDefault="00E245F0" w:rsidP="00B17DF2">
            <w:pPr>
              <w:spacing w:after="0"/>
              <w:ind w:firstLine="0"/>
              <w:jc w:val="center"/>
            </w:pPr>
          </w:p>
        </w:tc>
      </w:tr>
      <w:tr w:rsidR="00E245F0" w:rsidTr="00F4734D">
        <w:tc>
          <w:tcPr>
            <w:tcW w:w="488" w:type="pct"/>
            <w:gridSpan w:val="2"/>
          </w:tcPr>
          <w:p w:rsidR="00E245F0" w:rsidRDefault="00E245F0" w:rsidP="007A09A3">
            <w:pPr>
              <w:spacing w:after="0"/>
              <w:ind w:firstLine="0"/>
            </w:pPr>
          </w:p>
        </w:tc>
        <w:tc>
          <w:tcPr>
            <w:tcW w:w="4512" w:type="pct"/>
            <w:gridSpan w:val="5"/>
            <w:shd w:val="clear" w:color="auto" w:fill="auto"/>
          </w:tcPr>
          <w:p w:rsidR="00E245F0" w:rsidRPr="0020533E" w:rsidRDefault="00E245F0" w:rsidP="00406877">
            <w:pPr>
              <w:spacing w:after="0"/>
              <w:ind w:firstLine="0"/>
            </w:pPr>
            <w:r w:rsidRPr="0020533E">
              <w:t>3.4. Адаптация зданий учреждений социальной сферы:</w:t>
            </w:r>
          </w:p>
        </w:tc>
      </w:tr>
      <w:tr w:rsidR="00E245F0" w:rsidTr="00F4734D">
        <w:trPr>
          <w:trHeight w:val="2827"/>
        </w:trPr>
        <w:tc>
          <w:tcPr>
            <w:tcW w:w="221" w:type="pct"/>
            <w:shd w:val="clear" w:color="auto" w:fill="auto"/>
          </w:tcPr>
          <w:p w:rsidR="00E245F0" w:rsidRDefault="00E245F0" w:rsidP="001921B9">
            <w:pPr>
              <w:spacing w:after="0"/>
              <w:ind w:firstLine="0"/>
              <w:jc w:val="center"/>
            </w:pPr>
            <w:r>
              <w:t>3.</w:t>
            </w:r>
            <w:r w:rsidR="001921B9">
              <w:t>4</w:t>
            </w:r>
            <w:r>
              <w:t>.1</w:t>
            </w:r>
          </w:p>
        </w:tc>
        <w:tc>
          <w:tcPr>
            <w:tcW w:w="1462" w:type="pct"/>
            <w:gridSpan w:val="2"/>
            <w:shd w:val="clear" w:color="auto" w:fill="auto"/>
          </w:tcPr>
          <w:p w:rsidR="00E245F0" w:rsidRDefault="00E245F0" w:rsidP="006F41EF">
            <w:pPr>
              <w:spacing w:after="0"/>
              <w:ind w:firstLine="0"/>
              <w:contextualSpacing/>
              <w:jc w:val="both"/>
            </w:pPr>
            <w:r>
              <w:t>Обеспечение доступности:</w:t>
            </w:r>
          </w:p>
          <w:p w:rsidR="00E245F0" w:rsidRPr="00F4734D" w:rsidRDefault="00E245F0" w:rsidP="006F41EF">
            <w:pPr>
              <w:spacing w:after="0"/>
              <w:ind w:firstLine="0"/>
              <w:contextualSpacing/>
              <w:jc w:val="both"/>
              <w:rPr>
                <w:b/>
              </w:rPr>
            </w:pPr>
            <w:r w:rsidRPr="00F4734D">
              <w:rPr>
                <w:b/>
                <w:color w:val="333333"/>
                <w:shd w:val="clear" w:color="auto" w:fill="FFFFFF"/>
              </w:rPr>
              <w:t>ГКУ АО</w:t>
            </w:r>
            <w:r w:rsidRPr="00F4734D">
              <w:rPr>
                <w:rStyle w:val="apple-converted-space"/>
                <w:b/>
                <w:color w:val="333333"/>
                <w:shd w:val="clear" w:color="auto" w:fill="FFFFFF"/>
              </w:rPr>
              <w:t xml:space="preserve">  </w:t>
            </w:r>
            <w:r w:rsidRPr="00F4734D">
              <w:rPr>
                <w:b/>
                <w:color w:val="333333"/>
                <w:shd w:val="clear" w:color="auto" w:fill="FFFFFF"/>
              </w:rPr>
              <w:t xml:space="preserve">"Многофункциональный центр социальной поддержки </w:t>
            </w:r>
            <w:proofErr w:type="gramStart"/>
            <w:r w:rsidRPr="00F4734D">
              <w:rPr>
                <w:b/>
                <w:color w:val="333333"/>
                <w:shd w:val="clear" w:color="auto" w:fill="FFFFFF"/>
              </w:rPr>
              <w:t>населения</w:t>
            </w:r>
            <w:proofErr w:type="gramEnd"/>
            <w:r w:rsidRPr="00F4734D">
              <w:rPr>
                <w:b/>
                <w:color w:val="333333"/>
                <w:shd w:val="clear" w:color="auto" w:fill="FFFFFF"/>
              </w:rPr>
              <w:t xml:space="preserve"> ЗАТО Знаменск"</w:t>
            </w:r>
          </w:p>
          <w:p w:rsidR="00E245F0" w:rsidRDefault="00E245F0" w:rsidP="006F41EF">
            <w:pPr>
              <w:spacing w:after="0"/>
              <w:ind w:firstLine="0"/>
              <w:contextualSpacing/>
              <w:jc w:val="both"/>
            </w:pPr>
            <w:r>
              <w:t>- обустройство движения внутри здания;</w:t>
            </w:r>
          </w:p>
          <w:p w:rsidR="00E245F0" w:rsidRDefault="00E245F0" w:rsidP="006F41EF">
            <w:pPr>
              <w:spacing w:after="0"/>
              <w:ind w:firstLine="0"/>
              <w:contextualSpacing/>
              <w:jc w:val="both"/>
            </w:pPr>
            <w:r>
              <w:t>- оборудование входа кнопкой вызова специ</w:t>
            </w:r>
            <w:r>
              <w:t>а</w:t>
            </w:r>
            <w:r>
              <w:t>листа;</w:t>
            </w:r>
          </w:p>
          <w:p w:rsidR="00E245F0" w:rsidRDefault="00E245F0" w:rsidP="006F41EF">
            <w:pPr>
              <w:ind w:firstLine="0"/>
              <w:contextualSpacing/>
              <w:jc w:val="both"/>
            </w:pPr>
            <w:r>
              <w:t>- пространственно-рельефные указатели;</w:t>
            </w:r>
          </w:p>
          <w:p w:rsidR="00E245F0" w:rsidRDefault="00E245F0" w:rsidP="006F41EF">
            <w:pPr>
              <w:ind w:firstLine="0"/>
              <w:contextualSpacing/>
              <w:jc w:val="both"/>
            </w:pPr>
            <w:r>
              <w:t>- места для парковки специальных автотран</w:t>
            </w:r>
            <w:r>
              <w:t>с</w:t>
            </w:r>
            <w:r>
              <w:t>портных сре</w:t>
            </w:r>
            <w:proofErr w:type="gramStart"/>
            <w:r>
              <w:t>дств дл</w:t>
            </w:r>
            <w:proofErr w:type="gramEnd"/>
            <w:r>
              <w:t>я инвалидов;</w:t>
            </w:r>
          </w:p>
          <w:p w:rsidR="00E245F0" w:rsidRDefault="00E245F0" w:rsidP="006F41EF">
            <w:pPr>
              <w:ind w:firstLine="0"/>
              <w:contextualSpacing/>
              <w:jc w:val="both"/>
            </w:pPr>
            <w:r>
              <w:t>- оборудование табличками с информацией (для слепых), написанной шрифтом Брайля;</w:t>
            </w:r>
          </w:p>
          <w:p w:rsidR="00E245F0" w:rsidRDefault="00E245F0" w:rsidP="006F41EF">
            <w:pPr>
              <w:ind w:firstLine="0"/>
              <w:contextualSpacing/>
              <w:jc w:val="both"/>
            </w:pPr>
            <w:r>
              <w:t>- оборудование ограждающими и направля</w:t>
            </w:r>
            <w:r>
              <w:t>ю</w:t>
            </w:r>
            <w:r>
              <w:t>щими поручнями;</w:t>
            </w:r>
          </w:p>
          <w:p w:rsidR="00E245F0" w:rsidRDefault="00E245F0" w:rsidP="006F41EF">
            <w:pPr>
              <w:ind w:firstLine="0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6F41EF">
              <w:t xml:space="preserve">- </w:t>
            </w:r>
            <w:r>
              <w:t>размещение с</w:t>
            </w:r>
            <w:r w:rsidRPr="006F41EF">
              <w:rPr>
                <w:color w:val="000000"/>
                <w:shd w:val="clear" w:color="auto" w:fill="FFFFFF"/>
              </w:rPr>
              <w:t>тандартны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6F41EF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ов</w:t>
            </w:r>
            <w:r w:rsidRPr="006F41EF">
              <w:rPr>
                <w:color w:val="000000"/>
                <w:shd w:val="clear" w:color="auto" w:fill="FFFFFF"/>
              </w:rPr>
              <w:t xml:space="preserve"> доступн</w:t>
            </w:r>
            <w:r w:rsidRPr="006F41EF">
              <w:rPr>
                <w:color w:val="000000"/>
                <w:shd w:val="clear" w:color="auto" w:fill="FFFFFF"/>
              </w:rPr>
              <w:t>о</w:t>
            </w:r>
            <w:r w:rsidRPr="006F41EF">
              <w:rPr>
                <w:color w:val="000000"/>
                <w:shd w:val="clear" w:color="auto" w:fill="FFFFFF"/>
              </w:rPr>
              <w:t>сти, выполненны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6F41EF">
              <w:rPr>
                <w:color w:val="000000"/>
                <w:shd w:val="clear" w:color="auto" w:fill="FFFFFF"/>
              </w:rPr>
              <w:t xml:space="preserve"> в виде табличек или накл</w:t>
            </w:r>
            <w:r w:rsidRPr="006F41EF">
              <w:rPr>
                <w:color w:val="000000"/>
                <w:shd w:val="clear" w:color="auto" w:fill="FFFFFF"/>
              </w:rPr>
              <w:t>е</w:t>
            </w:r>
            <w:r w:rsidRPr="006F41EF">
              <w:rPr>
                <w:color w:val="000000"/>
                <w:shd w:val="clear" w:color="auto" w:fill="FFFFFF"/>
              </w:rPr>
              <w:lastRenderedPageBreak/>
              <w:t>ек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E245F0" w:rsidRDefault="00E245F0" w:rsidP="006F41EF">
            <w:pPr>
              <w:ind w:firstLine="0"/>
              <w:contextualSpacing/>
              <w:jc w:val="both"/>
            </w:pPr>
            <w:r>
              <w:t>- оборудование поверхностей пола против</w:t>
            </w:r>
            <w:r>
              <w:t>о</w:t>
            </w:r>
            <w:r>
              <w:t>скользящим покрытием</w:t>
            </w:r>
          </w:p>
          <w:p w:rsidR="00E245F0" w:rsidRPr="006F41EF" w:rsidRDefault="00E245F0" w:rsidP="006F41EF">
            <w:pPr>
              <w:ind w:firstLine="0"/>
              <w:contextualSpacing/>
              <w:jc w:val="both"/>
            </w:pPr>
          </w:p>
        </w:tc>
        <w:tc>
          <w:tcPr>
            <w:tcW w:w="1094" w:type="pct"/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both"/>
            </w:pPr>
            <w:r w:rsidRPr="00FD24D2">
              <w:lastRenderedPageBreak/>
              <w:t>Федеральный закон от 24.11.1995 года № 181-ФЗ «О социальной защите инвалидов в Российской Федерации»</w:t>
            </w:r>
          </w:p>
        </w:tc>
        <w:tc>
          <w:tcPr>
            <w:tcW w:w="786" w:type="pct"/>
            <w:shd w:val="clear" w:color="auto" w:fill="auto"/>
          </w:tcPr>
          <w:p w:rsidR="00E245F0" w:rsidRPr="0020533E" w:rsidRDefault="00E245F0" w:rsidP="00B17DF2">
            <w:pPr>
              <w:spacing w:after="0"/>
              <w:ind w:firstLine="0"/>
            </w:pPr>
            <w:r w:rsidRPr="0020533E">
              <w:t>ГКУ АО «Многофун</w:t>
            </w:r>
            <w:r w:rsidRPr="0020533E">
              <w:t>к</w:t>
            </w:r>
            <w:r w:rsidRPr="0020533E">
              <w:t>циональный центр соц</w:t>
            </w:r>
            <w:r w:rsidRPr="0020533E">
              <w:t>и</w:t>
            </w:r>
            <w:r w:rsidRPr="0020533E">
              <w:t xml:space="preserve">альной поддержки </w:t>
            </w:r>
            <w:proofErr w:type="gramStart"/>
            <w:r w:rsidRPr="0020533E">
              <w:t>нас</w:t>
            </w:r>
            <w:r w:rsidRPr="0020533E">
              <w:t>е</w:t>
            </w:r>
            <w:r w:rsidRPr="0020533E">
              <w:t>ления</w:t>
            </w:r>
            <w:proofErr w:type="gramEnd"/>
            <w:r w:rsidRPr="0020533E">
              <w:t xml:space="preserve"> ЗАТО  Зн</w:t>
            </w:r>
            <w:r w:rsidRPr="0020533E">
              <w:t>а</w:t>
            </w:r>
            <w:r w:rsidRPr="0020533E">
              <w:t>менск»»</w:t>
            </w:r>
          </w:p>
          <w:p w:rsidR="00E245F0" w:rsidRPr="0020533E" w:rsidRDefault="00E245F0" w:rsidP="00B17DF2">
            <w:pPr>
              <w:spacing w:after="0"/>
              <w:ind w:firstLine="0"/>
            </w:pPr>
          </w:p>
          <w:p w:rsidR="00E245F0" w:rsidRPr="0020533E" w:rsidRDefault="00E245F0" w:rsidP="00B17DF2">
            <w:pPr>
              <w:spacing w:after="0"/>
              <w:ind w:firstLine="0"/>
            </w:pPr>
          </w:p>
        </w:tc>
        <w:tc>
          <w:tcPr>
            <w:tcW w:w="617" w:type="pct"/>
            <w:shd w:val="clear" w:color="auto" w:fill="auto"/>
          </w:tcPr>
          <w:p w:rsidR="00E245F0" w:rsidRDefault="00E245F0" w:rsidP="00D946C0">
            <w:pPr>
              <w:ind w:firstLine="0"/>
              <w:jc w:val="center"/>
            </w:pPr>
            <w:r>
              <w:t>2016-20</w:t>
            </w:r>
            <w:r w:rsidR="00D946C0">
              <w:t>3</w:t>
            </w:r>
            <w:r>
              <w:t>0гг.</w:t>
            </w:r>
          </w:p>
        </w:tc>
        <w:tc>
          <w:tcPr>
            <w:tcW w:w="820" w:type="pct"/>
            <w:shd w:val="clear" w:color="auto" w:fill="auto"/>
          </w:tcPr>
          <w:p w:rsidR="00E245F0" w:rsidRDefault="00E245F0" w:rsidP="00B17DF2">
            <w:pPr>
              <w:spacing w:after="0"/>
              <w:ind w:firstLine="0"/>
            </w:pPr>
            <w:r>
              <w:t>Доступность объекта для инвалидов</w:t>
            </w:r>
          </w:p>
        </w:tc>
      </w:tr>
      <w:tr w:rsidR="00E245F0" w:rsidTr="00F4734D">
        <w:trPr>
          <w:trHeight w:val="1554"/>
        </w:trPr>
        <w:tc>
          <w:tcPr>
            <w:tcW w:w="221" w:type="pct"/>
            <w:shd w:val="clear" w:color="auto" w:fill="auto"/>
          </w:tcPr>
          <w:p w:rsidR="00E245F0" w:rsidRDefault="001921B9" w:rsidP="007A09A3">
            <w:pPr>
              <w:spacing w:after="0"/>
              <w:ind w:firstLine="0"/>
              <w:jc w:val="center"/>
            </w:pPr>
            <w:r>
              <w:lastRenderedPageBreak/>
              <w:t>3.4.2.</w:t>
            </w:r>
          </w:p>
        </w:tc>
        <w:tc>
          <w:tcPr>
            <w:tcW w:w="1462" w:type="pct"/>
            <w:gridSpan w:val="2"/>
            <w:shd w:val="clear" w:color="auto" w:fill="auto"/>
          </w:tcPr>
          <w:p w:rsidR="00E245F0" w:rsidRPr="00F4734D" w:rsidRDefault="00E245F0" w:rsidP="00B17DF2">
            <w:pPr>
              <w:ind w:firstLine="0"/>
              <w:contextualSpacing/>
              <w:jc w:val="both"/>
              <w:rPr>
                <w:b/>
                <w:color w:val="333333"/>
                <w:shd w:val="clear" w:color="auto" w:fill="FFFFFF"/>
              </w:rPr>
            </w:pPr>
            <w:r w:rsidRPr="00F4734D">
              <w:rPr>
                <w:b/>
                <w:color w:val="333333"/>
                <w:shd w:val="clear" w:color="auto" w:fill="FFFFFF"/>
              </w:rPr>
              <w:t>ГКУСОН АО КЦСОН город Знаменск:</w:t>
            </w:r>
          </w:p>
          <w:p w:rsidR="00E245F0" w:rsidRDefault="00E245F0" w:rsidP="00B17DF2">
            <w:pPr>
              <w:spacing w:after="0"/>
              <w:ind w:firstLine="0"/>
              <w:contextualSpacing/>
              <w:jc w:val="both"/>
            </w:pPr>
            <w:r>
              <w:t>- обустройство движения внутри здания;</w:t>
            </w:r>
          </w:p>
          <w:p w:rsidR="00E245F0" w:rsidRDefault="00E245F0" w:rsidP="00B17DF2">
            <w:pPr>
              <w:spacing w:after="0"/>
              <w:ind w:firstLine="0"/>
              <w:contextualSpacing/>
              <w:jc w:val="both"/>
            </w:pPr>
            <w:r>
              <w:t>- оборудование входа кнопкой вызова специ</w:t>
            </w:r>
            <w:r>
              <w:t>а</w:t>
            </w:r>
            <w:r>
              <w:t>листа;</w:t>
            </w:r>
          </w:p>
          <w:p w:rsidR="00E245F0" w:rsidRDefault="00E245F0" w:rsidP="00B17DF2">
            <w:pPr>
              <w:ind w:firstLine="0"/>
              <w:contextualSpacing/>
              <w:jc w:val="both"/>
            </w:pPr>
            <w:r>
              <w:t>- пространственно-рельефные указатели;</w:t>
            </w:r>
          </w:p>
          <w:p w:rsidR="00E245F0" w:rsidRDefault="00E245F0" w:rsidP="00B17DF2">
            <w:pPr>
              <w:ind w:firstLine="0"/>
              <w:contextualSpacing/>
              <w:jc w:val="both"/>
            </w:pPr>
            <w:r>
              <w:t>- места для парковки специальных автотран</w:t>
            </w:r>
            <w:r>
              <w:t>с</w:t>
            </w:r>
            <w:r>
              <w:t>портных сре</w:t>
            </w:r>
            <w:proofErr w:type="gramStart"/>
            <w:r>
              <w:t>дств дл</w:t>
            </w:r>
            <w:proofErr w:type="gramEnd"/>
            <w:r>
              <w:t>я инвалидов;</w:t>
            </w:r>
          </w:p>
          <w:p w:rsidR="00E245F0" w:rsidRDefault="00E245F0" w:rsidP="00B17DF2">
            <w:pPr>
              <w:ind w:firstLine="0"/>
              <w:contextualSpacing/>
              <w:jc w:val="both"/>
            </w:pPr>
            <w:r>
              <w:t>- оборудование табличками с информацией (для слепых), написанной шрифтом Брайля;</w:t>
            </w:r>
          </w:p>
          <w:p w:rsidR="00E245F0" w:rsidRDefault="00E245F0" w:rsidP="00B17DF2">
            <w:pPr>
              <w:ind w:firstLine="0"/>
              <w:contextualSpacing/>
              <w:jc w:val="both"/>
            </w:pPr>
            <w:r>
              <w:t>- оборудование ограждающими и направля</w:t>
            </w:r>
            <w:r>
              <w:t>ю</w:t>
            </w:r>
            <w:r>
              <w:t>щими поручнями;</w:t>
            </w:r>
          </w:p>
          <w:p w:rsidR="00E245F0" w:rsidRDefault="00E245F0" w:rsidP="00B17DF2">
            <w:pPr>
              <w:ind w:firstLine="0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6F41EF">
              <w:t xml:space="preserve">- </w:t>
            </w:r>
            <w:r>
              <w:t>размещение с</w:t>
            </w:r>
            <w:r w:rsidRPr="006F41EF">
              <w:rPr>
                <w:color w:val="000000"/>
                <w:shd w:val="clear" w:color="auto" w:fill="FFFFFF"/>
              </w:rPr>
              <w:t>тандартны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6F41EF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ов</w:t>
            </w:r>
            <w:r w:rsidRPr="006F41EF">
              <w:rPr>
                <w:color w:val="000000"/>
                <w:shd w:val="clear" w:color="auto" w:fill="FFFFFF"/>
              </w:rPr>
              <w:t xml:space="preserve"> доступн</w:t>
            </w:r>
            <w:r w:rsidRPr="006F41EF">
              <w:rPr>
                <w:color w:val="000000"/>
                <w:shd w:val="clear" w:color="auto" w:fill="FFFFFF"/>
              </w:rPr>
              <w:t>о</w:t>
            </w:r>
            <w:r w:rsidRPr="006F41EF">
              <w:rPr>
                <w:color w:val="000000"/>
                <w:shd w:val="clear" w:color="auto" w:fill="FFFFFF"/>
              </w:rPr>
              <w:t>сти, выполненны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6F41EF">
              <w:rPr>
                <w:color w:val="000000"/>
                <w:shd w:val="clear" w:color="auto" w:fill="FFFFFF"/>
              </w:rPr>
              <w:t xml:space="preserve"> в виде табличек или накл</w:t>
            </w:r>
            <w:r w:rsidRPr="006F41EF">
              <w:rPr>
                <w:color w:val="000000"/>
                <w:shd w:val="clear" w:color="auto" w:fill="FFFFFF"/>
              </w:rPr>
              <w:t>е</w:t>
            </w:r>
            <w:r w:rsidRPr="006F41EF">
              <w:rPr>
                <w:color w:val="000000"/>
                <w:shd w:val="clear" w:color="auto" w:fill="FFFFFF"/>
              </w:rPr>
              <w:t>ек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E245F0" w:rsidRDefault="00E245F0" w:rsidP="00B17DF2">
            <w:pPr>
              <w:spacing w:after="0"/>
              <w:ind w:firstLine="0"/>
              <w:contextualSpacing/>
              <w:jc w:val="both"/>
            </w:pPr>
            <w:r>
              <w:t>- оборудование поверхностей пола против</w:t>
            </w:r>
            <w:r>
              <w:t>о</w:t>
            </w:r>
            <w:r>
              <w:t>скользящим покрытием</w:t>
            </w:r>
          </w:p>
        </w:tc>
        <w:tc>
          <w:tcPr>
            <w:tcW w:w="1094" w:type="pct"/>
            <w:shd w:val="clear" w:color="auto" w:fill="auto"/>
          </w:tcPr>
          <w:p w:rsidR="00E245F0" w:rsidRPr="00FD24D2" w:rsidRDefault="00E245F0" w:rsidP="007A09A3">
            <w:pPr>
              <w:spacing w:after="0"/>
              <w:ind w:firstLine="0"/>
              <w:jc w:val="both"/>
            </w:pPr>
          </w:p>
        </w:tc>
        <w:tc>
          <w:tcPr>
            <w:tcW w:w="786" w:type="pct"/>
            <w:shd w:val="clear" w:color="auto" w:fill="auto"/>
          </w:tcPr>
          <w:p w:rsidR="00E245F0" w:rsidRPr="0020533E" w:rsidRDefault="008B35C3" w:rsidP="008B35C3">
            <w:pPr>
              <w:spacing w:after="0"/>
              <w:ind w:firstLine="0"/>
            </w:pPr>
            <w:r w:rsidRPr="0020533E">
              <w:rPr>
                <w:color w:val="333333"/>
                <w:shd w:val="clear" w:color="auto" w:fill="FFFFFF"/>
              </w:rPr>
              <w:t>ГКУСОН АО КЦСОН город Знаменск</w:t>
            </w:r>
          </w:p>
        </w:tc>
        <w:tc>
          <w:tcPr>
            <w:tcW w:w="617" w:type="pct"/>
            <w:shd w:val="clear" w:color="auto" w:fill="auto"/>
          </w:tcPr>
          <w:p w:rsidR="00E245F0" w:rsidRDefault="00E245F0" w:rsidP="00D946C0">
            <w:pPr>
              <w:ind w:firstLine="111"/>
              <w:jc w:val="center"/>
            </w:pPr>
            <w:r>
              <w:t>2016-20</w:t>
            </w:r>
            <w:r w:rsidR="00D946C0">
              <w:t>3</w:t>
            </w:r>
            <w:r>
              <w:t>0гг.</w:t>
            </w:r>
          </w:p>
        </w:tc>
        <w:tc>
          <w:tcPr>
            <w:tcW w:w="820" w:type="pct"/>
            <w:shd w:val="clear" w:color="auto" w:fill="auto"/>
          </w:tcPr>
          <w:p w:rsidR="00E245F0" w:rsidRDefault="00E245F0" w:rsidP="00B17DF2">
            <w:pPr>
              <w:spacing w:after="0"/>
              <w:ind w:firstLine="0"/>
            </w:pPr>
            <w:r>
              <w:t>Доступность объекта для инвалидов</w:t>
            </w:r>
          </w:p>
        </w:tc>
      </w:tr>
      <w:tr w:rsidR="00E245F0" w:rsidTr="00F4734D">
        <w:tc>
          <w:tcPr>
            <w:tcW w:w="488" w:type="pct"/>
            <w:gridSpan w:val="2"/>
          </w:tcPr>
          <w:p w:rsidR="00E245F0" w:rsidRDefault="00E245F0" w:rsidP="007A09A3">
            <w:pPr>
              <w:spacing w:after="0"/>
              <w:ind w:firstLine="0"/>
              <w:jc w:val="center"/>
            </w:pPr>
          </w:p>
        </w:tc>
        <w:tc>
          <w:tcPr>
            <w:tcW w:w="4512" w:type="pct"/>
            <w:gridSpan w:val="5"/>
            <w:shd w:val="clear" w:color="auto" w:fill="auto"/>
          </w:tcPr>
          <w:p w:rsidR="00E245F0" w:rsidRPr="0020533E" w:rsidRDefault="00E245F0" w:rsidP="007A09A3">
            <w:pPr>
              <w:spacing w:after="0"/>
              <w:ind w:firstLine="0"/>
              <w:jc w:val="center"/>
            </w:pPr>
            <w:r w:rsidRPr="0020533E">
              <w:t>Раздел 4. Мероприятия по инструктированию или обучению специалистов, работающих с инвалидами, по вопросам, связанным с обеспечением до</w:t>
            </w:r>
            <w:r w:rsidRPr="0020533E">
              <w:t>с</w:t>
            </w:r>
            <w:r w:rsidRPr="0020533E">
              <w:t>тупности для них объектов, услуг и оказанием помощи в их использовании или получении (доступу к ним):</w:t>
            </w:r>
          </w:p>
        </w:tc>
      </w:tr>
      <w:tr w:rsidR="00E245F0" w:rsidTr="00F4734D">
        <w:tc>
          <w:tcPr>
            <w:tcW w:w="221" w:type="pct"/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center"/>
            </w:pPr>
            <w:r>
              <w:t>4.1.</w:t>
            </w:r>
          </w:p>
        </w:tc>
        <w:tc>
          <w:tcPr>
            <w:tcW w:w="1462" w:type="pct"/>
            <w:gridSpan w:val="2"/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both"/>
            </w:pPr>
            <w:r>
              <w:t>Организация инструктирования или обучения специалистов работающих с инвалидами по вопросам связанным с обеспечением досту</w:t>
            </w:r>
            <w:r>
              <w:t>п</w:t>
            </w:r>
            <w:r>
              <w:t xml:space="preserve">ности для них объектов и услуг в соответствии с законодательством РФ. </w:t>
            </w:r>
          </w:p>
        </w:tc>
        <w:tc>
          <w:tcPr>
            <w:tcW w:w="1094" w:type="pct"/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both"/>
            </w:pPr>
            <w:r>
              <w:t xml:space="preserve">Федеральный закон  </w:t>
            </w:r>
          </w:p>
          <w:p w:rsidR="00E245F0" w:rsidRDefault="00E245F0" w:rsidP="007A09A3">
            <w:pPr>
              <w:spacing w:after="0"/>
              <w:ind w:firstLine="0"/>
              <w:jc w:val="both"/>
            </w:pPr>
            <w:r>
              <w:t>№ 419-ФЗ от 01.12.2014 «О внес</w:t>
            </w:r>
            <w:r>
              <w:t>е</w:t>
            </w:r>
            <w:r>
              <w:t>нии изменений в отдельные зак</w:t>
            </w:r>
            <w:r>
              <w:t>о</w:t>
            </w:r>
            <w:r>
              <w:t>нодательные акты Российской Федерации по вопросам социал</w:t>
            </w:r>
            <w:r>
              <w:t>ь</w:t>
            </w:r>
            <w:r>
              <w:t>ной защиты инвалидов в связи с ратификацией Конвенции о пр</w:t>
            </w:r>
            <w:r>
              <w:t>а</w:t>
            </w:r>
            <w:r>
              <w:t>вах инвалидов»</w:t>
            </w:r>
          </w:p>
        </w:tc>
        <w:tc>
          <w:tcPr>
            <w:tcW w:w="786" w:type="pct"/>
            <w:shd w:val="clear" w:color="auto" w:fill="auto"/>
          </w:tcPr>
          <w:p w:rsidR="00E245F0" w:rsidRPr="0020533E" w:rsidRDefault="00E245F0" w:rsidP="001921B9">
            <w:pPr>
              <w:spacing w:after="0"/>
              <w:ind w:firstLine="0"/>
            </w:pPr>
            <w:r w:rsidRPr="0020533E">
              <w:t xml:space="preserve">Руководители </w:t>
            </w:r>
            <w:r w:rsidR="001921B9" w:rsidRPr="0020533E">
              <w:t>предпр</w:t>
            </w:r>
            <w:r w:rsidR="001921B9" w:rsidRPr="0020533E">
              <w:t>и</w:t>
            </w:r>
            <w:r w:rsidR="001921B9" w:rsidRPr="0020533E">
              <w:t>ятий и</w:t>
            </w:r>
            <w:r w:rsidRPr="0020533E">
              <w:t xml:space="preserve"> учреждений</w:t>
            </w:r>
            <w:r w:rsidR="001921B9" w:rsidRPr="0020533E">
              <w:rPr>
                <w:sz w:val="24"/>
              </w:rPr>
              <w:t xml:space="preserve"> </w:t>
            </w:r>
            <w:r w:rsidR="001921B9" w:rsidRPr="0020533E">
              <w:t>с</w:t>
            </w:r>
            <w:r w:rsidR="001921B9" w:rsidRPr="0020533E">
              <w:t>о</w:t>
            </w:r>
            <w:r w:rsidR="001921B9" w:rsidRPr="0020533E">
              <w:t>циальной защиты, труда и занятости, здрав</w:t>
            </w:r>
            <w:r w:rsidR="001921B9" w:rsidRPr="0020533E">
              <w:t>о</w:t>
            </w:r>
            <w:r w:rsidR="001921B9" w:rsidRPr="0020533E">
              <w:t>охранения, образования, культуры, связи и и</w:t>
            </w:r>
            <w:r w:rsidR="001921B9" w:rsidRPr="0020533E">
              <w:t>н</w:t>
            </w:r>
            <w:r w:rsidR="001921B9" w:rsidRPr="0020533E">
              <w:t>формации, физической культуры и спорта</w:t>
            </w:r>
          </w:p>
        </w:tc>
        <w:tc>
          <w:tcPr>
            <w:tcW w:w="617" w:type="pct"/>
            <w:shd w:val="clear" w:color="auto" w:fill="auto"/>
          </w:tcPr>
          <w:p w:rsidR="00E245F0" w:rsidRDefault="00E245F0" w:rsidP="00D946C0">
            <w:pPr>
              <w:spacing w:after="0"/>
              <w:ind w:firstLine="0"/>
              <w:jc w:val="both"/>
            </w:pPr>
            <w:r>
              <w:t>2016-20</w:t>
            </w:r>
            <w:r w:rsidR="00D946C0">
              <w:t>3</w:t>
            </w:r>
            <w:r>
              <w:t>0гг.</w:t>
            </w:r>
          </w:p>
        </w:tc>
        <w:tc>
          <w:tcPr>
            <w:tcW w:w="820" w:type="pct"/>
            <w:shd w:val="clear" w:color="auto" w:fill="auto"/>
          </w:tcPr>
          <w:p w:rsidR="00E245F0" w:rsidRDefault="00E245F0" w:rsidP="007A09A3">
            <w:pPr>
              <w:spacing w:after="0"/>
              <w:ind w:firstLine="0"/>
              <w:jc w:val="both"/>
            </w:pPr>
            <w:r>
              <w:t>Повышение квалифик</w:t>
            </w:r>
            <w:r>
              <w:t>а</w:t>
            </w:r>
            <w:r>
              <w:t>ции специалистов, раб</w:t>
            </w:r>
            <w:r>
              <w:t>о</w:t>
            </w:r>
            <w:r>
              <w:t>тающих с инвалидами, по вопросам, связанным с обеспечением досту</w:t>
            </w:r>
            <w:r>
              <w:t>п</w:t>
            </w:r>
            <w:r>
              <w:t>ности для них объектов и услуг.</w:t>
            </w:r>
          </w:p>
        </w:tc>
      </w:tr>
    </w:tbl>
    <w:p w:rsidR="004F7518" w:rsidRPr="00367447" w:rsidRDefault="004F7518" w:rsidP="00B17DF2">
      <w:pPr>
        <w:spacing w:after="0"/>
        <w:ind w:firstLine="0"/>
        <w:rPr>
          <w:sz w:val="24"/>
          <w:szCs w:val="24"/>
        </w:rPr>
      </w:pPr>
    </w:p>
    <w:sectPr w:rsidR="004F7518" w:rsidRPr="00367447" w:rsidSect="001B0613">
      <w:type w:val="continuous"/>
      <w:pgSz w:w="16838" w:h="11906" w:orient="landscape"/>
      <w:pgMar w:top="284" w:right="1134" w:bottom="567" w:left="1134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225" w:rsidRDefault="00790225" w:rsidP="006A3476">
      <w:pPr>
        <w:spacing w:after="0"/>
      </w:pPr>
      <w:r>
        <w:separator/>
      </w:r>
    </w:p>
  </w:endnote>
  <w:endnote w:type="continuationSeparator" w:id="0">
    <w:p w:rsidR="00790225" w:rsidRDefault="00790225" w:rsidP="006A34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225" w:rsidRDefault="00790225" w:rsidP="006A3476">
      <w:pPr>
        <w:spacing w:after="0"/>
      </w:pPr>
      <w:r>
        <w:separator/>
      </w:r>
    </w:p>
  </w:footnote>
  <w:footnote w:type="continuationSeparator" w:id="0">
    <w:p w:rsidR="00790225" w:rsidRDefault="00790225" w:rsidP="006A3476">
      <w:pPr>
        <w:spacing w:after="0"/>
      </w:pPr>
      <w:r>
        <w:continuationSeparator/>
      </w:r>
    </w:p>
  </w:footnote>
  <w:footnote w:id="1">
    <w:p w:rsidR="001921B9" w:rsidRDefault="001921B9" w:rsidP="006A3476">
      <w:pPr>
        <w:pStyle w:val="ac"/>
        <w:jc w:val="both"/>
      </w:pPr>
      <w:r>
        <w:rPr>
          <w:rStyle w:val="ae"/>
        </w:rPr>
        <w:footnoteRef/>
      </w:r>
      <w:r>
        <w:t xml:space="preserve"> Показатели доступности дифференцируются в зависимости от стойких расстройств функций организма (зрения, слуха, опорно-двигательного аппарата и др.).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C32"/>
    <w:multiLevelType w:val="hybridMultilevel"/>
    <w:tmpl w:val="B144FFD2"/>
    <w:lvl w:ilvl="0" w:tplc="0419000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cs="Wingdings" w:hint="default"/>
      </w:rPr>
    </w:lvl>
  </w:abstractNum>
  <w:abstractNum w:abstractNumId="1">
    <w:nsid w:val="06291126"/>
    <w:multiLevelType w:val="multilevel"/>
    <w:tmpl w:val="1840BE94"/>
    <w:lvl w:ilvl="0">
      <w:start w:val="384"/>
      <w:numFmt w:val="decimal"/>
      <w:lvlText w:val="(%1-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52"/>
      <w:numFmt w:val="decimal"/>
      <w:lvlText w:val="(%1-%2)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9B9718F"/>
    <w:multiLevelType w:val="hybridMultilevel"/>
    <w:tmpl w:val="A1EAF576"/>
    <w:lvl w:ilvl="0" w:tplc="429CD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EAF4666"/>
    <w:multiLevelType w:val="hybridMultilevel"/>
    <w:tmpl w:val="00C8425C"/>
    <w:lvl w:ilvl="0" w:tplc="0419000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cs="Wingdings" w:hint="default"/>
      </w:rPr>
    </w:lvl>
  </w:abstractNum>
  <w:abstractNum w:abstractNumId="4">
    <w:nsid w:val="25E16F38"/>
    <w:multiLevelType w:val="hybridMultilevel"/>
    <w:tmpl w:val="30BC138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270D5DD6"/>
    <w:multiLevelType w:val="hybridMultilevel"/>
    <w:tmpl w:val="25E40FE4"/>
    <w:lvl w:ilvl="0" w:tplc="0419000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cs="Wingdings" w:hint="default"/>
      </w:rPr>
    </w:lvl>
  </w:abstractNum>
  <w:abstractNum w:abstractNumId="6">
    <w:nsid w:val="2A012D6D"/>
    <w:multiLevelType w:val="hybridMultilevel"/>
    <w:tmpl w:val="B2586F96"/>
    <w:lvl w:ilvl="0" w:tplc="AEFA2D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AE38412E">
      <w:numFmt w:val="none"/>
      <w:lvlText w:val=""/>
      <w:lvlJc w:val="left"/>
      <w:pPr>
        <w:tabs>
          <w:tab w:val="num" w:pos="360"/>
        </w:tabs>
      </w:pPr>
    </w:lvl>
    <w:lvl w:ilvl="3" w:tplc="13C280AA">
      <w:numFmt w:val="none"/>
      <w:lvlText w:val=""/>
      <w:lvlJc w:val="left"/>
      <w:pPr>
        <w:tabs>
          <w:tab w:val="num" w:pos="360"/>
        </w:tabs>
      </w:pPr>
    </w:lvl>
    <w:lvl w:ilvl="4" w:tplc="9394FBE6">
      <w:numFmt w:val="none"/>
      <w:lvlText w:val=""/>
      <w:lvlJc w:val="left"/>
      <w:pPr>
        <w:tabs>
          <w:tab w:val="num" w:pos="360"/>
        </w:tabs>
      </w:pPr>
    </w:lvl>
    <w:lvl w:ilvl="5" w:tplc="487C3D38">
      <w:numFmt w:val="none"/>
      <w:lvlText w:val=""/>
      <w:lvlJc w:val="left"/>
      <w:pPr>
        <w:tabs>
          <w:tab w:val="num" w:pos="360"/>
        </w:tabs>
      </w:pPr>
    </w:lvl>
    <w:lvl w:ilvl="6" w:tplc="10E45426">
      <w:numFmt w:val="none"/>
      <w:lvlText w:val=""/>
      <w:lvlJc w:val="left"/>
      <w:pPr>
        <w:tabs>
          <w:tab w:val="num" w:pos="360"/>
        </w:tabs>
      </w:pPr>
    </w:lvl>
    <w:lvl w:ilvl="7" w:tplc="8AE6FFE2">
      <w:numFmt w:val="none"/>
      <w:lvlText w:val=""/>
      <w:lvlJc w:val="left"/>
      <w:pPr>
        <w:tabs>
          <w:tab w:val="num" w:pos="360"/>
        </w:tabs>
      </w:pPr>
    </w:lvl>
    <w:lvl w:ilvl="8" w:tplc="343656A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FBA2C19"/>
    <w:multiLevelType w:val="hybridMultilevel"/>
    <w:tmpl w:val="CFF47DA8"/>
    <w:lvl w:ilvl="0" w:tplc="0419000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cs="Wingdings" w:hint="default"/>
      </w:rPr>
    </w:lvl>
  </w:abstractNum>
  <w:abstractNum w:abstractNumId="8">
    <w:nsid w:val="32384993"/>
    <w:multiLevelType w:val="multilevel"/>
    <w:tmpl w:val="30BC138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35AF3817"/>
    <w:multiLevelType w:val="hybridMultilevel"/>
    <w:tmpl w:val="22F44C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D590D44"/>
    <w:multiLevelType w:val="hybridMultilevel"/>
    <w:tmpl w:val="27B830F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4D6D1CD3"/>
    <w:multiLevelType w:val="hybridMultilevel"/>
    <w:tmpl w:val="FDB475A6"/>
    <w:lvl w:ilvl="0" w:tplc="0419000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cs="Wingdings" w:hint="default"/>
      </w:rPr>
    </w:lvl>
  </w:abstractNum>
  <w:abstractNum w:abstractNumId="12">
    <w:nsid w:val="577C77DE"/>
    <w:multiLevelType w:val="hybridMultilevel"/>
    <w:tmpl w:val="77FA53B8"/>
    <w:lvl w:ilvl="0" w:tplc="0419000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67F03ECE"/>
    <w:multiLevelType w:val="hybridMultilevel"/>
    <w:tmpl w:val="14CAE78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6CA701D1"/>
    <w:multiLevelType w:val="hybridMultilevel"/>
    <w:tmpl w:val="A11AFAC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715465B4"/>
    <w:multiLevelType w:val="hybridMultilevel"/>
    <w:tmpl w:val="0BEA6E76"/>
    <w:lvl w:ilvl="0" w:tplc="5E22D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6723563"/>
    <w:multiLevelType w:val="multilevel"/>
    <w:tmpl w:val="27B830F0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2"/>
  </w:num>
  <w:num w:numId="10">
    <w:abstractNumId w:val="6"/>
  </w:num>
  <w:num w:numId="11">
    <w:abstractNumId w:val="14"/>
  </w:num>
  <w:num w:numId="12">
    <w:abstractNumId w:val="10"/>
  </w:num>
  <w:num w:numId="13">
    <w:abstractNumId w:val="16"/>
  </w:num>
  <w:num w:numId="14">
    <w:abstractNumId w:val="13"/>
  </w:num>
  <w:num w:numId="15">
    <w:abstractNumId w:val="1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424"/>
    <w:rsid w:val="00026343"/>
    <w:rsid w:val="00026ABA"/>
    <w:rsid w:val="00062314"/>
    <w:rsid w:val="0006297B"/>
    <w:rsid w:val="000758FE"/>
    <w:rsid w:val="00082680"/>
    <w:rsid w:val="00084588"/>
    <w:rsid w:val="00084DD4"/>
    <w:rsid w:val="000912AB"/>
    <w:rsid w:val="000B1565"/>
    <w:rsid w:val="000B2976"/>
    <w:rsid w:val="000B6883"/>
    <w:rsid w:val="000C108B"/>
    <w:rsid w:val="000D1FF6"/>
    <w:rsid w:val="000D75EB"/>
    <w:rsid w:val="000E0A87"/>
    <w:rsid w:val="000E0BC5"/>
    <w:rsid w:val="000E750A"/>
    <w:rsid w:val="000E7DFF"/>
    <w:rsid w:val="000F234F"/>
    <w:rsid w:val="000F42E1"/>
    <w:rsid w:val="00100B53"/>
    <w:rsid w:val="00100FCC"/>
    <w:rsid w:val="00102D0F"/>
    <w:rsid w:val="00104354"/>
    <w:rsid w:val="00111A0C"/>
    <w:rsid w:val="00115B04"/>
    <w:rsid w:val="0011773D"/>
    <w:rsid w:val="00121EDF"/>
    <w:rsid w:val="00132BC1"/>
    <w:rsid w:val="00153922"/>
    <w:rsid w:val="00186D4F"/>
    <w:rsid w:val="001921B9"/>
    <w:rsid w:val="00194E87"/>
    <w:rsid w:val="001A42AC"/>
    <w:rsid w:val="001B0613"/>
    <w:rsid w:val="001B27BF"/>
    <w:rsid w:val="001E08AD"/>
    <w:rsid w:val="001E25BA"/>
    <w:rsid w:val="001E2951"/>
    <w:rsid w:val="001E5006"/>
    <w:rsid w:val="001F0795"/>
    <w:rsid w:val="002020E1"/>
    <w:rsid w:val="0020533E"/>
    <w:rsid w:val="002201FC"/>
    <w:rsid w:val="00224584"/>
    <w:rsid w:val="00227E92"/>
    <w:rsid w:val="00235D33"/>
    <w:rsid w:val="002368AA"/>
    <w:rsid w:val="0025017E"/>
    <w:rsid w:val="00275F02"/>
    <w:rsid w:val="002803AF"/>
    <w:rsid w:val="002A121A"/>
    <w:rsid w:val="002A5F9B"/>
    <w:rsid w:val="002B39EC"/>
    <w:rsid w:val="002D2737"/>
    <w:rsid w:val="002D67FB"/>
    <w:rsid w:val="00303D4D"/>
    <w:rsid w:val="0030608F"/>
    <w:rsid w:val="0030756D"/>
    <w:rsid w:val="00330BDE"/>
    <w:rsid w:val="00333B41"/>
    <w:rsid w:val="00351CE9"/>
    <w:rsid w:val="00353510"/>
    <w:rsid w:val="00365856"/>
    <w:rsid w:val="00367447"/>
    <w:rsid w:val="00381700"/>
    <w:rsid w:val="00383BCB"/>
    <w:rsid w:val="00392EA2"/>
    <w:rsid w:val="003A3ED2"/>
    <w:rsid w:val="003B1E87"/>
    <w:rsid w:val="003B2BEA"/>
    <w:rsid w:val="003B455B"/>
    <w:rsid w:val="003B5C69"/>
    <w:rsid w:val="003B67A0"/>
    <w:rsid w:val="003C2534"/>
    <w:rsid w:val="003C534E"/>
    <w:rsid w:val="003D7397"/>
    <w:rsid w:val="003E33E7"/>
    <w:rsid w:val="003E37C2"/>
    <w:rsid w:val="003E52BD"/>
    <w:rsid w:val="003E7494"/>
    <w:rsid w:val="003F6763"/>
    <w:rsid w:val="003F793C"/>
    <w:rsid w:val="00406877"/>
    <w:rsid w:val="00413694"/>
    <w:rsid w:val="00421D20"/>
    <w:rsid w:val="00426AD9"/>
    <w:rsid w:val="004327D0"/>
    <w:rsid w:val="00435326"/>
    <w:rsid w:val="00437BB3"/>
    <w:rsid w:val="00444822"/>
    <w:rsid w:val="004562AC"/>
    <w:rsid w:val="0046780B"/>
    <w:rsid w:val="004706D7"/>
    <w:rsid w:val="00480966"/>
    <w:rsid w:val="0048252F"/>
    <w:rsid w:val="00490E20"/>
    <w:rsid w:val="004939CB"/>
    <w:rsid w:val="00493D6F"/>
    <w:rsid w:val="004962EE"/>
    <w:rsid w:val="004969DD"/>
    <w:rsid w:val="004A267B"/>
    <w:rsid w:val="004B7ADC"/>
    <w:rsid w:val="004C479A"/>
    <w:rsid w:val="004D7677"/>
    <w:rsid w:val="004E1E1F"/>
    <w:rsid w:val="004E5A92"/>
    <w:rsid w:val="004F7518"/>
    <w:rsid w:val="0050100D"/>
    <w:rsid w:val="00501039"/>
    <w:rsid w:val="00502FC3"/>
    <w:rsid w:val="00511B0B"/>
    <w:rsid w:val="00525F34"/>
    <w:rsid w:val="005444C3"/>
    <w:rsid w:val="00550B9A"/>
    <w:rsid w:val="00551FE7"/>
    <w:rsid w:val="00564055"/>
    <w:rsid w:val="00571230"/>
    <w:rsid w:val="00577A33"/>
    <w:rsid w:val="0058182B"/>
    <w:rsid w:val="0058471F"/>
    <w:rsid w:val="00591789"/>
    <w:rsid w:val="00597D0A"/>
    <w:rsid w:val="005D5612"/>
    <w:rsid w:val="005E1537"/>
    <w:rsid w:val="005E1AC1"/>
    <w:rsid w:val="005F2777"/>
    <w:rsid w:val="005F4399"/>
    <w:rsid w:val="005F64B7"/>
    <w:rsid w:val="005F651C"/>
    <w:rsid w:val="005F7189"/>
    <w:rsid w:val="005F7736"/>
    <w:rsid w:val="00612F69"/>
    <w:rsid w:val="006143A2"/>
    <w:rsid w:val="00615971"/>
    <w:rsid w:val="00615D5D"/>
    <w:rsid w:val="00624071"/>
    <w:rsid w:val="0062690B"/>
    <w:rsid w:val="006360EF"/>
    <w:rsid w:val="00682F2B"/>
    <w:rsid w:val="00691663"/>
    <w:rsid w:val="006A16D2"/>
    <w:rsid w:val="006A3476"/>
    <w:rsid w:val="006A4796"/>
    <w:rsid w:val="006A5CA7"/>
    <w:rsid w:val="006C1CF7"/>
    <w:rsid w:val="006C7699"/>
    <w:rsid w:val="006F0C07"/>
    <w:rsid w:val="006F41EF"/>
    <w:rsid w:val="00700E07"/>
    <w:rsid w:val="007053A4"/>
    <w:rsid w:val="00720ACD"/>
    <w:rsid w:val="007372CC"/>
    <w:rsid w:val="007553A4"/>
    <w:rsid w:val="00762A84"/>
    <w:rsid w:val="00766024"/>
    <w:rsid w:val="00766F9F"/>
    <w:rsid w:val="007731A2"/>
    <w:rsid w:val="00775F09"/>
    <w:rsid w:val="00781EE3"/>
    <w:rsid w:val="00783026"/>
    <w:rsid w:val="00790225"/>
    <w:rsid w:val="00792F14"/>
    <w:rsid w:val="007A09A3"/>
    <w:rsid w:val="007B432D"/>
    <w:rsid w:val="007C0069"/>
    <w:rsid w:val="007C4F78"/>
    <w:rsid w:val="007C5B7A"/>
    <w:rsid w:val="007D0722"/>
    <w:rsid w:val="007F3589"/>
    <w:rsid w:val="007F7119"/>
    <w:rsid w:val="00807DC8"/>
    <w:rsid w:val="00831EE2"/>
    <w:rsid w:val="00844870"/>
    <w:rsid w:val="00846B8B"/>
    <w:rsid w:val="00847FC1"/>
    <w:rsid w:val="00851128"/>
    <w:rsid w:val="00851F5A"/>
    <w:rsid w:val="00853DEF"/>
    <w:rsid w:val="008550FC"/>
    <w:rsid w:val="00855D83"/>
    <w:rsid w:val="0087296B"/>
    <w:rsid w:val="008754C7"/>
    <w:rsid w:val="00886A2D"/>
    <w:rsid w:val="00890247"/>
    <w:rsid w:val="00894CE4"/>
    <w:rsid w:val="00894FDB"/>
    <w:rsid w:val="008B35C3"/>
    <w:rsid w:val="008C4D16"/>
    <w:rsid w:val="008D6255"/>
    <w:rsid w:val="008E131D"/>
    <w:rsid w:val="008E3F57"/>
    <w:rsid w:val="008F04C2"/>
    <w:rsid w:val="008F212F"/>
    <w:rsid w:val="008F213C"/>
    <w:rsid w:val="00903C94"/>
    <w:rsid w:val="00905916"/>
    <w:rsid w:val="00920328"/>
    <w:rsid w:val="00925FDA"/>
    <w:rsid w:val="00927726"/>
    <w:rsid w:val="00930502"/>
    <w:rsid w:val="00933451"/>
    <w:rsid w:val="009423B5"/>
    <w:rsid w:val="00964352"/>
    <w:rsid w:val="00967102"/>
    <w:rsid w:val="009725E3"/>
    <w:rsid w:val="009801E3"/>
    <w:rsid w:val="009A3F2B"/>
    <w:rsid w:val="009B6422"/>
    <w:rsid w:val="009C7191"/>
    <w:rsid w:val="009D3501"/>
    <w:rsid w:val="009D6972"/>
    <w:rsid w:val="009D7A1C"/>
    <w:rsid w:val="009E51F8"/>
    <w:rsid w:val="009E5604"/>
    <w:rsid w:val="00A1605E"/>
    <w:rsid w:val="00A27424"/>
    <w:rsid w:val="00A3299E"/>
    <w:rsid w:val="00A46FFD"/>
    <w:rsid w:val="00A6629E"/>
    <w:rsid w:val="00A71F4A"/>
    <w:rsid w:val="00A84D5D"/>
    <w:rsid w:val="00AB0A0B"/>
    <w:rsid w:val="00AB7864"/>
    <w:rsid w:val="00AC61A1"/>
    <w:rsid w:val="00AD0B42"/>
    <w:rsid w:val="00AD1AA9"/>
    <w:rsid w:val="00AD4289"/>
    <w:rsid w:val="00AE7F0A"/>
    <w:rsid w:val="00AF68F6"/>
    <w:rsid w:val="00B06123"/>
    <w:rsid w:val="00B16AA3"/>
    <w:rsid w:val="00B17DF2"/>
    <w:rsid w:val="00B274E8"/>
    <w:rsid w:val="00B27808"/>
    <w:rsid w:val="00B4214A"/>
    <w:rsid w:val="00B43ECB"/>
    <w:rsid w:val="00B4435D"/>
    <w:rsid w:val="00B51300"/>
    <w:rsid w:val="00B5177A"/>
    <w:rsid w:val="00B610C9"/>
    <w:rsid w:val="00B87B04"/>
    <w:rsid w:val="00B87E68"/>
    <w:rsid w:val="00B95177"/>
    <w:rsid w:val="00BA3A19"/>
    <w:rsid w:val="00BD7AEB"/>
    <w:rsid w:val="00BE0480"/>
    <w:rsid w:val="00BE15A8"/>
    <w:rsid w:val="00C029C2"/>
    <w:rsid w:val="00C03CFD"/>
    <w:rsid w:val="00C043B3"/>
    <w:rsid w:val="00C14CAA"/>
    <w:rsid w:val="00C15EF2"/>
    <w:rsid w:val="00C22D83"/>
    <w:rsid w:val="00C32CBB"/>
    <w:rsid w:val="00C42704"/>
    <w:rsid w:val="00C54A3E"/>
    <w:rsid w:val="00C64205"/>
    <w:rsid w:val="00C82744"/>
    <w:rsid w:val="00C86CEA"/>
    <w:rsid w:val="00C8780D"/>
    <w:rsid w:val="00C9614C"/>
    <w:rsid w:val="00CB0542"/>
    <w:rsid w:val="00CD0AC4"/>
    <w:rsid w:val="00CE02B4"/>
    <w:rsid w:val="00CE27C9"/>
    <w:rsid w:val="00CF063B"/>
    <w:rsid w:val="00CF748D"/>
    <w:rsid w:val="00D06C45"/>
    <w:rsid w:val="00D1302C"/>
    <w:rsid w:val="00D14247"/>
    <w:rsid w:val="00D233BC"/>
    <w:rsid w:val="00D24084"/>
    <w:rsid w:val="00D27F41"/>
    <w:rsid w:val="00D36B24"/>
    <w:rsid w:val="00D60551"/>
    <w:rsid w:val="00D67DE7"/>
    <w:rsid w:val="00D7319E"/>
    <w:rsid w:val="00D8597C"/>
    <w:rsid w:val="00D874A4"/>
    <w:rsid w:val="00D946C0"/>
    <w:rsid w:val="00DA1700"/>
    <w:rsid w:val="00DC2E95"/>
    <w:rsid w:val="00DC4301"/>
    <w:rsid w:val="00DC73EA"/>
    <w:rsid w:val="00DD51BC"/>
    <w:rsid w:val="00DD6475"/>
    <w:rsid w:val="00DE03B8"/>
    <w:rsid w:val="00DE414B"/>
    <w:rsid w:val="00DE4402"/>
    <w:rsid w:val="00DF26EB"/>
    <w:rsid w:val="00DF7345"/>
    <w:rsid w:val="00E0233B"/>
    <w:rsid w:val="00E048EF"/>
    <w:rsid w:val="00E04A8A"/>
    <w:rsid w:val="00E05EDD"/>
    <w:rsid w:val="00E174C9"/>
    <w:rsid w:val="00E20FBA"/>
    <w:rsid w:val="00E22205"/>
    <w:rsid w:val="00E245F0"/>
    <w:rsid w:val="00E26402"/>
    <w:rsid w:val="00E308D6"/>
    <w:rsid w:val="00E3275A"/>
    <w:rsid w:val="00E36773"/>
    <w:rsid w:val="00E77D2A"/>
    <w:rsid w:val="00E82317"/>
    <w:rsid w:val="00E84069"/>
    <w:rsid w:val="00E85172"/>
    <w:rsid w:val="00E8720D"/>
    <w:rsid w:val="00EA34E1"/>
    <w:rsid w:val="00EB049A"/>
    <w:rsid w:val="00EB77D7"/>
    <w:rsid w:val="00ED0F59"/>
    <w:rsid w:val="00EE6E51"/>
    <w:rsid w:val="00EF2B5A"/>
    <w:rsid w:val="00EF4FE5"/>
    <w:rsid w:val="00F053BA"/>
    <w:rsid w:val="00F33D66"/>
    <w:rsid w:val="00F361A2"/>
    <w:rsid w:val="00F40EE6"/>
    <w:rsid w:val="00F45619"/>
    <w:rsid w:val="00F4734D"/>
    <w:rsid w:val="00F53289"/>
    <w:rsid w:val="00F56038"/>
    <w:rsid w:val="00F84AF1"/>
    <w:rsid w:val="00F87BA8"/>
    <w:rsid w:val="00F9775A"/>
    <w:rsid w:val="00FA7B57"/>
    <w:rsid w:val="00FB212D"/>
    <w:rsid w:val="00FB6602"/>
    <w:rsid w:val="00FC45B6"/>
    <w:rsid w:val="00FC76C5"/>
    <w:rsid w:val="00FD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B41"/>
    <w:pPr>
      <w:spacing w:after="60"/>
      <w:ind w:firstLine="567"/>
    </w:pPr>
  </w:style>
  <w:style w:type="paragraph" w:styleId="1">
    <w:name w:val="heading 1"/>
    <w:basedOn w:val="a"/>
    <w:next w:val="a"/>
    <w:qFormat/>
    <w:rsid w:val="00DF26EB"/>
    <w:pPr>
      <w:keepNext/>
      <w:jc w:val="center"/>
      <w:outlineLvl w:val="0"/>
    </w:pPr>
    <w:rPr>
      <w:b/>
      <w:sz w:val="74"/>
    </w:rPr>
  </w:style>
  <w:style w:type="paragraph" w:styleId="4">
    <w:name w:val="heading 4"/>
    <w:basedOn w:val="a"/>
    <w:next w:val="a"/>
    <w:qFormat/>
    <w:rsid w:val="001E5006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E5006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11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73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73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C73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DC7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C73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TimesNewRoman">
    <w:name w:val="ConsPlusNormal + Times New Roman"/>
    <w:aliases w:val="12 пт,По ширине,Первая строка:  0 см Знак,ConsPlusNormal + Times New Roman Знак,12 пт Знак,По ширине Знак"/>
    <w:basedOn w:val="a"/>
    <w:link w:val="ConsPlusNormalTimesNewRoman0"/>
    <w:rsid w:val="00DC73EA"/>
    <w:pPr>
      <w:spacing w:after="0"/>
      <w:ind w:firstLine="0"/>
    </w:pPr>
    <w:rPr>
      <w:b/>
      <w:bCs/>
      <w:sz w:val="24"/>
      <w:szCs w:val="24"/>
    </w:rPr>
  </w:style>
  <w:style w:type="character" w:customStyle="1" w:styleId="ConsPlusNormalTimesNewRoman0">
    <w:name w:val="ConsPlusNormal + Times New Roman"/>
    <w:aliases w:val="12 пт,По ширине,Первая строка:  0 см Знак,ConsPlusNormal + Times New Roman Знак,12 пт Знак,По ширине Знак Знак"/>
    <w:link w:val="ConsPlusNormalTimesNewRoman"/>
    <w:locked/>
    <w:rsid w:val="00DC73EA"/>
    <w:rPr>
      <w:b/>
      <w:bCs/>
      <w:sz w:val="24"/>
      <w:szCs w:val="24"/>
      <w:lang w:val="ru-RU" w:eastAsia="ru-RU" w:bidi="ar-SA"/>
    </w:rPr>
  </w:style>
  <w:style w:type="character" w:styleId="a4">
    <w:name w:val="Hyperlink"/>
    <w:rsid w:val="00DC73EA"/>
    <w:rPr>
      <w:color w:val="0000FF"/>
      <w:u w:val="single"/>
    </w:rPr>
  </w:style>
  <w:style w:type="paragraph" w:customStyle="1" w:styleId="ConsTitle">
    <w:name w:val="ConsTitle"/>
    <w:rsid w:val="00DC73EA"/>
    <w:pPr>
      <w:suppressAutoHyphens/>
      <w:ind w:right="19772"/>
    </w:pPr>
    <w:rPr>
      <w:rFonts w:ascii="Arial" w:hAnsi="Arial" w:cs="Arial"/>
      <w:b/>
      <w:bCs/>
      <w:kern w:val="1"/>
      <w:sz w:val="16"/>
      <w:szCs w:val="16"/>
      <w:lang w:eastAsia="ar-SA"/>
    </w:rPr>
  </w:style>
  <w:style w:type="table" w:styleId="a5">
    <w:name w:val="Table Grid"/>
    <w:basedOn w:val="a1"/>
    <w:rsid w:val="00DC7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3B1E87"/>
    <w:pPr>
      <w:spacing w:after="160" w:line="240" w:lineRule="exact"/>
      <w:ind w:firstLine="0"/>
    </w:pPr>
    <w:rPr>
      <w:rFonts w:ascii="Verdana" w:hAnsi="Verdana"/>
      <w:lang w:val="en-US" w:eastAsia="en-US"/>
    </w:rPr>
  </w:style>
  <w:style w:type="paragraph" w:styleId="a7">
    <w:name w:val="caption"/>
    <w:basedOn w:val="a"/>
    <w:next w:val="a"/>
    <w:qFormat/>
    <w:rsid w:val="001E5006"/>
    <w:pPr>
      <w:widowControl w:val="0"/>
      <w:overflowPunct w:val="0"/>
      <w:autoSpaceDE w:val="0"/>
      <w:autoSpaceDN w:val="0"/>
      <w:adjustRightInd w:val="0"/>
      <w:spacing w:after="0"/>
      <w:ind w:firstLine="0"/>
      <w:jc w:val="both"/>
      <w:textAlignment w:val="baseline"/>
    </w:pPr>
    <w:rPr>
      <w:rFonts w:ascii="Times New Roman Cyr Bold" w:hAnsi="Times New Roman Cyr Bold"/>
      <w:b/>
      <w:i/>
      <w:sz w:val="24"/>
    </w:rPr>
  </w:style>
  <w:style w:type="paragraph" w:styleId="a8">
    <w:name w:val="Body Text"/>
    <w:basedOn w:val="a"/>
    <w:link w:val="a9"/>
    <w:rsid w:val="00A46FFD"/>
    <w:pPr>
      <w:spacing w:after="0" w:line="360" w:lineRule="atLeast"/>
      <w:ind w:firstLine="432"/>
      <w:jc w:val="both"/>
    </w:pPr>
    <w:rPr>
      <w:rFonts w:ascii="Courier New" w:hAnsi="Courier New"/>
      <w:color w:val="000000"/>
      <w:sz w:val="24"/>
    </w:rPr>
  </w:style>
  <w:style w:type="character" w:customStyle="1" w:styleId="a9">
    <w:name w:val="Основной текст Знак"/>
    <w:link w:val="a8"/>
    <w:rsid w:val="00A46FFD"/>
    <w:rPr>
      <w:rFonts w:ascii="Courier New" w:hAnsi="Courier New"/>
      <w:color w:val="000000"/>
      <w:sz w:val="24"/>
    </w:rPr>
  </w:style>
  <w:style w:type="character" w:customStyle="1" w:styleId="aa">
    <w:name w:val="Основной текст_"/>
    <w:link w:val="10"/>
    <w:rsid w:val="00A46FFD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a"/>
    <w:rsid w:val="00A46FFD"/>
    <w:pPr>
      <w:widowControl w:val="0"/>
      <w:shd w:val="clear" w:color="auto" w:fill="FFFFFF"/>
      <w:spacing w:after="240" w:line="326" w:lineRule="exact"/>
      <w:ind w:firstLine="0"/>
    </w:pPr>
    <w:rPr>
      <w:spacing w:val="-1"/>
      <w:sz w:val="26"/>
      <w:szCs w:val="26"/>
    </w:rPr>
  </w:style>
  <w:style w:type="paragraph" w:styleId="ab">
    <w:name w:val="List Paragraph"/>
    <w:basedOn w:val="a"/>
    <w:uiPriority w:val="34"/>
    <w:qFormat/>
    <w:rsid w:val="00A46FFD"/>
    <w:pPr>
      <w:spacing w:after="0"/>
      <w:ind w:left="720" w:firstLine="0"/>
      <w:contextualSpacing/>
    </w:pPr>
    <w:rPr>
      <w:color w:val="000000"/>
      <w:sz w:val="28"/>
      <w:szCs w:val="24"/>
    </w:rPr>
  </w:style>
  <w:style w:type="character" w:customStyle="1" w:styleId="apple-converted-space">
    <w:name w:val="apple-converted-space"/>
    <w:basedOn w:val="a0"/>
    <w:rsid w:val="006A3476"/>
  </w:style>
  <w:style w:type="paragraph" w:styleId="ac">
    <w:name w:val="footnote text"/>
    <w:basedOn w:val="a"/>
    <w:link w:val="ad"/>
    <w:uiPriority w:val="99"/>
    <w:unhideWhenUsed/>
    <w:rsid w:val="006A3476"/>
    <w:pPr>
      <w:spacing w:after="0"/>
      <w:ind w:firstLine="0"/>
    </w:pPr>
    <w:rPr>
      <w:lang w:eastAsia="en-US"/>
    </w:rPr>
  </w:style>
  <w:style w:type="character" w:customStyle="1" w:styleId="ad">
    <w:name w:val="Текст сноски Знак"/>
    <w:link w:val="ac"/>
    <w:uiPriority w:val="99"/>
    <w:rsid w:val="006A3476"/>
    <w:rPr>
      <w:lang w:eastAsia="en-US"/>
    </w:rPr>
  </w:style>
  <w:style w:type="character" w:styleId="ae">
    <w:name w:val="footnote reference"/>
    <w:uiPriority w:val="99"/>
    <w:unhideWhenUsed/>
    <w:rsid w:val="006A3476"/>
    <w:rPr>
      <w:vertAlign w:val="superscript"/>
    </w:rPr>
  </w:style>
  <w:style w:type="paragraph" w:styleId="af">
    <w:name w:val="Normal (Web)"/>
    <w:basedOn w:val="a"/>
    <w:rsid w:val="00C9614C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af0">
    <w:name w:val="Без интервала Знак"/>
    <w:link w:val="af1"/>
    <w:uiPriority w:val="1"/>
    <w:locked/>
    <w:rsid w:val="00F45619"/>
    <w:rPr>
      <w:sz w:val="24"/>
      <w:szCs w:val="32"/>
      <w:lang w:val="en-US" w:eastAsia="en-US" w:bidi="en-US"/>
    </w:rPr>
  </w:style>
  <w:style w:type="paragraph" w:styleId="af1">
    <w:name w:val="No Spacing"/>
    <w:basedOn w:val="a"/>
    <w:link w:val="af0"/>
    <w:uiPriority w:val="1"/>
    <w:qFormat/>
    <w:rsid w:val="00F45619"/>
    <w:pPr>
      <w:spacing w:after="0"/>
      <w:ind w:firstLine="0"/>
    </w:pPr>
    <w:rPr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D%D0%B2%D0%B5%D0%BD%D1%86%D0%B8%D1%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2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5%D0%BD%D0%B5%D1%80%D0%B0%D0%BB%D1%8C%D0%BD%D0%B0%D1%8F_%D0%B0%D1%81%D1%81%D0%B0%D0%BC%D0%B1%D0%BB%D0%B5%D1%8F_%D0%9E%D0%9E%D0%9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rlova.KSZBELOVO42\Application%20Data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8B22-A949-4BAC-B8DF-DDD3F326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10</Pages>
  <Words>3511</Words>
  <Characters>20015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23480</CharactersWithSpaces>
  <SharedDoc>false</SharedDoc>
  <HLinks>
    <vt:vector size="18" baseType="variant">
      <vt:variant>
        <vt:i4>3145825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https://ru.wikipedia.org/wiki/2006</vt:lpwstr>
      </vt:variant>
      <vt:variant>
        <vt:lpwstr/>
      </vt:variant>
      <vt:variant>
        <vt:i4>4522053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https://ru.wikipedia.org/wiki/%D0%93%D0%B5%D0%BD%D0%B5%D1%80%D0%B0%D0%BB%D1%8C%D0%BD%D0%B0%D1%8F_%D0%B0%D1%81%D1%81%D0%B0%D0%BC%D0%B1%D0%BB%D0%B5%D1%8F_%D0%9E%D0%9E%D0%9D</vt:lpwstr>
      </vt:variant>
      <vt:variant>
        <vt:lpwstr/>
      </vt:variant>
      <vt:variant>
        <vt:i4>1835087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https://ru.wikipedia.org/wiki/%D0%9A%D0%BE%D0%BD%D0%B2%D0%B5%D0%BD%D1%86%D0%B8%D1%8F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Orlova</dc:creator>
  <cp:keywords/>
  <cp:lastModifiedBy>VRulev</cp:lastModifiedBy>
  <cp:revision>5</cp:revision>
  <cp:lastPrinted>2015-08-31T10:06:00Z</cp:lastPrinted>
  <dcterms:created xsi:type="dcterms:W3CDTF">2015-09-01T13:10:00Z</dcterms:created>
  <dcterms:modified xsi:type="dcterms:W3CDTF">2016-10-27T05:44:00Z</dcterms:modified>
</cp:coreProperties>
</file>